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5" w:rsidRDefault="006D2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E13B" wp14:editId="5E868426">
                <wp:simplePos x="0" y="0"/>
                <wp:positionH relativeFrom="margin">
                  <wp:align>left</wp:align>
                </wp:positionH>
                <wp:positionV relativeFrom="paragraph">
                  <wp:posOffset>8672512</wp:posOffset>
                </wp:positionV>
                <wp:extent cx="405765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73" w:rsidRPr="006D2273" w:rsidRDefault="006D2273" w:rsidP="006D22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Standard Door Size – 105 x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0DE1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82.85pt;width:319.5pt;height:31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" fillcolor="white [3201]" strokeweight=".5pt">
                <v:textbox>
                  <w:txbxContent>
                    <w:p w:rsidR="006D2273" w:rsidRPr="006D2273" w:rsidRDefault="006D2273" w:rsidP="006D22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Standard Door Size – 105 x 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E4474" wp14:editId="6AF5087B">
                <wp:simplePos x="0" y="0"/>
                <wp:positionH relativeFrom="margin">
                  <wp:align>right</wp:align>
                </wp:positionH>
                <wp:positionV relativeFrom="paragraph">
                  <wp:posOffset>8715057</wp:posOffset>
                </wp:positionV>
                <wp:extent cx="40576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73" w:rsidRPr="006D2273" w:rsidRDefault="006D2273" w:rsidP="006D22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2273">
                              <w:rPr>
                                <w:sz w:val="36"/>
                                <w:szCs w:val="36"/>
                              </w:rPr>
                              <w:t>Scale Drawing – 1:20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E4474" id="Text Box 3" o:spid="_x0000_s1027" type="#_x0000_t202" style="position:absolute;margin-left:268.3pt;margin-top:686.2pt;width:319.5pt;height:31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" fillcolor="white [3201]" strokeweight=".5pt">
                <v:textbox>
                  <w:txbxContent>
                    <w:p w:rsidR="006D2273" w:rsidRPr="006D2273" w:rsidRDefault="006D2273" w:rsidP="006D22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2273">
                        <w:rPr>
                          <w:sz w:val="36"/>
                          <w:szCs w:val="36"/>
                        </w:rPr>
                        <w:t>Scale Drawing – 1:20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1502" wp14:editId="421DC877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10836000" cy="6516000"/>
                <wp:effectExtent l="0" t="0" r="228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6000" cy="65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0" w:rsidRDefault="00AA0C20" w:rsidP="00A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71502" id="Text Box 4" o:spid="_x0000_s1028" type="#_x0000_t202" style="position:absolute;margin-left:0;margin-top:92.3pt;width:853.25pt;height:513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" fillcolor="white [3201]" strokeweight=".5pt">
                <v:textbox>
                  <w:txbxContent>
                    <w:p w:rsidR="00AA0C20" w:rsidRDefault="00AA0C20" w:rsidP="00AA0C20"/>
                  </w:txbxContent>
                </v:textbox>
                <w10:wrap anchorx="margin"/>
              </v:shape>
            </w:pict>
          </mc:Fallback>
        </mc:AlternateContent>
      </w:r>
      <w:r w:rsidR="00D605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-346365</wp:posOffset>
                </wp:positionH>
                <wp:positionV relativeFrom="paragraph">
                  <wp:posOffset>-484909</wp:posOffset>
                </wp:positionV>
                <wp:extent cx="13937673" cy="9725891"/>
                <wp:effectExtent l="0" t="0" r="260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7673" cy="972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71" w:rsidRPr="00D60571" w:rsidRDefault="0007521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5621A">
                              <w:rPr>
                                <w:sz w:val="144"/>
                                <w:szCs w:val="144"/>
                              </w:rPr>
                              <w:t>Final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27.25pt;margin-top:-38.2pt;width:1097.45pt;height:7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" fillcolor="white [3201]" strokeweight=".5pt">
                <v:textbox>
                  <w:txbxContent>
                    <w:p w:rsidR="00D60571" w:rsidRPr="00D60571" w:rsidRDefault="0007521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bookmarkStart w:id="1" w:name="_GoBack"/>
                      <w:bookmarkEnd w:id="1"/>
                      <w:r w:rsidR="0055621A">
                        <w:rPr>
                          <w:sz w:val="144"/>
                          <w:szCs w:val="144"/>
                        </w:rPr>
                        <w:t>Final Design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935" w:rsidSect="00D6057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71"/>
    <w:rsid w:val="00075219"/>
    <w:rsid w:val="0055621A"/>
    <w:rsid w:val="006D2273"/>
    <w:rsid w:val="007A4CF3"/>
    <w:rsid w:val="00AA0C20"/>
    <w:rsid w:val="00AE0935"/>
    <w:rsid w:val="00D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D13F7096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Peter</dc:creator>
  <cp:lastModifiedBy>Jones Peter</cp:lastModifiedBy>
  <cp:revision>4</cp:revision>
  <cp:lastPrinted>2014-10-10T07:26:00Z</cp:lastPrinted>
  <dcterms:created xsi:type="dcterms:W3CDTF">2014-10-11T11:57:00Z</dcterms:created>
  <dcterms:modified xsi:type="dcterms:W3CDTF">2014-10-24T09:19:00Z</dcterms:modified>
</cp:coreProperties>
</file>