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5" w:rsidRDefault="00AA0C2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1502" wp14:editId="421DC877">
                <wp:simplePos x="0" y="0"/>
                <wp:positionH relativeFrom="column">
                  <wp:posOffset>193675</wp:posOffset>
                </wp:positionH>
                <wp:positionV relativeFrom="paragraph">
                  <wp:posOffset>4530090</wp:posOffset>
                </wp:positionV>
                <wp:extent cx="7199630" cy="4319905"/>
                <wp:effectExtent l="0" t="0" r="2032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431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0" w:rsidRDefault="00AA0C20" w:rsidP="00A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25pt;margin-top:356.7pt;width:566.9pt;height:3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" fillcolor="white [3201]" strokeweight=".5pt">
                <v:textbox>
                  <w:txbxContent>
                    <w:p w:rsidR="00AA0C20" w:rsidRDefault="00AA0C20" w:rsidP="00AA0C2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6F833" wp14:editId="458CA01B">
                <wp:simplePos x="0" y="0"/>
                <wp:positionH relativeFrom="column">
                  <wp:posOffset>6012815</wp:posOffset>
                </wp:positionH>
                <wp:positionV relativeFrom="paragraph">
                  <wp:posOffset>-180340</wp:posOffset>
                </wp:positionV>
                <wp:extent cx="7199630" cy="4319905"/>
                <wp:effectExtent l="0" t="0" r="2032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431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20" w:rsidRDefault="00AA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3.45pt;margin-top:-14.2pt;width:566.9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" fillcolor="white [3201]" strokeweight=".5pt">
                <v:textbox>
                  <w:txbxContent>
                    <w:p w:rsidR="00AA0C20" w:rsidRDefault="00AA0C20"/>
                  </w:txbxContent>
                </v:textbox>
              </v:shape>
            </w:pict>
          </mc:Fallback>
        </mc:AlternateContent>
      </w:r>
      <w:r w:rsidR="00D605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-346365</wp:posOffset>
                </wp:positionH>
                <wp:positionV relativeFrom="paragraph">
                  <wp:posOffset>-484909</wp:posOffset>
                </wp:positionV>
                <wp:extent cx="13937673" cy="9725891"/>
                <wp:effectExtent l="0" t="0" r="2603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7673" cy="9725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571" w:rsidRPr="00D60571" w:rsidRDefault="00AA0C2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margin-left:-27.25pt;margin-top:-38.2pt;width:1097.45pt;height:7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" fillcolor="white [3201]" strokeweight=".5pt">
                <v:textbox>
                  <w:txbxContent>
                    <w:p w:rsidR="00D60571" w:rsidRPr="00D60571" w:rsidRDefault="00AA0C20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935" w:rsidSect="00D6057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71"/>
    <w:rsid w:val="00AA0C20"/>
    <w:rsid w:val="00AE0935"/>
    <w:rsid w:val="00D6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6933870D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Peter</dc:creator>
  <cp:lastModifiedBy>Jones Peter</cp:lastModifiedBy>
  <cp:revision>2</cp:revision>
  <cp:lastPrinted>2014-10-10T07:26:00Z</cp:lastPrinted>
  <dcterms:created xsi:type="dcterms:W3CDTF">2014-10-10T07:28:00Z</dcterms:created>
  <dcterms:modified xsi:type="dcterms:W3CDTF">2014-10-10T07:28:00Z</dcterms:modified>
</cp:coreProperties>
</file>