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864659961"/>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6B6254">
            <w:rPr>
              <w:sz w:val="48"/>
              <w:szCs w:val="48"/>
            </w:rPr>
            <w:t>21</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5F78C6" w:rsidP="00486140">
          <w:pPr>
            <w:pStyle w:val="Heading2"/>
            <w:spacing w:line="240" w:lineRule="auto"/>
          </w:pPr>
          <w:r>
            <w:t>GCSE</w:t>
          </w:r>
          <w:r w:rsidR="002E5CF0">
            <w:t xml:space="preserve"> </w:t>
          </w:r>
          <w:r w:rsidR="00BD4BAE">
            <w:t>Art and Design</w:t>
          </w:r>
          <w:r w:rsidR="00FF7E92" w:rsidRPr="00FF7E92">
            <w:t xml:space="preserve"> </w:t>
          </w:r>
          <w:r w:rsidR="004F7378" w:rsidRPr="004F7378">
            <w:t>(</w:t>
          </w:r>
          <w:r>
            <w:t>8201</w:t>
          </w:r>
          <w:r w:rsidR="00315F79">
            <w:t xml:space="preserve"> – </w:t>
          </w:r>
          <w:r>
            <w:t>8206</w:t>
          </w:r>
          <w:r w:rsidR="00315F79">
            <w:t>)</w:t>
          </w:r>
        </w:p>
        <w:p w:rsidR="00085F1F" w:rsidRDefault="0076472D" w:rsidP="00486140">
          <w:pPr>
            <w:pStyle w:val="Heading2"/>
            <w:spacing w:line="240" w:lineRule="auto"/>
          </w:pPr>
          <w:r>
            <w:t>NEA c</w:t>
          </w:r>
          <w:r w:rsidR="00B01621">
            <w:t>omponent</w:t>
          </w:r>
          <w:r w:rsidR="00FF7E92">
            <w:t xml:space="preserve"> </w:t>
          </w:r>
          <w:r w:rsidR="00BD4BAE">
            <w:t>1</w:t>
          </w:r>
          <w:r w:rsidR="004F7378">
            <w:t xml:space="preserve"> </w:t>
          </w:r>
          <w:r w:rsidR="008F50B9">
            <w:t>–</w:t>
          </w:r>
          <w:r w:rsidR="004F7378">
            <w:t xml:space="preserve"> </w:t>
          </w:r>
          <w:r w:rsidR="00BD4BAE">
            <w:t>Portfolio</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6B6254"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6B6254"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6B6254"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6B6254"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6B6254"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6B6254"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5F78C6" w:rsidP="00806176">
                <w:pPr>
                  <w:rPr>
                    <w:rFonts w:cs="Arial"/>
                    <w:sz w:val="18"/>
                    <w:szCs w:val="18"/>
                  </w:rPr>
                </w:pPr>
                <w:r>
                  <w:rPr>
                    <w:rFonts w:cs="Arial"/>
                    <w:sz w:val="18"/>
                    <w:szCs w:val="18"/>
                  </w:rPr>
                  <w:t>8201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5F78C6" w:rsidP="00806176">
                <w:pPr>
                  <w:rPr>
                    <w:rFonts w:cs="Arial"/>
                    <w:sz w:val="18"/>
                    <w:szCs w:val="18"/>
                  </w:rPr>
                </w:pPr>
                <w:r>
                  <w:rPr>
                    <w:rFonts w:cs="Arial"/>
                    <w:sz w:val="18"/>
                    <w:szCs w:val="18"/>
                  </w:rPr>
                  <w:t>8202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5F78C6" w:rsidP="00806176">
                <w:pPr>
                  <w:rPr>
                    <w:rFonts w:cs="Arial"/>
                    <w:sz w:val="18"/>
                    <w:szCs w:val="18"/>
                  </w:rPr>
                </w:pPr>
                <w:r>
                  <w:rPr>
                    <w:rFonts w:cs="Arial"/>
                    <w:sz w:val="18"/>
                    <w:szCs w:val="18"/>
                  </w:rPr>
                  <w:t>8203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5F78C6" w:rsidP="00806176">
                <w:pPr>
                  <w:rPr>
                    <w:rFonts w:cs="Arial"/>
                    <w:sz w:val="18"/>
                    <w:szCs w:val="18"/>
                  </w:rPr>
                </w:pPr>
                <w:r>
                  <w:rPr>
                    <w:rFonts w:cs="Arial"/>
                    <w:sz w:val="18"/>
                    <w:szCs w:val="18"/>
                  </w:rPr>
                  <w:t>8204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5F78C6" w:rsidP="00806176">
                <w:pPr>
                  <w:rPr>
                    <w:rFonts w:cs="Arial"/>
                    <w:sz w:val="18"/>
                    <w:szCs w:val="18"/>
                  </w:rPr>
                </w:pPr>
                <w:r>
                  <w:rPr>
                    <w:rFonts w:cs="Arial"/>
                    <w:sz w:val="18"/>
                    <w:szCs w:val="18"/>
                  </w:rPr>
                  <w:t>8205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5F78C6" w:rsidP="00806176">
                <w:pPr>
                  <w:rPr>
                    <w:rFonts w:cs="Arial"/>
                    <w:sz w:val="18"/>
                    <w:szCs w:val="18"/>
                  </w:rPr>
                </w:pPr>
                <w:r>
                  <w:rPr>
                    <w:rFonts w:cs="Arial"/>
                    <w:sz w:val="18"/>
                    <w:szCs w:val="18"/>
                  </w:rPr>
                  <w:t>8206</w:t>
                </w:r>
                <w:r w:rsidR="00315F79">
                  <w:rPr>
                    <w:rFonts w:cs="Arial"/>
                    <w:sz w:val="18"/>
                    <w:szCs w:val="18"/>
                  </w:rPr>
                  <w:t>/C</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Centre name</w:t>
                </w:r>
              </w:p>
            </w:tc>
          </w:tr>
          <w:tr w:rsidR="008F50B9" w:rsidTr="005F78C6">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5F78C6">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5F78C6"/>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5F78C6">
            <w:trPr>
              <w:trHeight w:val="680"/>
            </w:trPr>
            <w:tc>
              <w:tcPr>
                <w:tcW w:w="10201" w:type="dxa"/>
                <w:shd w:val="clear" w:color="auto" w:fill="C8C8C8"/>
                <w:vAlign w:val="center"/>
              </w:tcPr>
              <w:p w:rsidR="008F50B9" w:rsidRDefault="008F50B9" w:rsidP="005F78C6">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6B6254"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611193" w:rsidRDefault="00611193" w:rsidP="00611193">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60288" behindDoc="0" locked="1" layoutInCell="1" allowOverlap="1" wp14:anchorId="6FDFF4A3" wp14:editId="7DB9037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5F78C6">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5F78C6">
                <w:r w:rsidRPr="00B0599F">
                  <w:tab/>
                  <w:t>Date</w:t>
                </w:r>
              </w:p>
            </w:tc>
            <w:sdt>
              <w:sdt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9264" behindDoc="0" locked="1" layoutInCell="1" allowOverlap="1" wp14:anchorId="3DC75FAC" wp14:editId="24AE292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5F78C6">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5F78C6">
                <w:r>
                  <w:tab/>
                </w:r>
                <w:r w:rsidRPr="000979F3">
                  <w:t>Date</w:t>
                </w:r>
              </w:p>
            </w:tc>
            <w:sdt>
              <w:sdt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lastRenderedPageBreak/>
                  <w:t>Candidate number</w:t>
                </w:r>
              </w:p>
            </w:tc>
            <w:tc>
              <w:tcPr>
                <w:tcW w:w="426" w:type="dxa"/>
                <w:tcBorders>
                  <w:bottom w:val="nil"/>
                </w:tcBorders>
                <w:shd w:val="clear" w:color="auto" w:fill="auto"/>
              </w:tcPr>
              <w:p w:rsidR="008F50B9" w:rsidRPr="004D6F94" w:rsidRDefault="008F50B9" w:rsidP="005F78C6"/>
            </w:tc>
            <w:tc>
              <w:tcPr>
                <w:tcW w:w="7517"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2604D8" w:rsidRPr="00BA5206" w:rsidTr="002604D8">
            <w:trPr>
              <w:trHeight w:val="567"/>
            </w:trPr>
            <w:tc>
              <w:tcPr>
                <w:tcW w:w="9067" w:type="dxa"/>
                <w:gridSpan w:val="3"/>
                <w:shd w:val="clear" w:color="auto" w:fill="C8C8C8"/>
                <w:vAlign w:val="center"/>
              </w:tcPr>
              <w:p w:rsidR="002604D8" w:rsidRPr="00BA5206" w:rsidRDefault="002604D8" w:rsidP="00D53E59">
                <w:r w:rsidRPr="00BA5206">
                  <w:t>Assessment criteria</w:t>
                </w:r>
                <w:r w:rsidR="00D53E59">
                  <w:t xml:space="preserve"> (max 24 per AO)</w:t>
                </w:r>
              </w:p>
            </w:tc>
            <w:tc>
              <w:tcPr>
                <w:tcW w:w="1134" w:type="dxa"/>
                <w:shd w:val="clear" w:color="auto" w:fill="C8C8C8"/>
                <w:vAlign w:val="center"/>
              </w:tcPr>
              <w:p w:rsidR="002604D8" w:rsidRPr="00BA5206" w:rsidRDefault="002604D8" w:rsidP="006A1A6B">
                <w:r w:rsidRPr="00BA5206">
                  <w:t>Mark</w:t>
                </w:r>
                <w:r w:rsidRPr="00BA5206">
                  <w:br/>
                  <w:t>awarded</w:t>
                </w:r>
              </w:p>
            </w:tc>
          </w:tr>
          <w:tr w:rsidR="002604D8" w:rsidTr="002604D8">
            <w:trPr>
              <w:trHeight w:val="567"/>
            </w:trPr>
            <w:tc>
              <w:tcPr>
                <w:tcW w:w="9067" w:type="dxa"/>
                <w:gridSpan w:val="3"/>
                <w:vAlign w:val="center"/>
              </w:tcPr>
              <w:p w:rsidR="002604D8" w:rsidRPr="001A4FB2" w:rsidRDefault="002604D8" w:rsidP="00487638">
                <w:r w:rsidRPr="001A4FB2">
                  <w:t>AO1    Develop ideas through investigations</w:t>
                </w:r>
                <w:r>
                  <w:t xml:space="preserve"> </w:t>
                </w:r>
              </w:p>
            </w:tc>
            <w:sdt>
              <w:sdtPr>
                <w:rPr>
                  <w:rFonts w:cs="Arial"/>
                </w:rPr>
                <w:id w:val="287242286"/>
                <w:placeholder>
                  <w:docPart w:val="622AA461F36941CBB016128601402A60"/>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1A4FB2">
                  <w:t xml:space="preserve">AO2    </w:t>
                </w:r>
                <w:r w:rsidRPr="00487638">
                  <w:t>Refine work by exploring ide</w:t>
                </w:r>
                <w:r>
                  <w:t>as, selecting and experimenting</w:t>
                </w:r>
              </w:p>
            </w:tc>
            <w:sdt>
              <w:sdtPr>
                <w:rPr>
                  <w:rFonts w:cs="Arial"/>
                </w:rPr>
                <w:id w:val="-235092686"/>
                <w:placeholder>
                  <w:docPart w:val="5F380685C96F4E54B68544DF064C2B07"/>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trHeight w:val="567"/>
            </w:trPr>
            <w:tc>
              <w:tcPr>
                <w:tcW w:w="6516" w:type="dxa"/>
                <w:vAlign w:val="center"/>
              </w:tcPr>
              <w:p w:rsidR="002604D8" w:rsidRPr="001A4FB2" w:rsidRDefault="002604D8" w:rsidP="002604D8">
                <w:r w:rsidRPr="005F6EB3">
                  <w:t>AO3    Record ideas, observations and insights</w:t>
                </w:r>
                <w:r>
                  <w:tab/>
                </w:r>
                <w:r>
                  <w:tab/>
                  <w:t>Original mark</w:t>
                </w:r>
              </w:p>
            </w:tc>
            <w:sdt>
              <w:sdtPr>
                <w:rPr>
                  <w:rFonts w:cs="Arial"/>
                </w:rPr>
                <w:id w:val="998004666"/>
                <w:placeholder>
                  <w:docPart w:val="6EE4168923794412A494E7F48B486781"/>
                </w:placeholder>
                <w:showingPlcHdr/>
                <w:text/>
              </w:sdtPr>
              <w:sdtEndPr/>
              <w:sdtContent>
                <w:tc>
                  <w:tcPr>
                    <w:tcW w:w="1134" w:type="dxa"/>
                    <w:vAlign w:val="center"/>
                  </w:tcPr>
                  <w:p w:rsidR="002604D8" w:rsidRPr="001A4FB2" w:rsidRDefault="002604D8" w:rsidP="008B68E5">
                    <w:pPr>
                      <w:jc w:val="center"/>
                    </w:pPr>
                    <w:r w:rsidRPr="00B0599F">
                      <w:rPr>
                        <w:rStyle w:val="PlaceholderText"/>
                      </w:rPr>
                      <w:t>Click.</w:t>
                    </w:r>
                  </w:p>
                </w:tc>
              </w:sdtContent>
            </w:sdt>
            <w:tc>
              <w:tcPr>
                <w:tcW w:w="1417" w:type="dxa"/>
                <w:vAlign w:val="center"/>
              </w:tcPr>
              <w:p w:rsidR="002604D8" w:rsidRPr="001A4FB2" w:rsidRDefault="002604D8" w:rsidP="00CB50E0">
                <w:r>
                  <w:t>Final mark*</w:t>
                </w:r>
              </w:p>
            </w:tc>
            <w:sdt>
              <w:sdtPr>
                <w:rPr>
                  <w:rFonts w:cs="Arial"/>
                </w:rPr>
                <w:id w:val="1250310933"/>
                <w:placeholder>
                  <w:docPart w:val="E96EFE954F10474881E051A3CF645E2A"/>
                </w:placeholder>
                <w:showingPlcHdr/>
                <w:text/>
              </w:sdtPr>
              <w:sdtEndPr/>
              <w:sdtContent>
                <w:tc>
                  <w:tcPr>
                    <w:tcW w:w="1134" w:type="dxa"/>
                    <w:shd w:val="clear" w:color="auto" w:fill="auto"/>
                    <w:tcMar>
                      <w:left w:w="57" w:type="dxa"/>
                      <w:right w:w="510" w:type="dxa"/>
                    </w:tcMar>
                    <w:vAlign w:val="center"/>
                  </w:tcPr>
                  <w:p w:rsidR="002604D8" w:rsidRDefault="002604D8" w:rsidP="00CB50E0">
                    <w:pPr>
                      <w:jc w:val="right"/>
                      <w:rPr>
                        <w:rFonts w:cs="Arial"/>
                        <w:color w:val="000000"/>
                        <w:szCs w:val="20"/>
                      </w:rPr>
                    </w:pPr>
                    <w:r w:rsidRPr="00B0599F">
                      <w:rPr>
                        <w:rStyle w:val="PlaceholderText"/>
                      </w:rPr>
                      <w:t>Click.</w:t>
                    </w:r>
                  </w:p>
                </w:tc>
              </w:sdtContent>
            </w:sdt>
          </w:tr>
          <w:tr w:rsidR="002604D8" w:rsidTr="002604D8">
            <w:trPr>
              <w:trHeight w:val="567"/>
            </w:trPr>
            <w:tc>
              <w:tcPr>
                <w:tcW w:w="9067" w:type="dxa"/>
                <w:gridSpan w:val="3"/>
                <w:vAlign w:val="center"/>
              </w:tcPr>
              <w:p w:rsidR="002604D8" w:rsidRPr="001A4FB2" w:rsidRDefault="002604D8" w:rsidP="005F6EB3">
                <w:r w:rsidRPr="005F6EB3">
                  <w:t>AO4    Present a personal and meaningful response</w:t>
                </w:r>
              </w:p>
            </w:tc>
            <w:sdt>
              <w:sdtPr>
                <w:rPr>
                  <w:rFonts w:cs="Arial"/>
                </w:rPr>
                <w:id w:val="-1958101906"/>
                <w:placeholder>
                  <w:docPart w:val="8B6AB1FB065740DB8437BDFEB9AA9A5A"/>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r w:rsidR="002604D8" w:rsidTr="002604D8">
            <w:trPr>
              <w:gridBefore w:val="1"/>
              <w:wBefore w:w="6516" w:type="dxa"/>
              <w:trHeight w:val="567"/>
            </w:trPr>
            <w:tc>
              <w:tcPr>
                <w:tcW w:w="2551" w:type="dxa"/>
                <w:gridSpan w:val="2"/>
                <w:shd w:val="clear" w:color="auto" w:fill="C8C8C8"/>
                <w:vAlign w:val="center"/>
              </w:tcPr>
              <w:p w:rsidR="002604D8" w:rsidRPr="009F1C06" w:rsidRDefault="002604D8" w:rsidP="006A1A6B">
                <w:r w:rsidRPr="009F1C06">
                  <w:t>Total mark</w:t>
                </w:r>
                <w:r w:rsidR="00D53E59">
                  <w:t xml:space="preserve"> (max 96)</w:t>
                </w:r>
              </w:p>
            </w:tc>
            <w:sdt>
              <w:sdtPr>
                <w:rPr>
                  <w:rFonts w:cs="Arial"/>
                </w:rPr>
                <w:id w:val="1944181118"/>
                <w:placeholder>
                  <w:docPart w:val="D4F856FFFE6A4C0C905F6FFF51D0E698"/>
                </w:placeholder>
                <w:showingPlcHdr/>
                <w:text/>
              </w:sdtPr>
              <w:sdtEndPr/>
              <w:sdtContent>
                <w:tc>
                  <w:tcPr>
                    <w:tcW w:w="1134" w:type="dxa"/>
                    <w:shd w:val="clear" w:color="auto" w:fill="auto"/>
                    <w:tcMar>
                      <w:left w:w="57" w:type="dxa"/>
                      <w:right w:w="510" w:type="dxa"/>
                    </w:tcMar>
                    <w:vAlign w:val="center"/>
                  </w:tcPr>
                  <w:p w:rsidR="002604D8" w:rsidRDefault="002604D8" w:rsidP="005F78C6">
                    <w:pPr>
                      <w:jc w:val="right"/>
                      <w:rPr>
                        <w:rFonts w:cs="Arial"/>
                        <w:color w:val="000000"/>
                        <w:szCs w:val="20"/>
                      </w:rPr>
                    </w:pPr>
                    <w:r w:rsidRPr="00B0599F">
                      <w:rPr>
                        <w:rStyle w:val="PlaceholderText"/>
                      </w:rPr>
                      <w:t>Click.</w:t>
                    </w:r>
                  </w:p>
                </w:tc>
              </w:sdtContent>
            </w:sdt>
          </w:tr>
        </w:tbl>
        <w:p w:rsidR="00487638" w:rsidRPr="0021540E" w:rsidRDefault="00487638" w:rsidP="00487638">
          <w:pPr>
            <w:rPr>
              <w:szCs w:val="20"/>
            </w:rPr>
          </w:pPr>
        </w:p>
        <w:p w:rsidR="000F6A89" w:rsidRPr="0021540E" w:rsidRDefault="000F6A89" w:rsidP="00487638">
          <w:pPr>
            <w:rPr>
              <w:szCs w:val="20"/>
            </w:rPr>
          </w:pPr>
        </w:p>
        <w:p w:rsidR="00D53E59" w:rsidRPr="0021540E" w:rsidRDefault="00D53E59" w:rsidP="00D53E59">
          <w:pPr>
            <w:rPr>
              <w:b/>
              <w:szCs w:val="20"/>
            </w:rPr>
          </w:pPr>
          <w:r w:rsidRPr="0021540E">
            <w:rPr>
              <w:szCs w:val="20"/>
            </w:rPr>
            <w:t xml:space="preserve">*  There must be evidence of both drawing </w:t>
          </w:r>
          <w:r w:rsidRPr="0021540E">
            <w:rPr>
              <w:b/>
              <w:szCs w:val="20"/>
            </w:rPr>
            <w:t>and</w:t>
          </w:r>
          <w:r w:rsidRPr="0021540E">
            <w:rPr>
              <w:szCs w:val="20"/>
            </w:rPr>
            <w:t xml:space="preserve"> written annotation fulfilling specification requirements.</w:t>
          </w:r>
          <w:r w:rsidRPr="0021540E">
            <w:rPr>
              <w:szCs w:val="20"/>
            </w:rPr>
            <w:br/>
            <w:t xml:space="preserve">    If </w:t>
          </w:r>
          <w:r w:rsidRPr="0021540E">
            <w:rPr>
              <w:b/>
              <w:szCs w:val="20"/>
            </w:rPr>
            <w:t>either</w:t>
          </w:r>
          <w:r w:rsidRPr="0021540E">
            <w:rPr>
              <w:szCs w:val="20"/>
            </w:rPr>
            <w:t xml:space="preserve"> of these is missing, the mark for A03 must be </w:t>
          </w:r>
          <w:r w:rsidRPr="0021540E">
            <w:rPr>
              <w:b/>
              <w:szCs w:val="20"/>
            </w:rPr>
            <w:t>reduced by</w:t>
          </w:r>
          <w:r w:rsidRPr="0021540E">
            <w:rPr>
              <w:szCs w:val="20"/>
            </w:rPr>
            <w:t xml:space="preserve"> </w:t>
          </w:r>
          <w:r w:rsidRPr="0021540E">
            <w:rPr>
              <w:b/>
              <w:szCs w:val="20"/>
            </w:rPr>
            <w:t>4 marks</w:t>
          </w:r>
          <w:r w:rsidRPr="0021540E">
            <w:rPr>
              <w:szCs w:val="20"/>
            </w:rPr>
            <w:t>.</w:t>
          </w:r>
          <w:r w:rsidR="0021540E" w:rsidRPr="0021540E">
            <w:rPr>
              <w:szCs w:val="20"/>
            </w:rPr>
            <w:t xml:space="preserve"> If the original A03 mark</w:t>
          </w:r>
          <w:r w:rsidR="0021540E">
            <w:rPr>
              <w:szCs w:val="20"/>
            </w:rPr>
            <w:t xml:space="preserve"> is</w:t>
          </w:r>
          <w:r w:rsidR="000F6A89" w:rsidRPr="0021540E">
            <w:rPr>
              <w:szCs w:val="20"/>
            </w:rPr>
            <w:br/>
            <w:t xml:space="preserve">    less than 4, it must be reduced to zero.</w:t>
          </w:r>
        </w:p>
        <w:p w:rsidR="00487638" w:rsidRPr="0021540E" w:rsidRDefault="00487638" w:rsidP="008F50B9">
          <w:pPr>
            <w:rPr>
              <w:szCs w:val="20"/>
            </w:rPr>
          </w:pPr>
        </w:p>
        <w:p w:rsidR="00D53E59" w:rsidRPr="0021540E" w:rsidRDefault="00D53E59" w:rsidP="008F50B9">
          <w:pPr>
            <w:rPr>
              <w:szCs w:val="20"/>
            </w:rPr>
          </w:pPr>
        </w:p>
        <w:p w:rsidR="000F6A89" w:rsidRPr="0021540E" w:rsidRDefault="000F6A89" w:rsidP="008F50B9">
          <w:pPr>
            <w:rPr>
              <w:szCs w:val="20"/>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2835"/>
            </w:trPr>
            <w:tc>
              <w:tcPr>
                <w:tcW w:w="10201" w:type="dxa"/>
                <w:shd w:val="clear" w:color="auto" w:fill="auto"/>
              </w:tcPr>
              <w:p w:rsidR="008F50B9" w:rsidRPr="00D4439E" w:rsidRDefault="008F50B9" w:rsidP="005F78C6">
                <w:pPr>
                  <w:rPr>
                    <w:b/>
                    <w:sz w:val="22"/>
                    <w:szCs w:val="22"/>
                  </w:rPr>
                </w:pPr>
                <w:r w:rsidRPr="00D4439E">
                  <w:rPr>
                    <w:b/>
                    <w:sz w:val="22"/>
                    <w:szCs w:val="22"/>
                  </w:rPr>
                  <w:t>Details of additional assistance given</w:t>
                </w:r>
              </w:p>
              <w:p w:rsidR="008F50B9" w:rsidRDefault="008F50B9" w:rsidP="005F78C6">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2552484"/>
                  <w:placeholder>
                    <w:docPart w:val="AC43412AB7A14146B8400D22103D50C6"/>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1985"/>
            </w:trPr>
            <w:tc>
              <w:tcPr>
                <w:tcW w:w="10201" w:type="dxa"/>
                <w:shd w:val="clear" w:color="auto" w:fill="auto"/>
              </w:tcPr>
              <w:p w:rsidR="008F50B9" w:rsidRPr="00D4439E" w:rsidRDefault="008F50B9" w:rsidP="005F78C6">
                <w:pPr>
                  <w:rPr>
                    <w:b/>
                    <w:sz w:val="22"/>
                    <w:szCs w:val="22"/>
                  </w:rPr>
                </w:pPr>
                <w:r w:rsidRPr="00D4439E">
                  <w:rPr>
                    <w:b/>
                    <w:sz w:val="22"/>
                    <w:szCs w:val="22"/>
                  </w:rPr>
                  <w:t>Concluding comments</w:t>
                </w:r>
              </w:p>
              <w:sdt>
                <w:sdtPr>
                  <w:id w:val="-1612430270"/>
                  <w:placeholder>
                    <w:docPart w:val="F1992D4EA0054DD3A958DE99D3375989"/>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Pr="001676E9" w:rsidRDefault="006B6254" w:rsidP="008F50B9">
          <w:pPr>
            <w:rPr>
              <w:sz w:val="2"/>
              <w:szCs w:val="2"/>
            </w:rPr>
          </w:pPr>
        </w:p>
      </w:sdtContent>
    </w:sdt>
    <w:sectPr w:rsidR="008F50B9" w:rsidRPr="001676E9"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C53BE11F-FE00-45CD-89BE-020820044E43}"/>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24B6AF4-D631-4B28-88F6-85BC46C427C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pPr>
      <w:pStyle w:val="Footer"/>
    </w:pPr>
  </w:p>
  <w:p w:rsidR="005F78C6" w:rsidRDefault="005F78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93" w:rsidRDefault="00611193" w:rsidP="00611193">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5F78C6" w:rsidRDefault="005F78C6">
    <w:r>
      <w:rPr>
        <w:noProof/>
      </w:rPr>
      <mc:AlternateContent>
        <mc:Choice Requires="wps">
          <w:drawing>
            <wp:anchor distT="4294967294" distB="4294967294" distL="114300" distR="114300" simplePos="0" relativeHeight="251657728" behindDoc="0" locked="0" layoutInCell="1" allowOverlap="1" wp14:anchorId="7E518E1F" wp14:editId="19C647A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962015" w:rsidTr="00C0125A">
      <w:trPr>
        <w:trHeight w:hRule="exact" w:val="397"/>
      </w:trPr>
      <w:tc>
        <w:tcPr>
          <w:tcW w:w="7654" w:type="dxa"/>
          <w:shd w:val="clear" w:color="auto" w:fill="auto"/>
        </w:tcPr>
        <w:p w:rsidR="005F78C6" w:rsidRDefault="005F78C6" w:rsidP="00A578FB">
          <w:pPr>
            <w:pStyle w:val="Footer0"/>
          </w:pPr>
        </w:p>
      </w:tc>
      <w:tc>
        <w:tcPr>
          <w:tcW w:w="1984" w:type="dxa"/>
          <w:shd w:val="clear" w:color="auto" w:fill="auto"/>
        </w:tcPr>
        <w:p w:rsidR="005F78C6" w:rsidRPr="00962015" w:rsidRDefault="005F78C6" w:rsidP="004F7378">
          <w:pPr>
            <w:pStyle w:val="Footer0"/>
            <w:jc w:val="right"/>
          </w:pPr>
          <w:r>
            <w:fldChar w:fldCharType="begin"/>
          </w:r>
          <w:r>
            <w:instrText xml:space="preserve"> PAGE   \* MERGEFORMAT </w:instrText>
          </w:r>
          <w:r>
            <w:fldChar w:fldCharType="separate"/>
          </w:r>
          <w:r w:rsidR="006B625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B6254">
            <w:rPr>
              <w:noProof/>
            </w:rPr>
            <w:t>2</w:t>
          </w:r>
          <w:r>
            <w:rPr>
              <w:noProof/>
            </w:rPr>
            <w:fldChar w:fldCharType="end"/>
          </w:r>
          <w:r>
            <w:rPr>
              <w:noProof/>
            </w:rPr>
            <w:t xml:space="preserve"> </w:t>
          </w:r>
        </w:p>
      </w:tc>
    </w:tr>
  </w:tbl>
  <w:p w:rsidR="005F78C6" w:rsidRDefault="005F78C6" w:rsidP="00DA3DE7">
    <w:pPr>
      <w:pStyle w:val="Footer0"/>
    </w:pPr>
    <w:r>
      <w:rPr>
        <w:noProof/>
      </w:rPr>
      <mc:AlternateContent>
        <mc:Choice Requires="wps">
          <w:drawing>
            <wp:anchor distT="4294967294" distB="4294967294" distL="114300" distR="114300" simplePos="0" relativeHeight="251656704" behindDoc="0" locked="0" layoutInCell="1" allowOverlap="1" wp14:anchorId="66B8A0D2" wp14:editId="53FE847C">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Tr="0099170E">
      <w:trPr>
        <w:trHeight w:hRule="exact" w:val="397"/>
      </w:trPr>
      <w:tc>
        <w:tcPr>
          <w:tcW w:w="7655" w:type="dxa"/>
          <w:shd w:val="clear" w:color="auto" w:fill="auto"/>
        </w:tcPr>
        <w:p w:rsidR="005F78C6" w:rsidRDefault="005F78C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Default="001676E9" w:rsidP="001676E9">
          <w:pPr>
            <w:pStyle w:val="Footer0"/>
            <w:jc w:val="right"/>
          </w:pPr>
          <w:r>
            <w:t>8200</w:t>
          </w:r>
          <w:r w:rsidR="005F78C6">
            <w:t>/C/CRF</w:t>
          </w:r>
        </w:p>
      </w:tc>
    </w:tr>
  </w:tbl>
  <w:p w:rsidR="005F78C6" w:rsidRDefault="005F78C6" w:rsidP="00443364">
    <w:pPr>
      <w:pStyle w:val="Footer0"/>
    </w:pPr>
    <w:r>
      <w:rPr>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pPr>
      <w:pStyle w:val="Header"/>
    </w:pPr>
  </w:p>
  <w:p w:rsidR="005F78C6" w:rsidRDefault="005F78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rsidP="008F244D">
    <w:pPr>
      <w:pStyle w:val="HeaderAQA"/>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C6" w:rsidRPr="00815F57" w:rsidRDefault="005F78C6" w:rsidP="008F244D">
    <w:pPr>
      <w:pStyle w:val="Header"/>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0F6A89"/>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540E"/>
    <w:rsid w:val="002176D8"/>
    <w:rsid w:val="002203FA"/>
    <w:rsid w:val="00220778"/>
    <w:rsid w:val="00221344"/>
    <w:rsid w:val="0022734B"/>
    <w:rsid w:val="002307B7"/>
    <w:rsid w:val="00235968"/>
    <w:rsid w:val="00237778"/>
    <w:rsid w:val="00242BE9"/>
    <w:rsid w:val="002441D0"/>
    <w:rsid w:val="0024766A"/>
    <w:rsid w:val="0025245D"/>
    <w:rsid w:val="002529FF"/>
    <w:rsid w:val="002604D8"/>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5F78C6"/>
    <w:rsid w:val="00601B41"/>
    <w:rsid w:val="00602329"/>
    <w:rsid w:val="0061119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B6254"/>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68E5"/>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0C7"/>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3E59"/>
    <w:rsid w:val="00D62316"/>
    <w:rsid w:val="00D62E27"/>
    <w:rsid w:val="00D635E0"/>
    <w:rsid w:val="00D6466E"/>
    <w:rsid w:val="00D714C6"/>
    <w:rsid w:val="00D71E2A"/>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646"/>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paragraph" w:styleId="ListParagraph">
    <w:name w:val="List Paragraph"/>
    <w:basedOn w:val="Normal"/>
    <w:uiPriority w:val="34"/>
    <w:semiHidden/>
    <w:qFormat/>
    <w:rsid w:val="00D53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paragraph" w:styleId="ListParagraph">
    <w:name w:val="List Paragraph"/>
    <w:basedOn w:val="Normal"/>
    <w:uiPriority w:val="34"/>
    <w:semiHidden/>
    <w:qFormat/>
    <w:rsid w:val="00D5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C95F05" w:rsidP="00C95F05">
          <w:pPr>
            <w:pStyle w:val="539A03A71874409C9F5B7B4964AAF63B23"/>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C95F05" w:rsidP="00C95F05">
          <w:pPr>
            <w:pStyle w:val="18F811C5D30B4F9B8B3E3E509814846823"/>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C95F05" w:rsidP="00C95F05">
          <w:pPr>
            <w:pStyle w:val="62370722BAFD482AA43E52DE8FA35EC323"/>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C95F05" w:rsidP="00C95F05">
          <w:pPr>
            <w:pStyle w:val="4975B705F3A441D69F5911BC2D78DEA323"/>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C95F05" w:rsidP="00C95F05">
          <w:pPr>
            <w:pStyle w:val="1129D16C14E74263AC31EDFCF691FC8023"/>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C95F05" w:rsidP="00C95F05">
          <w:pPr>
            <w:pStyle w:val="318ADB26AD904739A25E1CE60FC9C25423"/>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C95F05" w:rsidP="00C95F05">
          <w:pPr>
            <w:pStyle w:val="25F0282031464FF99E3A30DE7E07A29023"/>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C95F05" w:rsidP="00C95F05">
          <w:pPr>
            <w:pStyle w:val="5B53752E034D44609721CA6DA1C9F30E17"/>
          </w:pPr>
          <w:r w:rsidRPr="00B059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7E07782-E603-42CD-95D4-82328FB9D729}"/>
      </w:docPartPr>
      <w:docPartBody>
        <w:p w:rsidR="001832C5" w:rsidRDefault="001832C5">
          <w:r w:rsidRPr="003339A7">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84610" w:rsidRDefault="00C95F05" w:rsidP="00C95F05">
          <w:pPr>
            <w:pStyle w:val="45689888FC0D46F8848649462E1FF4E212"/>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84610" w:rsidRDefault="00C95F05" w:rsidP="00C95F05">
          <w:pPr>
            <w:pStyle w:val="1F49599B99BC46B5945B75339409C83512"/>
          </w:pPr>
          <w:r w:rsidRPr="00F45A8E">
            <w:rPr>
              <w:rStyle w:val="PlaceholderText"/>
            </w:rPr>
            <w:t>Click here to enter a date.</w:t>
          </w:r>
        </w:p>
      </w:docPartBody>
    </w:docPart>
    <w:docPart>
      <w:docPartPr>
        <w:name w:val="622AA461F36941CBB016128601402A60"/>
        <w:category>
          <w:name w:val="General"/>
          <w:gallery w:val="placeholder"/>
        </w:category>
        <w:types>
          <w:type w:val="bbPlcHdr"/>
        </w:types>
        <w:behaviors>
          <w:behavior w:val="content"/>
        </w:behaviors>
        <w:guid w:val="{BAF7628C-3406-4478-B31A-527BB41233E6}"/>
      </w:docPartPr>
      <w:docPartBody>
        <w:p w:rsidR="00845A13" w:rsidRDefault="00C95F05" w:rsidP="00C95F05">
          <w:pPr>
            <w:pStyle w:val="622AA461F36941CBB016128601402A608"/>
          </w:pPr>
          <w:r w:rsidRPr="00B0599F">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0A"/>
    <w:rsid w:val="001832C5"/>
    <w:rsid w:val="001B47B9"/>
    <w:rsid w:val="00484610"/>
    <w:rsid w:val="005F7C62"/>
    <w:rsid w:val="006509F1"/>
    <w:rsid w:val="006D1DC9"/>
    <w:rsid w:val="007425F4"/>
    <w:rsid w:val="00845A13"/>
    <w:rsid w:val="0088390A"/>
    <w:rsid w:val="00887A0A"/>
    <w:rsid w:val="0090152E"/>
    <w:rsid w:val="00996F63"/>
    <w:rsid w:val="00BF5B61"/>
    <w:rsid w:val="00C95F05"/>
    <w:rsid w:val="00D3013F"/>
    <w:rsid w:val="00DB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5F05"/>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484610"/>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484610"/>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484610"/>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484610"/>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484610"/>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484610"/>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484610"/>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484610"/>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484610"/>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484610"/>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484610"/>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484610"/>
    <w:pPr>
      <w:spacing w:after="0" w:line="240" w:lineRule="auto"/>
    </w:pPr>
    <w:rPr>
      <w:rFonts w:ascii="Arial" w:eastAsia="Times New Roman" w:hAnsi="Arial" w:cs="Times New Roman"/>
      <w:sz w:val="20"/>
      <w:szCs w:val="24"/>
    </w:rPr>
  </w:style>
  <w:style w:type="paragraph" w:customStyle="1" w:styleId="2B980A7D0D1F4969A2E32BC30C54A637">
    <w:name w:val="2B980A7D0D1F4969A2E32BC30C54A637"/>
    <w:rsid w:val="00484610"/>
    <w:pPr>
      <w:spacing w:after="0" w:line="240" w:lineRule="auto"/>
    </w:pPr>
    <w:rPr>
      <w:rFonts w:ascii="Arial" w:eastAsia="Times New Roman" w:hAnsi="Arial" w:cs="Times New Roman"/>
      <w:sz w:val="20"/>
      <w:szCs w:val="24"/>
    </w:rPr>
  </w:style>
  <w:style w:type="paragraph" w:customStyle="1" w:styleId="4ABAE09971BD4D29B57AEB2776F5DA77">
    <w:name w:val="4ABAE09971BD4D29B57AEB2776F5DA77"/>
    <w:rsid w:val="00484610"/>
    <w:pPr>
      <w:spacing w:after="0" w:line="240" w:lineRule="auto"/>
    </w:pPr>
    <w:rPr>
      <w:rFonts w:ascii="Arial" w:eastAsia="Times New Roman" w:hAnsi="Arial" w:cs="Times New Roman"/>
      <w:sz w:val="20"/>
      <w:szCs w:val="24"/>
    </w:rPr>
  </w:style>
  <w:style w:type="paragraph" w:customStyle="1" w:styleId="2F79F695BFF34F338F30B74C5D214FAE">
    <w:name w:val="2F79F695BFF34F338F30B74C5D214FAE"/>
    <w:rsid w:val="00484610"/>
    <w:pPr>
      <w:spacing w:after="0" w:line="240" w:lineRule="auto"/>
    </w:pPr>
    <w:rPr>
      <w:rFonts w:ascii="Arial" w:eastAsia="Times New Roman" w:hAnsi="Arial" w:cs="Times New Roman"/>
      <w:sz w:val="20"/>
      <w:szCs w:val="24"/>
    </w:rPr>
  </w:style>
  <w:style w:type="paragraph" w:customStyle="1" w:styleId="536422B7757342C3839A7A38FAA48093">
    <w:name w:val="536422B7757342C3839A7A38FAA48093"/>
    <w:rsid w:val="00484610"/>
    <w:pPr>
      <w:spacing w:after="0" w:line="240" w:lineRule="auto"/>
    </w:pPr>
    <w:rPr>
      <w:rFonts w:ascii="Arial" w:eastAsia="Times New Roman" w:hAnsi="Arial" w:cs="Times New Roman"/>
      <w:sz w:val="20"/>
      <w:szCs w:val="24"/>
    </w:rPr>
  </w:style>
  <w:style w:type="paragraph" w:customStyle="1" w:styleId="48AA9E6DE3C14F5BBD9111B96F1D008B">
    <w:name w:val="48AA9E6DE3C14F5BBD9111B96F1D008B"/>
    <w:rsid w:val="00484610"/>
    <w:pPr>
      <w:spacing w:after="0" w:line="240" w:lineRule="auto"/>
    </w:pPr>
    <w:rPr>
      <w:rFonts w:ascii="Arial" w:eastAsia="Times New Roman" w:hAnsi="Arial" w:cs="Times New Roman"/>
      <w:sz w:val="20"/>
      <w:szCs w:val="24"/>
    </w:rPr>
  </w:style>
  <w:style w:type="paragraph" w:customStyle="1" w:styleId="01D2F2CEB2D04AE19124E76185F6941B">
    <w:name w:val="01D2F2CEB2D04AE19124E76185F6941B"/>
    <w:rsid w:val="00484610"/>
    <w:pPr>
      <w:spacing w:after="0" w:line="240" w:lineRule="auto"/>
    </w:pPr>
    <w:rPr>
      <w:rFonts w:ascii="Arial" w:eastAsia="Times New Roman" w:hAnsi="Arial" w:cs="Times New Roman"/>
      <w:sz w:val="20"/>
      <w:szCs w:val="24"/>
    </w:rPr>
  </w:style>
  <w:style w:type="paragraph" w:customStyle="1" w:styleId="539A03A71874409C9F5B7B4964AAF63B14">
    <w:name w:val="539A03A71874409C9F5B7B4964AAF63B14"/>
    <w:rsid w:val="0088390A"/>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88390A"/>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88390A"/>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88390A"/>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88390A"/>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88390A"/>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88390A"/>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88390A"/>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88390A"/>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88390A"/>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88390A"/>
    <w:pPr>
      <w:spacing w:after="0" w:line="240" w:lineRule="auto"/>
    </w:pPr>
    <w:rPr>
      <w:rFonts w:ascii="Arial" w:eastAsia="Times New Roman" w:hAnsi="Arial" w:cs="Times New Roman"/>
      <w:sz w:val="20"/>
      <w:szCs w:val="24"/>
    </w:rPr>
  </w:style>
  <w:style w:type="paragraph" w:customStyle="1" w:styleId="58A0FB83600949FCB547B28EDF8E05F2">
    <w:name w:val="58A0FB83600949FCB547B28EDF8E05F2"/>
    <w:rsid w:val="0088390A"/>
    <w:pPr>
      <w:spacing w:after="0" w:line="240" w:lineRule="auto"/>
    </w:pPr>
    <w:rPr>
      <w:rFonts w:ascii="Arial" w:eastAsia="Times New Roman" w:hAnsi="Arial" w:cs="Times New Roman"/>
      <w:sz w:val="20"/>
      <w:szCs w:val="24"/>
    </w:rPr>
  </w:style>
  <w:style w:type="paragraph" w:customStyle="1" w:styleId="437F9DC842144AFC934CF10A5A059429">
    <w:name w:val="437F9DC842144AFC934CF10A5A059429"/>
    <w:rsid w:val="0088390A"/>
    <w:pPr>
      <w:spacing w:after="0" w:line="240" w:lineRule="auto"/>
    </w:pPr>
    <w:rPr>
      <w:rFonts w:ascii="Arial" w:eastAsia="Times New Roman" w:hAnsi="Arial" w:cs="Times New Roman"/>
      <w:sz w:val="20"/>
      <w:szCs w:val="24"/>
    </w:rPr>
  </w:style>
  <w:style w:type="paragraph" w:customStyle="1" w:styleId="89B76C8FCD83455DBF69E4C895292C37">
    <w:name w:val="89B76C8FCD83455DBF69E4C895292C37"/>
    <w:rsid w:val="0088390A"/>
    <w:pPr>
      <w:spacing w:after="0" w:line="240" w:lineRule="auto"/>
    </w:pPr>
    <w:rPr>
      <w:rFonts w:ascii="Arial" w:eastAsia="Times New Roman" w:hAnsi="Arial" w:cs="Times New Roman"/>
      <w:sz w:val="20"/>
      <w:szCs w:val="24"/>
    </w:rPr>
  </w:style>
  <w:style w:type="paragraph" w:customStyle="1" w:styleId="EE9C4945379C49348914CC7B2E8C0EDF">
    <w:name w:val="EE9C4945379C49348914CC7B2E8C0EDF"/>
    <w:rsid w:val="0088390A"/>
    <w:pPr>
      <w:spacing w:after="0" w:line="240" w:lineRule="auto"/>
    </w:pPr>
    <w:rPr>
      <w:rFonts w:ascii="Arial" w:eastAsia="Times New Roman" w:hAnsi="Arial" w:cs="Times New Roman"/>
      <w:sz w:val="20"/>
      <w:szCs w:val="24"/>
    </w:rPr>
  </w:style>
  <w:style w:type="paragraph" w:customStyle="1" w:styleId="21099E607BE94EE1A3DB88AF91186C74">
    <w:name w:val="21099E607BE94EE1A3DB88AF91186C74"/>
    <w:rsid w:val="0088390A"/>
    <w:pPr>
      <w:spacing w:after="0" w:line="240" w:lineRule="auto"/>
    </w:pPr>
    <w:rPr>
      <w:rFonts w:ascii="Arial" w:eastAsia="Times New Roman" w:hAnsi="Arial" w:cs="Times New Roman"/>
      <w:sz w:val="20"/>
      <w:szCs w:val="24"/>
    </w:rPr>
  </w:style>
  <w:style w:type="paragraph" w:customStyle="1" w:styleId="6984B1BFD2CA4EEC9336BE68CB5FC066">
    <w:name w:val="6984B1BFD2CA4EEC9336BE68CB5FC066"/>
    <w:rsid w:val="0088390A"/>
    <w:pPr>
      <w:spacing w:after="0" w:line="240" w:lineRule="auto"/>
    </w:pPr>
    <w:rPr>
      <w:rFonts w:ascii="Arial" w:eastAsia="Times New Roman" w:hAnsi="Arial" w:cs="Times New Roman"/>
      <w:sz w:val="20"/>
      <w:szCs w:val="24"/>
    </w:rPr>
  </w:style>
  <w:style w:type="paragraph" w:customStyle="1" w:styleId="7FA51F15499749FE9C42DC44D477912D">
    <w:name w:val="7FA51F15499749FE9C42DC44D477912D"/>
    <w:rsid w:val="0088390A"/>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BF5B61"/>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BF5B61"/>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BF5B61"/>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BF5B61"/>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BF5B61"/>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BF5B61"/>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BF5B61"/>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BF5B61"/>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BF5B61"/>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BF5B61"/>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BF5B61"/>
    <w:pPr>
      <w:spacing w:after="0" w:line="240" w:lineRule="auto"/>
    </w:pPr>
    <w:rPr>
      <w:rFonts w:ascii="Arial" w:eastAsia="Times New Roman" w:hAnsi="Arial" w:cs="Times New Roman"/>
      <w:sz w:val="20"/>
      <w:szCs w:val="24"/>
    </w:rPr>
  </w:style>
  <w:style w:type="paragraph" w:customStyle="1" w:styleId="D898C59372DF495A8FB764B59F0D48D9">
    <w:name w:val="D898C59372DF495A8FB764B59F0D48D9"/>
    <w:rsid w:val="00BF5B61"/>
    <w:pPr>
      <w:spacing w:after="0" w:line="240" w:lineRule="auto"/>
    </w:pPr>
    <w:rPr>
      <w:rFonts w:ascii="Arial" w:eastAsia="Times New Roman" w:hAnsi="Arial" w:cs="Times New Roman"/>
      <w:sz w:val="20"/>
      <w:szCs w:val="24"/>
    </w:rPr>
  </w:style>
  <w:style w:type="paragraph" w:customStyle="1" w:styleId="5822CB48B4124E4F91AF79C6980F8667">
    <w:name w:val="5822CB48B4124E4F91AF79C6980F8667"/>
    <w:rsid w:val="00BF5B61"/>
    <w:pPr>
      <w:spacing w:after="0" w:line="240" w:lineRule="auto"/>
    </w:pPr>
    <w:rPr>
      <w:rFonts w:ascii="Arial" w:eastAsia="Times New Roman" w:hAnsi="Arial" w:cs="Times New Roman"/>
      <w:sz w:val="20"/>
      <w:szCs w:val="24"/>
    </w:rPr>
  </w:style>
  <w:style w:type="paragraph" w:customStyle="1" w:styleId="BFADEA8A8A1741B5B588D54147255387">
    <w:name w:val="BFADEA8A8A1741B5B588D54147255387"/>
    <w:rsid w:val="00BF5B61"/>
    <w:pPr>
      <w:spacing w:after="0" w:line="240" w:lineRule="auto"/>
    </w:pPr>
    <w:rPr>
      <w:rFonts w:ascii="Arial" w:eastAsia="Times New Roman" w:hAnsi="Arial" w:cs="Times New Roman"/>
      <w:sz w:val="20"/>
      <w:szCs w:val="24"/>
    </w:rPr>
  </w:style>
  <w:style w:type="paragraph" w:customStyle="1" w:styleId="15324136ABAA43679A9084FD1CAE1745">
    <w:name w:val="15324136ABAA43679A9084FD1CAE1745"/>
    <w:rsid w:val="00BF5B61"/>
    <w:pPr>
      <w:spacing w:after="0" w:line="240" w:lineRule="auto"/>
    </w:pPr>
    <w:rPr>
      <w:rFonts w:ascii="Arial" w:eastAsia="Times New Roman" w:hAnsi="Arial" w:cs="Times New Roman"/>
      <w:sz w:val="20"/>
      <w:szCs w:val="24"/>
    </w:rPr>
  </w:style>
  <w:style w:type="paragraph" w:customStyle="1" w:styleId="74E0B6370EB145889DABF2FCD2CAE677">
    <w:name w:val="74E0B6370EB145889DABF2FCD2CAE677"/>
    <w:rsid w:val="00BF5B61"/>
    <w:pPr>
      <w:spacing w:after="0" w:line="240" w:lineRule="auto"/>
    </w:pPr>
    <w:rPr>
      <w:rFonts w:ascii="Arial" w:eastAsia="Times New Roman" w:hAnsi="Arial" w:cs="Times New Roman"/>
      <w:sz w:val="20"/>
      <w:szCs w:val="24"/>
    </w:rPr>
  </w:style>
  <w:style w:type="paragraph" w:customStyle="1" w:styleId="072EDF334DA348578F83A177A25FA345">
    <w:name w:val="072EDF334DA348578F83A177A25FA345"/>
    <w:rsid w:val="00BF5B61"/>
    <w:pPr>
      <w:spacing w:after="0" w:line="240" w:lineRule="auto"/>
    </w:pPr>
    <w:rPr>
      <w:rFonts w:ascii="Arial" w:eastAsia="Times New Roman" w:hAnsi="Arial" w:cs="Times New Roman"/>
      <w:sz w:val="20"/>
      <w:szCs w:val="24"/>
    </w:rPr>
  </w:style>
  <w:style w:type="paragraph" w:customStyle="1" w:styleId="5FE1B198FB984D4D8D00BEFE58A18835">
    <w:name w:val="5FE1B198FB984D4D8D00BEFE58A18835"/>
    <w:rsid w:val="00BF5B61"/>
    <w:pPr>
      <w:spacing w:after="0" w:line="240" w:lineRule="auto"/>
    </w:pPr>
    <w:rPr>
      <w:rFonts w:ascii="Arial" w:eastAsia="Times New Roman" w:hAnsi="Arial" w:cs="Times New Roman"/>
      <w:sz w:val="20"/>
      <w:szCs w:val="24"/>
    </w:rPr>
  </w:style>
  <w:style w:type="paragraph" w:customStyle="1" w:styleId="622AA461F36941CBB016128601402A60">
    <w:name w:val="622AA461F36941CBB016128601402A60"/>
    <w:rsid w:val="006D1DC9"/>
  </w:style>
  <w:style w:type="paragraph" w:customStyle="1" w:styleId="539A03A71874409C9F5B7B4964AAF63B16">
    <w:name w:val="539A03A71874409C9F5B7B4964AAF63B16"/>
    <w:rsid w:val="006D1DC9"/>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6D1DC9"/>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6D1DC9"/>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6D1DC9"/>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6D1DC9"/>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6D1DC9"/>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6D1DC9"/>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6D1DC9"/>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6D1DC9"/>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6D1DC9"/>
    <w:pPr>
      <w:spacing w:after="0" w:line="240" w:lineRule="auto"/>
    </w:pPr>
    <w:rPr>
      <w:rFonts w:ascii="Arial" w:eastAsia="Times New Roman" w:hAnsi="Arial" w:cs="Times New Roman"/>
      <w:sz w:val="20"/>
      <w:szCs w:val="24"/>
    </w:rPr>
  </w:style>
  <w:style w:type="paragraph" w:customStyle="1" w:styleId="622AA461F36941CBB016128601402A601">
    <w:name w:val="622AA461F36941CBB016128601402A601"/>
    <w:rsid w:val="006D1DC9"/>
    <w:pPr>
      <w:spacing w:after="0" w:line="240" w:lineRule="auto"/>
    </w:pPr>
    <w:rPr>
      <w:rFonts w:ascii="Arial" w:eastAsia="Times New Roman" w:hAnsi="Arial" w:cs="Times New Roman"/>
      <w:sz w:val="20"/>
      <w:szCs w:val="24"/>
    </w:rPr>
  </w:style>
  <w:style w:type="paragraph" w:customStyle="1" w:styleId="00C8CC68ECF0453F83B3EAB89BFA7A77">
    <w:name w:val="00C8CC68ECF0453F83B3EAB89BFA7A77"/>
    <w:rsid w:val="006D1DC9"/>
    <w:pPr>
      <w:spacing w:after="0" w:line="240" w:lineRule="auto"/>
    </w:pPr>
    <w:rPr>
      <w:rFonts w:ascii="Arial" w:eastAsia="Times New Roman" w:hAnsi="Arial" w:cs="Times New Roman"/>
      <w:sz w:val="20"/>
      <w:szCs w:val="24"/>
    </w:rPr>
  </w:style>
  <w:style w:type="paragraph" w:customStyle="1" w:styleId="353514362F624C19BC77132DD2186B4E">
    <w:name w:val="353514362F624C19BC77132DD2186B4E"/>
    <w:rsid w:val="006D1DC9"/>
    <w:pPr>
      <w:spacing w:after="0" w:line="240" w:lineRule="auto"/>
    </w:pPr>
    <w:rPr>
      <w:rFonts w:ascii="Arial" w:eastAsia="Times New Roman" w:hAnsi="Arial" w:cs="Times New Roman"/>
      <w:sz w:val="20"/>
      <w:szCs w:val="24"/>
    </w:rPr>
  </w:style>
  <w:style w:type="paragraph" w:customStyle="1" w:styleId="A2C4D67407184843B708A85A6CB96F39">
    <w:name w:val="A2C4D67407184843B708A85A6CB96F39"/>
    <w:rsid w:val="006D1DC9"/>
    <w:pPr>
      <w:spacing w:after="0" w:line="240" w:lineRule="auto"/>
    </w:pPr>
    <w:rPr>
      <w:rFonts w:ascii="Arial" w:eastAsia="Times New Roman" w:hAnsi="Arial" w:cs="Times New Roman"/>
      <w:sz w:val="20"/>
      <w:szCs w:val="24"/>
    </w:rPr>
  </w:style>
  <w:style w:type="paragraph" w:customStyle="1" w:styleId="FB1DFEC03BE34E0897171B3362EEDDE1">
    <w:name w:val="FB1DFEC03BE34E0897171B3362EEDDE1"/>
    <w:rsid w:val="006D1DC9"/>
    <w:pPr>
      <w:spacing w:after="0" w:line="240" w:lineRule="auto"/>
    </w:pPr>
    <w:rPr>
      <w:rFonts w:ascii="Arial" w:eastAsia="Times New Roman" w:hAnsi="Arial" w:cs="Times New Roman"/>
      <w:sz w:val="20"/>
      <w:szCs w:val="24"/>
    </w:rPr>
  </w:style>
  <w:style w:type="paragraph" w:customStyle="1" w:styleId="76A1A0B1AB2B4CAB8FFFB71C5473FEBF">
    <w:name w:val="76A1A0B1AB2B4CAB8FFFB71C5473FEBF"/>
    <w:rsid w:val="006D1DC9"/>
    <w:pPr>
      <w:spacing w:after="0" w:line="240" w:lineRule="auto"/>
    </w:pPr>
    <w:rPr>
      <w:rFonts w:ascii="Arial" w:eastAsia="Times New Roman" w:hAnsi="Arial" w:cs="Times New Roman"/>
      <w:sz w:val="20"/>
      <w:szCs w:val="24"/>
    </w:rPr>
  </w:style>
  <w:style w:type="paragraph" w:customStyle="1" w:styleId="6661AC19F3E641C4B280553FCF1B672B">
    <w:name w:val="6661AC19F3E641C4B280553FCF1B672B"/>
    <w:rsid w:val="006D1DC9"/>
    <w:pPr>
      <w:spacing w:after="0" w:line="240" w:lineRule="auto"/>
    </w:pPr>
    <w:rPr>
      <w:rFonts w:ascii="Arial" w:eastAsia="Times New Roman" w:hAnsi="Arial" w:cs="Times New Roman"/>
      <w:sz w:val="20"/>
      <w:szCs w:val="24"/>
    </w:rPr>
  </w:style>
  <w:style w:type="paragraph" w:customStyle="1" w:styleId="E2063FB5C53F4BE98ACEFB178A1CD30D">
    <w:name w:val="E2063FB5C53F4BE98ACEFB178A1CD30D"/>
    <w:rsid w:val="006D1DC9"/>
    <w:pPr>
      <w:spacing w:after="0" w:line="240" w:lineRule="auto"/>
    </w:pPr>
    <w:rPr>
      <w:rFonts w:ascii="Arial" w:eastAsia="Times New Roman" w:hAnsi="Arial" w:cs="Times New Roman"/>
      <w:sz w:val="20"/>
      <w:szCs w:val="24"/>
    </w:rPr>
  </w:style>
  <w:style w:type="paragraph" w:customStyle="1" w:styleId="0F1B96A3F1D6439EBE06CC599302F17C">
    <w:name w:val="0F1B96A3F1D6439EBE06CC599302F17C"/>
    <w:rsid w:val="006D1DC9"/>
  </w:style>
  <w:style w:type="paragraph" w:customStyle="1" w:styleId="539A03A71874409C9F5B7B4964AAF63B17">
    <w:name w:val="539A03A71874409C9F5B7B4964AAF63B17"/>
    <w:rsid w:val="006D1DC9"/>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6D1DC9"/>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6D1DC9"/>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6D1DC9"/>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6D1DC9"/>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6D1DC9"/>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6D1DC9"/>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6D1DC9"/>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6D1DC9"/>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6D1DC9"/>
    <w:pPr>
      <w:spacing w:after="0" w:line="240" w:lineRule="auto"/>
    </w:pPr>
    <w:rPr>
      <w:rFonts w:ascii="Arial" w:eastAsia="Times New Roman" w:hAnsi="Arial" w:cs="Times New Roman"/>
      <w:sz w:val="20"/>
      <w:szCs w:val="24"/>
    </w:rPr>
  </w:style>
  <w:style w:type="paragraph" w:customStyle="1" w:styleId="622AA461F36941CBB016128601402A602">
    <w:name w:val="622AA461F36941CBB016128601402A602"/>
    <w:rsid w:val="006D1DC9"/>
    <w:pPr>
      <w:spacing w:after="0" w:line="240" w:lineRule="auto"/>
    </w:pPr>
    <w:rPr>
      <w:rFonts w:ascii="Arial" w:eastAsia="Times New Roman" w:hAnsi="Arial" w:cs="Times New Roman"/>
      <w:sz w:val="20"/>
      <w:szCs w:val="24"/>
    </w:rPr>
  </w:style>
  <w:style w:type="paragraph" w:customStyle="1" w:styleId="00C8CC68ECF0453F83B3EAB89BFA7A771">
    <w:name w:val="00C8CC68ECF0453F83B3EAB89BFA7A771"/>
    <w:rsid w:val="006D1DC9"/>
    <w:pPr>
      <w:spacing w:after="0" w:line="240" w:lineRule="auto"/>
    </w:pPr>
    <w:rPr>
      <w:rFonts w:ascii="Arial" w:eastAsia="Times New Roman" w:hAnsi="Arial" w:cs="Times New Roman"/>
      <w:sz w:val="20"/>
      <w:szCs w:val="24"/>
    </w:rPr>
  </w:style>
  <w:style w:type="paragraph" w:customStyle="1" w:styleId="0F1B96A3F1D6439EBE06CC599302F17C1">
    <w:name w:val="0F1B96A3F1D6439EBE06CC599302F17C1"/>
    <w:rsid w:val="006D1DC9"/>
    <w:pPr>
      <w:spacing w:after="0" w:line="240" w:lineRule="auto"/>
    </w:pPr>
    <w:rPr>
      <w:rFonts w:ascii="Arial" w:eastAsia="Times New Roman" w:hAnsi="Arial" w:cs="Times New Roman"/>
      <w:sz w:val="20"/>
      <w:szCs w:val="24"/>
    </w:rPr>
  </w:style>
  <w:style w:type="paragraph" w:customStyle="1" w:styleId="353514362F624C19BC77132DD2186B4E1">
    <w:name w:val="353514362F624C19BC77132DD2186B4E1"/>
    <w:rsid w:val="006D1DC9"/>
    <w:pPr>
      <w:spacing w:after="0" w:line="240" w:lineRule="auto"/>
    </w:pPr>
    <w:rPr>
      <w:rFonts w:ascii="Arial" w:eastAsia="Times New Roman" w:hAnsi="Arial" w:cs="Times New Roman"/>
      <w:sz w:val="20"/>
      <w:szCs w:val="24"/>
    </w:rPr>
  </w:style>
  <w:style w:type="paragraph" w:customStyle="1" w:styleId="A2C4D67407184843B708A85A6CB96F391">
    <w:name w:val="A2C4D67407184843B708A85A6CB96F391"/>
    <w:rsid w:val="006D1DC9"/>
    <w:pPr>
      <w:spacing w:after="0" w:line="240" w:lineRule="auto"/>
    </w:pPr>
    <w:rPr>
      <w:rFonts w:ascii="Arial" w:eastAsia="Times New Roman" w:hAnsi="Arial" w:cs="Times New Roman"/>
      <w:sz w:val="20"/>
      <w:szCs w:val="24"/>
    </w:rPr>
  </w:style>
  <w:style w:type="paragraph" w:customStyle="1" w:styleId="FB1DFEC03BE34E0897171B3362EEDDE11">
    <w:name w:val="FB1DFEC03BE34E0897171B3362EEDDE11"/>
    <w:rsid w:val="006D1DC9"/>
    <w:pPr>
      <w:spacing w:after="0" w:line="240" w:lineRule="auto"/>
    </w:pPr>
    <w:rPr>
      <w:rFonts w:ascii="Arial" w:eastAsia="Times New Roman" w:hAnsi="Arial" w:cs="Times New Roman"/>
      <w:sz w:val="20"/>
      <w:szCs w:val="24"/>
    </w:rPr>
  </w:style>
  <w:style w:type="paragraph" w:customStyle="1" w:styleId="6661AC19F3E641C4B280553FCF1B672B1">
    <w:name w:val="6661AC19F3E641C4B280553FCF1B672B1"/>
    <w:rsid w:val="006D1DC9"/>
    <w:pPr>
      <w:spacing w:after="0" w:line="240" w:lineRule="auto"/>
    </w:pPr>
    <w:rPr>
      <w:rFonts w:ascii="Arial" w:eastAsia="Times New Roman" w:hAnsi="Arial" w:cs="Times New Roman"/>
      <w:sz w:val="20"/>
      <w:szCs w:val="24"/>
    </w:rPr>
  </w:style>
  <w:style w:type="paragraph" w:customStyle="1" w:styleId="E2063FB5C53F4BE98ACEFB178A1CD30D1">
    <w:name w:val="E2063FB5C53F4BE98ACEFB178A1CD30D1"/>
    <w:rsid w:val="006D1DC9"/>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6D1DC9"/>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6D1DC9"/>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6D1DC9"/>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6D1DC9"/>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6D1DC9"/>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6D1DC9"/>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6D1DC9"/>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6D1DC9"/>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6D1DC9"/>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6D1DC9"/>
    <w:pPr>
      <w:spacing w:after="0" w:line="240" w:lineRule="auto"/>
    </w:pPr>
    <w:rPr>
      <w:rFonts w:ascii="Arial" w:eastAsia="Times New Roman" w:hAnsi="Arial" w:cs="Times New Roman"/>
      <w:sz w:val="20"/>
      <w:szCs w:val="24"/>
    </w:rPr>
  </w:style>
  <w:style w:type="paragraph" w:customStyle="1" w:styleId="622AA461F36941CBB016128601402A603">
    <w:name w:val="622AA461F36941CBB016128601402A603"/>
    <w:rsid w:val="006D1DC9"/>
    <w:pPr>
      <w:spacing w:after="0" w:line="240" w:lineRule="auto"/>
    </w:pPr>
    <w:rPr>
      <w:rFonts w:ascii="Arial" w:eastAsia="Times New Roman" w:hAnsi="Arial" w:cs="Times New Roman"/>
      <w:sz w:val="20"/>
      <w:szCs w:val="24"/>
    </w:rPr>
  </w:style>
  <w:style w:type="paragraph" w:customStyle="1" w:styleId="00C8CC68ECF0453F83B3EAB89BFA7A772">
    <w:name w:val="00C8CC68ECF0453F83B3EAB89BFA7A772"/>
    <w:rsid w:val="006D1DC9"/>
    <w:pPr>
      <w:spacing w:after="0" w:line="240" w:lineRule="auto"/>
    </w:pPr>
    <w:rPr>
      <w:rFonts w:ascii="Arial" w:eastAsia="Times New Roman" w:hAnsi="Arial" w:cs="Times New Roman"/>
      <w:sz w:val="20"/>
      <w:szCs w:val="24"/>
    </w:rPr>
  </w:style>
  <w:style w:type="paragraph" w:customStyle="1" w:styleId="0F1B96A3F1D6439EBE06CC599302F17C2">
    <w:name w:val="0F1B96A3F1D6439EBE06CC599302F17C2"/>
    <w:rsid w:val="006D1DC9"/>
    <w:pPr>
      <w:spacing w:after="0" w:line="240" w:lineRule="auto"/>
    </w:pPr>
    <w:rPr>
      <w:rFonts w:ascii="Arial" w:eastAsia="Times New Roman" w:hAnsi="Arial" w:cs="Times New Roman"/>
      <w:sz w:val="20"/>
      <w:szCs w:val="24"/>
    </w:rPr>
  </w:style>
  <w:style w:type="paragraph" w:customStyle="1" w:styleId="353514362F624C19BC77132DD2186B4E2">
    <w:name w:val="353514362F624C19BC77132DD2186B4E2"/>
    <w:rsid w:val="006D1DC9"/>
    <w:pPr>
      <w:spacing w:after="0" w:line="240" w:lineRule="auto"/>
    </w:pPr>
    <w:rPr>
      <w:rFonts w:ascii="Arial" w:eastAsia="Times New Roman" w:hAnsi="Arial" w:cs="Times New Roman"/>
      <w:sz w:val="20"/>
      <w:szCs w:val="24"/>
    </w:rPr>
  </w:style>
  <w:style w:type="paragraph" w:customStyle="1" w:styleId="A2C4D67407184843B708A85A6CB96F392">
    <w:name w:val="A2C4D67407184843B708A85A6CB96F392"/>
    <w:rsid w:val="006D1DC9"/>
    <w:pPr>
      <w:spacing w:after="0" w:line="240" w:lineRule="auto"/>
    </w:pPr>
    <w:rPr>
      <w:rFonts w:ascii="Arial" w:eastAsia="Times New Roman" w:hAnsi="Arial" w:cs="Times New Roman"/>
      <w:sz w:val="20"/>
      <w:szCs w:val="24"/>
    </w:rPr>
  </w:style>
  <w:style w:type="paragraph" w:customStyle="1" w:styleId="FB1DFEC03BE34E0897171B3362EEDDE12">
    <w:name w:val="FB1DFEC03BE34E0897171B3362EEDDE12"/>
    <w:rsid w:val="006D1DC9"/>
    <w:pPr>
      <w:spacing w:after="0" w:line="240" w:lineRule="auto"/>
    </w:pPr>
    <w:rPr>
      <w:rFonts w:ascii="Arial" w:eastAsia="Times New Roman" w:hAnsi="Arial" w:cs="Times New Roman"/>
      <w:sz w:val="20"/>
      <w:szCs w:val="24"/>
    </w:rPr>
  </w:style>
  <w:style w:type="paragraph" w:customStyle="1" w:styleId="6661AC19F3E641C4B280553FCF1B672B2">
    <w:name w:val="6661AC19F3E641C4B280553FCF1B672B2"/>
    <w:rsid w:val="006D1DC9"/>
    <w:pPr>
      <w:spacing w:after="0" w:line="240" w:lineRule="auto"/>
    </w:pPr>
    <w:rPr>
      <w:rFonts w:ascii="Arial" w:eastAsia="Times New Roman" w:hAnsi="Arial" w:cs="Times New Roman"/>
      <w:sz w:val="20"/>
      <w:szCs w:val="24"/>
    </w:rPr>
  </w:style>
  <w:style w:type="paragraph" w:customStyle="1" w:styleId="E2063FB5C53F4BE98ACEFB178A1CD30D2">
    <w:name w:val="E2063FB5C53F4BE98ACEFB178A1CD30D2"/>
    <w:rsid w:val="006D1DC9"/>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845A13"/>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845A13"/>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845A13"/>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845A13"/>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845A13"/>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845A13"/>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845A13"/>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845A13"/>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845A13"/>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845A13"/>
    <w:pPr>
      <w:spacing w:after="0" w:line="240" w:lineRule="auto"/>
    </w:pPr>
    <w:rPr>
      <w:rFonts w:ascii="Arial" w:eastAsia="Times New Roman" w:hAnsi="Arial" w:cs="Times New Roman"/>
      <w:sz w:val="20"/>
      <w:szCs w:val="24"/>
    </w:rPr>
  </w:style>
  <w:style w:type="paragraph" w:customStyle="1" w:styleId="622AA461F36941CBB016128601402A604">
    <w:name w:val="622AA461F36941CBB016128601402A604"/>
    <w:rsid w:val="00845A13"/>
    <w:pPr>
      <w:spacing w:after="0" w:line="240" w:lineRule="auto"/>
    </w:pPr>
    <w:rPr>
      <w:rFonts w:ascii="Arial" w:eastAsia="Times New Roman" w:hAnsi="Arial" w:cs="Times New Roman"/>
      <w:sz w:val="20"/>
      <w:szCs w:val="24"/>
    </w:rPr>
  </w:style>
  <w:style w:type="paragraph" w:customStyle="1" w:styleId="00C8CC68ECF0453F83B3EAB89BFA7A773">
    <w:name w:val="00C8CC68ECF0453F83B3EAB89BFA7A773"/>
    <w:rsid w:val="00845A13"/>
    <w:pPr>
      <w:spacing w:after="0" w:line="240" w:lineRule="auto"/>
    </w:pPr>
    <w:rPr>
      <w:rFonts w:ascii="Arial" w:eastAsia="Times New Roman" w:hAnsi="Arial" w:cs="Times New Roman"/>
      <w:sz w:val="20"/>
      <w:szCs w:val="24"/>
    </w:rPr>
  </w:style>
  <w:style w:type="paragraph" w:customStyle="1" w:styleId="0F1B96A3F1D6439EBE06CC599302F17C3">
    <w:name w:val="0F1B96A3F1D6439EBE06CC599302F17C3"/>
    <w:rsid w:val="00845A13"/>
    <w:pPr>
      <w:spacing w:after="0" w:line="240" w:lineRule="auto"/>
    </w:pPr>
    <w:rPr>
      <w:rFonts w:ascii="Arial" w:eastAsia="Times New Roman" w:hAnsi="Arial" w:cs="Times New Roman"/>
      <w:sz w:val="20"/>
      <w:szCs w:val="24"/>
    </w:rPr>
  </w:style>
  <w:style w:type="paragraph" w:customStyle="1" w:styleId="88C93FEB90B04B49BEF324A6B0F68723">
    <w:name w:val="88C93FEB90B04B49BEF324A6B0F68723"/>
    <w:rsid w:val="00845A13"/>
    <w:pPr>
      <w:spacing w:after="0" w:line="240" w:lineRule="auto"/>
    </w:pPr>
    <w:rPr>
      <w:rFonts w:ascii="Arial" w:eastAsia="Times New Roman" w:hAnsi="Arial" w:cs="Times New Roman"/>
      <w:sz w:val="20"/>
      <w:szCs w:val="24"/>
    </w:rPr>
  </w:style>
  <w:style w:type="paragraph" w:customStyle="1" w:styleId="A8EDED34150F4C1E873F2515B1C1AB00">
    <w:name w:val="A8EDED34150F4C1E873F2515B1C1AB00"/>
    <w:rsid w:val="00845A13"/>
    <w:pPr>
      <w:spacing w:after="0" w:line="240" w:lineRule="auto"/>
    </w:pPr>
    <w:rPr>
      <w:rFonts w:ascii="Arial" w:eastAsia="Times New Roman" w:hAnsi="Arial" w:cs="Times New Roman"/>
      <w:sz w:val="20"/>
      <w:szCs w:val="24"/>
    </w:rPr>
  </w:style>
  <w:style w:type="paragraph" w:customStyle="1" w:styleId="373DCF2586FF48279F9CDEDAC8C0FEB3">
    <w:name w:val="373DCF2586FF48279F9CDEDAC8C0FEB3"/>
    <w:rsid w:val="00845A13"/>
    <w:pPr>
      <w:spacing w:after="0" w:line="240" w:lineRule="auto"/>
    </w:pPr>
    <w:rPr>
      <w:rFonts w:ascii="Arial" w:eastAsia="Times New Roman" w:hAnsi="Arial" w:cs="Times New Roman"/>
      <w:sz w:val="20"/>
      <w:szCs w:val="24"/>
    </w:rPr>
  </w:style>
  <w:style w:type="paragraph" w:customStyle="1" w:styleId="8BABFCB1127D4F44AA51481BEAF5B805">
    <w:name w:val="8BABFCB1127D4F44AA51481BEAF5B805"/>
    <w:rsid w:val="00845A13"/>
    <w:pPr>
      <w:spacing w:after="0" w:line="240" w:lineRule="auto"/>
    </w:pPr>
    <w:rPr>
      <w:rFonts w:ascii="Arial" w:eastAsia="Times New Roman" w:hAnsi="Arial" w:cs="Times New Roman"/>
      <w:sz w:val="20"/>
      <w:szCs w:val="24"/>
    </w:rPr>
  </w:style>
  <w:style w:type="paragraph" w:customStyle="1" w:styleId="A7B70F954A7B4C2580B8C1A3E2631C56">
    <w:name w:val="A7B70F954A7B4C2580B8C1A3E2631C56"/>
    <w:rsid w:val="00845A13"/>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845A1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845A1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845A1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845A1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845A1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845A1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845A1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845A1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845A1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845A13"/>
    <w:pPr>
      <w:spacing w:after="0" w:line="240" w:lineRule="auto"/>
    </w:pPr>
    <w:rPr>
      <w:rFonts w:ascii="Arial" w:eastAsia="Times New Roman" w:hAnsi="Arial" w:cs="Times New Roman"/>
      <w:sz w:val="20"/>
      <w:szCs w:val="24"/>
    </w:rPr>
  </w:style>
  <w:style w:type="paragraph" w:customStyle="1" w:styleId="622AA461F36941CBB016128601402A605">
    <w:name w:val="622AA461F36941CBB016128601402A605"/>
    <w:rsid w:val="00845A13"/>
    <w:pPr>
      <w:spacing w:after="0" w:line="240" w:lineRule="auto"/>
    </w:pPr>
    <w:rPr>
      <w:rFonts w:ascii="Arial" w:eastAsia="Times New Roman" w:hAnsi="Arial" w:cs="Times New Roman"/>
      <w:sz w:val="20"/>
      <w:szCs w:val="24"/>
    </w:rPr>
  </w:style>
  <w:style w:type="paragraph" w:customStyle="1" w:styleId="00C8CC68ECF0453F83B3EAB89BFA7A774">
    <w:name w:val="00C8CC68ECF0453F83B3EAB89BFA7A774"/>
    <w:rsid w:val="00845A13"/>
    <w:pPr>
      <w:spacing w:after="0" w:line="240" w:lineRule="auto"/>
    </w:pPr>
    <w:rPr>
      <w:rFonts w:ascii="Arial" w:eastAsia="Times New Roman" w:hAnsi="Arial" w:cs="Times New Roman"/>
      <w:sz w:val="20"/>
      <w:szCs w:val="24"/>
    </w:rPr>
  </w:style>
  <w:style w:type="paragraph" w:customStyle="1" w:styleId="0F1B96A3F1D6439EBE06CC599302F17C4">
    <w:name w:val="0F1B96A3F1D6439EBE06CC599302F17C4"/>
    <w:rsid w:val="00845A13"/>
    <w:pPr>
      <w:spacing w:after="0" w:line="240" w:lineRule="auto"/>
    </w:pPr>
    <w:rPr>
      <w:rFonts w:ascii="Arial" w:eastAsia="Times New Roman" w:hAnsi="Arial" w:cs="Times New Roman"/>
      <w:sz w:val="20"/>
      <w:szCs w:val="24"/>
    </w:rPr>
  </w:style>
  <w:style w:type="paragraph" w:customStyle="1" w:styleId="88C93FEB90B04B49BEF324A6B0F687231">
    <w:name w:val="88C93FEB90B04B49BEF324A6B0F687231"/>
    <w:rsid w:val="00845A13"/>
    <w:pPr>
      <w:spacing w:after="0" w:line="240" w:lineRule="auto"/>
    </w:pPr>
    <w:rPr>
      <w:rFonts w:ascii="Arial" w:eastAsia="Times New Roman" w:hAnsi="Arial" w:cs="Times New Roman"/>
      <w:sz w:val="20"/>
      <w:szCs w:val="24"/>
    </w:rPr>
  </w:style>
  <w:style w:type="paragraph" w:customStyle="1" w:styleId="A8EDED34150F4C1E873F2515B1C1AB001">
    <w:name w:val="A8EDED34150F4C1E873F2515B1C1AB001"/>
    <w:rsid w:val="00845A13"/>
    <w:pPr>
      <w:spacing w:after="0" w:line="240" w:lineRule="auto"/>
    </w:pPr>
    <w:rPr>
      <w:rFonts w:ascii="Arial" w:eastAsia="Times New Roman" w:hAnsi="Arial" w:cs="Times New Roman"/>
      <w:sz w:val="20"/>
      <w:szCs w:val="24"/>
    </w:rPr>
  </w:style>
  <w:style w:type="paragraph" w:customStyle="1" w:styleId="373DCF2586FF48279F9CDEDAC8C0FEB31">
    <w:name w:val="373DCF2586FF48279F9CDEDAC8C0FEB31"/>
    <w:rsid w:val="00845A13"/>
    <w:pPr>
      <w:spacing w:after="0" w:line="240" w:lineRule="auto"/>
    </w:pPr>
    <w:rPr>
      <w:rFonts w:ascii="Arial" w:eastAsia="Times New Roman" w:hAnsi="Arial" w:cs="Times New Roman"/>
      <w:sz w:val="20"/>
      <w:szCs w:val="24"/>
    </w:rPr>
  </w:style>
  <w:style w:type="paragraph" w:customStyle="1" w:styleId="8BABFCB1127D4F44AA51481BEAF5B8051">
    <w:name w:val="8BABFCB1127D4F44AA51481BEAF5B8051"/>
    <w:rsid w:val="00845A13"/>
    <w:pPr>
      <w:spacing w:after="0" w:line="240" w:lineRule="auto"/>
    </w:pPr>
    <w:rPr>
      <w:rFonts w:ascii="Arial" w:eastAsia="Times New Roman" w:hAnsi="Arial" w:cs="Times New Roman"/>
      <w:sz w:val="20"/>
      <w:szCs w:val="24"/>
    </w:rPr>
  </w:style>
  <w:style w:type="paragraph" w:customStyle="1" w:styleId="A7B70F954A7B4C2580B8C1A3E2631C561">
    <w:name w:val="A7B70F954A7B4C2580B8C1A3E2631C561"/>
    <w:rsid w:val="00845A13"/>
    <w:pPr>
      <w:spacing w:after="0" w:line="240" w:lineRule="auto"/>
    </w:pPr>
    <w:rPr>
      <w:rFonts w:ascii="Arial" w:eastAsia="Times New Roman" w:hAnsi="Arial" w:cs="Times New Roman"/>
      <w:sz w:val="20"/>
      <w:szCs w:val="24"/>
    </w:rPr>
  </w:style>
  <w:style w:type="paragraph" w:customStyle="1" w:styleId="539A03A71874409C9F5B7B4964AAF63B21">
    <w:name w:val="539A03A71874409C9F5B7B4964AAF63B21"/>
    <w:rsid w:val="006509F1"/>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509F1"/>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509F1"/>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509F1"/>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509F1"/>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509F1"/>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509F1"/>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509F1"/>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509F1"/>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509F1"/>
    <w:pPr>
      <w:spacing w:after="0" w:line="240" w:lineRule="auto"/>
    </w:pPr>
    <w:rPr>
      <w:rFonts w:ascii="Arial" w:eastAsia="Times New Roman" w:hAnsi="Arial" w:cs="Times New Roman"/>
      <w:sz w:val="20"/>
      <w:szCs w:val="24"/>
    </w:rPr>
  </w:style>
  <w:style w:type="paragraph" w:customStyle="1" w:styleId="622AA461F36941CBB016128601402A606">
    <w:name w:val="622AA461F36941CBB016128601402A606"/>
    <w:rsid w:val="006509F1"/>
    <w:pPr>
      <w:spacing w:after="0" w:line="240" w:lineRule="auto"/>
    </w:pPr>
    <w:rPr>
      <w:rFonts w:ascii="Arial" w:eastAsia="Times New Roman" w:hAnsi="Arial" w:cs="Times New Roman"/>
      <w:sz w:val="20"/>
      <w:szCs w:val="24"/>
    </w:rPr>
  </w:style>
  <w:style w:type="paragraph" w:customStyle="1" w:styleId="50B7D2D738094856A391CDDDF15E05D8">
    <w:name w:val="50B7D2D738094856A391CDDDF15E05D8"/>
    <w:rsid w:val="006509F1"/>
    <w:pPr>
      <w:spacing w:after="0" w:line="240" w:lineRule="auto"/>
    </w:pPr>
    <w:rPr>
      <w:rFonts w:ascii="Arial" w:eastAsia="Times New Roman" w:hAnsi="Arial" w:cs="Times New Roman"/>
      <w:sz w:val="20"/>
      <w:szCs w:val="24"/>
    </w:rPr>
  </w:style>
  <w:style w:type="paragraph" w:customStyle="1" w:styleId="E71EE43509AF4D199F6A854056860CD6">
    <w:name w:val="E71EE43509AF4D199F6A854056860CD6"/>
    <w:rsid w:val="006509F1"/>
    <w:pPr>
      <w:spacing w:after="0" w:line="240" w:lineRule="auto"/>
    </w:pPr>
    <w:rPr>
      <w:rFonts w:ascii="Arial" w:eastAsia="Times New Roman" w:hAnsi="Arial" w:cs="Times New Roman"/>
      <w:sz w:val="20"/>
      <w:szCs w:val="24"/>
    </w:rPr>
  </w:style>
  <w:style w:type="paragraph" w:customStyle="1" w:styleId="EABB2F5F1DB943888562510001C15EEE">
    <w:name w:val="EABB2F5F1DB943888562510001C15EEE"/>
    <w:rsid w:val="006509F1"/>
    <w:pPr>
      <w:spacing w:after="0" w:line="240" w:lineRule="auto"/>
    </w:pPr>
    <w:rPr>
      <w:rFonts w:ascii="Arial" w:eastAsia="Times New Roman" w:hAnsi="Arial" w:cs="Times New Roman"/>
      <w:sz w:val="20"/>
      <w:szCs w:val="24"/>
    </w:rPr>
  </w:style>
  <w:style w:type="paragraph" w:customStyle="1" w:styleId="1793F4FC3E8947259B780CBB451F7D89">
    <w:name w:val="1793F4FC3E8947259B780CBB451F7D89"/>
    <w:rsid w:val="006509F1"/>
    <w:pPr>
      <w:spacing w:after="0" w:line="240" w:lineRule="auto"/>
    </w:pPr>
    <w:rPr>
      <w:rFonts w:ascii="Arial" w:eastAsia="Times New Roman" w:hAnsi="Arial" w:cs="Times New Roman"/>
      <w:sz w:val="20"/>
      <w:szCs w:val="24"/>
    </w:rPr>
  </w:style>
  <w:style w:type="paragraph" w:customStyle="1" w:styleId="91577A43F3954818BC0CA34AFEC2F8B6">
    <w:name w:val="91577A43F3954818BC0CA34AFEC2F8B6"/>
    <w:rsid w:val="006509F1"/>
    <w:pPr>
      <w:spacing w:after="0" w:line="240" w:lineRule="auto"/>
    </w:pPr>
    <w:rPr>
      <w:rFonts w:ascii="Arial" w:eastAsia="Times New Roman" w:hAnsi="Arial" w:cs="Times New Roman"/>
      <w:sz w:val="20"/>
      <w:szCs w:val="24"/>
    </w:rPr>
  </w:style>
  <w:style w:type="paragraph" w:customStyle="1" w:styleId="88FB48016C4A4D92A403F836EA875E9B">
    <w:name w:val="88FB48016C4A4D92A403F836EA875E9B"/>
    <w:rsid w:val="006509F1"/>
    <w:pPr>
      <w:spacing w:after="0" w:line="240" w:lineRule="auto"/>
    </w:pPr>
    <w:rPr>
      <w:rFonts w:ascii="Arial" w:eastAsia="Times New Roman" w:hAnsi="Arial" w:cs="Times New Roman"/>
      <w:sz w:val="20"/>
      <w:szCs w:val="24"/>
    </w:rPr>
  </w:style>
  <w:style w:type="paragraph" w:customStyle="1" w:styleId="39F00747F8C34C3D91435067CCE4A6F7">
    <w:name w:val="39F00747F8C34C3D91435067CCE4A6F7"/>
    <w:rsid w:val="006509F1"/>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509F1"/>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509F1"/>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509F1"/>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509F1"/>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509F1"/>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509F1"/>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509F1"/>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509F1"/>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509F1"/>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509F1"/>
    <w:pPr>
      <w:spacing w:after="0" w:line="240" w:lineRule="auto"/>
    </w:pPr>
    <w:rPr>
      <w:rFonts w:ascii="Arial" w:eastAsia="Times New Roman" w:hAnsi="Arial" w:cs="Times New Roman"/>
      <w:sz w:val="20"/>
      <w:szCs w:val="24"/>
    </w:rPr>
  </w:style>
  <w:style w:type="paragraph" w:customStyle="1" w:styleId="622AA461F36941CBB016128601402A607">
    <w:name w:val="622AA461F36941CBB016128601402A607"/>
    <w:rsid w:val="006509F1"/>
    <w:pPr>
      <w:spacing w:after="0" w:line="240" w:lineRule="auto"/>
    </w:pPr>
    <w:rPr>
      <w:rFonts w:ascii="Arial" w:eastAsia="Times New Roman" w:hAnsi="Arial" w:cs="Times New Roman"/>
      <w:sz w:val="20"/>
      <w:szCs w:val="24"/>
    </w:rPr>
  </w:style>
  <w:style w:type="paragraph" w:customStyle="1" w:styleId="50B7D2D738094856A391CDDDF15E05D81">
    <w:name w:val="50B7D2D738094856A391CDDDF15E05D81"/>
    <w:rsid w:val="006509F1"/>
    <w:pPr>
      <w:spacing w:after="0" w:line="240" w:lineRule="auto"/>
    </w:pPr>
    <w:rPr>
      <w:rFonts w:ascii="Arial" w:eastAsia="Times New Roman" w:hAnsi="Arial" w:cs="Times New Roman"/>
      <w:sz w:val="20"/>
      <w:szCs w:val="24"/>
    </w:rPr>
  </w:style>
  <w:style w:type="paragraph" w:customStyle="1" w:styleId="E71EE43509AF4D199F6A854056860CD61">
    <w:name w:val="E71EE43509AF4D199F6A854056860CD61"/>
    <w:rsid w:val="006509F1"/>
    <w:pPr>
      <w:spacing w:after="0" w:line="240" w:lineRule="auto"/>
    </w:pPr>
    <w:rPr>
      <w:rFonts w:ascii="Arial" w:eastAsia="Times New Roman" w:hAnsi="Arial" w:cs="Times New Roman"/>
      <w:sz w:val="20"/>
      <w:szCs w:val="24"/>
    </w:rPr>
  </w:style>
  <w:style w:type="paragraph" w:customStyle="1" w:styleId="EABB2F5F1DB943888562510001C15EEE1">
    <w:name w:val="EABB2F5F1DB943888562510001C15EEE1"/>
    <w:rsid w:val="006509F1"/>
    <w:pPr>
      <w:spacing w:after="0" w:line="240" w:lineRule="auto"/>
    </w:pPr>
    <w:rPr>
      <w:rFonts w:ascii="Arial" w:eastAsia="Times New Roman" w:hAnsi="Arial" w:cs="Times New Roman"/>
      <w:sz w:val="20"/>
      <w:szCs w:val="24"/>
    </w:rPr>
  </w:style>
  <w:style w:type="paragraph" w:customStyle="1" w:styleId="1793F4FC3E8947259B780CBB451F7D891">
    <w:name w:val="1793F4FC3E8947259B780CBB451F7D891"/>
    <w:rsid w:val="006509F1"/>
    <w:pPr>
      <w:spacing w:after="0" w:line="240" w:lineRule="auto"/>
    </w:pPr>
    <w:rPr>
      <w:rFonts w:ascii="Arial" w:eastAsia="Times New Roman" w:hAnsi="Arial" w:cs="Times New Roman"/>
      <w:sz w:val="20"/>
      <w:szCs w:val="24"/>
    </w:rPr>
  </w:style>
  <w:style w:type="paragraph" w:customStyle="1" w:styleId="91577A43F3954818BC0CA34AFEC2F8B61">
    <w:name w:val="91577A43F3954818BC0CA34AFEC2F8B61"/>
    <w:rsid w:val="006509F1"/>
    <w:pPr>
      <w:spacing w:after="0" w:line="240" w:lineRule="auto"/>
    </w:pPr>
    <w:rPr>
      <w:rFonts w:ascii="Arial" w:eastAsia="Times New Roman" w:hAnsi="Arial" w:cs="Times New Roman"/>
      <w:sz w:val="20"/>
      <w:szCs w:val="24"/>
    </w:rPr>
  </w:style>
  <w:style w:type="paragraph" w:customStyle="1" w:styleId="88FB48016C4A4D92A403F836EA875E9B1">
    <w:name w:val="88FB48016C4A4D92A403F836EA875E9B1"/>
    <w:rsid w:val="006509F1"/>
    <w:pPr>
      <w:spacing w:after="0" w:line="240" w:lineRule="auto"/>
    </w:pPr>
    <w:rPr>
      <w:rFonts w:ascii="Arial" w:eastAsia="Times New Roman" w:hAnsi="Arial" w:cs="Times New Roman"/>
      <w:sz w:val="20"/>
      <w:szCs w:val="24"/>
    </w:rPr>
  </w:style>
  <w:style w:type="paragraph" w:customStyle="1" w:styleId="39F00747F8C34C3D91435067CCE4A6F71">
    <w:name w:val="39F00747F8C34C3D91435067CCE4A6F71"/>
    <w:rsid w:val="006509F1"/>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C95F05"/>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C95F05"/>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C95F05"/>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C95F05"/>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C95F05"/>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C95F05"/>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C95F05"/>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C95F05"/>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C95F05"/>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C95F05"/>
    <w:pPr>
      <w:spacing w:after="0" w:line="240" w:lineRule="auto"/>
    </w:pPr>
    <w:rPr>
      <w:rFonts w:ascii="Arial" w:eastAsia="Times New Roman" w:hAnsi="Arial" w:cs="Times New Roman"/>
      <w:sz w:val="20"/>
      <w:szCs w:val="24"/>
    </w:rPr>
  </w:style>
  <w:style w:type="paragraph" w:customStyle="1" w:styleId="622AA461F36941CBB016128601402A608">
    <w:name w:val="622AA461F36941CBB016128601402A608"/>
    <w:rsid w:val="00C95F05"/>
    <w:pPr>
      <w:spacing w:after="0" w:line="240" w:lineRule="auto"/>
    </w:pPr>
    <w:rPr>
      <w:rFonts w:ascii="Arial" w:eastAsia="Times New Roman" w:hAnsi="Arial" w:cs="Times New Roman"/>
      <w:sz w:val="20"/>
      <w:szCs w:val="24"/>
    </w:rPr>
  </w:style>
  <w:style w:type="paragraph" w:customStyle="1" w:styleId="5F380685C96F4E54B68544DF064C2B07">
    <w:name w:val="5F380685C96F4E54B68544DF064C2B07"/>
    <w:rsid w:val="00C95F05"/>
    <w:pPr>
      <w:spacing w:after="0" w:line="240" w:lineRule="auto"/>
    </w:pPr>
    <w:rPr>
      <w:rFonts w:ascii="Arial" w:eastAsia="Times New Roman" w:hAnsi="Arial" w:cs="Times New Roman"/>
      <w:sz w:val="20"/>
      <w:szCs w:val="24"/>
    </w:rPr>
  </w:style>
  <w:style w:type="paragraph" w:customStyle="1" w:styleId="6EE4168923794412A494E7F48B486781">
    <w:name w:val="6EE4168923794412A494E7F48B486781"/>
    <w:rsid w:val="00C95F05"/>
    <w:pPr>
      <w:spacing w:after="0" w:line="240" w:lineRule="auto"/>
    </w:pPr>
    <w:rPr>
      <w:rFonts w:ascii="Arial" w:eastAsia="Times New Roman" w:hAnsi="Arial" w:cs="Times New Roman"/>
      <w:sz w:val="20"/>
      <w:szCs w:val="24"/>
    </w:rPr>
  </w:style>
  <w:style w:type="paragraph" w:customStyle="1" w:styleId="E96EFE954F10474881E051A3CF645E2A">
    <w:name w:val="E96EFE954F10474881E051A3CF645E2A"/>
    <w:rsid w:val="00C95F05"/>
    <w:pPr>
      <w:spacing w:after="0" w:line="240" w:lineRule="auto"/>
    </w:pPr>
    <w:rPr>
      <w:rFonts w:ascii="Arial" w:eastAsia="Times New Roman" w:hAnsi="Arial" w:cs="Times New Roman"/>
      <w:sz w:val="20"/>
      <w:szCs w:val="24"/>
    </w:rPr>
  </w:style>
  <w:style w:type="paragraph" w:customStyle="1" w:styleId="8B6AB1FB065740DB8437BDFEB9AA9A5A">
    <w:name w:val="8B6AB1FB065740DB8437BDFEB9AA9A5A"/>
    <w:rsid w:val="00C95F05"/>
    <w:pPr>
      <w:spacing w:after="0" w:line="240" w:lineRule="auto"/>
    </w:pPr>
    <w:rPr>
      <w:rFonts w:ascii="Arial" w:eastAsia="Times New Roman" w:hAnsi="Arial" w:cs="Times New Roman"/>
      <w:sz w:val="20"/>
      <w:szCs w:val="24"/>
    </w:rPr>
  </w:style>
  <w:style w:type="paragraph" w:customStyle="1" w:styleId="D4F856FFFE6A4C0C905F6FFF51D0E698">
    <w:name w:val="D4F856FFFE6A4C0C905F6FFF51D0E698"/>
    <w:rsid w:val="00C95F05"/>
    <w:pPr>
      <w:spacing w:after="0" w:line="240" w:lineRule="auto"/>
    </w:pPr>
    <w:rPr>
      <w:rFonts w:ascii="Arial" w:eastAsia="Times New Roman" w:hAnsi="Arial" w:cs="Times New Roman"/>
      <w:sz w:val="20"/>
      <w:szCs w:val="24"/>
    </w:rPr>
  </w:style>
  <w:style w:type="paragraph" w:customStyle="1" w:styleId="AC43412AB7A14146B8400D22103D50C6">
    <w:name w:val="AC43412AB7A14146B8400D22103D50C6"/>
    <w:rsid w:val="00C95F05"/>
    <w:pPr>
      <w:spacing w:after="0" w:line="240" w:lineRule="auto"/>
    </w:pPr>
    <w:rPr>
      <w:rFonts w:ascii="Arial" w:eastAsia="Times New Roman" w:hAnsi="Arial" w:cs="Times New Roman"/>
      <w:sz w:val="20"/>
      <w:szCs w:val="24"/>
    </w:rPr>
  </w:style>
  <w:style w:type="paragraph" w:customStyle="1" w:styleId="F1992D4EA0054DD3A958DE99D3375989">
    <w:name w:val="F1992D4EA0054DD3A958DE99D3375989"/>
    <w:rsid w:val="00C95F05"/>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5F05"/>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484610"/>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484610"/>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484610"/>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484610"/>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484610"/>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484610"/>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484610"/>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484610"/>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484610"/>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484610"/>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484610"/>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484610"/>
    <w:pPr>
      <w:spacing w:after="0" w:line="240" w:lineRule="auto"/>
    </w:pPr>
    <w:rPr>
      <w:rFonts w:ascii="Arial" w:eastAsia="Times New Roman" w:hAnsi="Arial" w:cs="Times New Roman"/>
      <w:sz w:val="20"/>
      <w:szCs w:val="24"/>
    </w:rPr>
  </w:style>
  <w:style w:type="paragraph" w:customStyle="1" w:styleId="2B980A7D0D1F4969A2E32BC30C54A637">
    <w:name w:val="2B980A7D0D1F4969A2E32BC30C54A637"/>
    <w:rsid w:val="00484610"/>
    <w:pPr>
      <w:spacing w:after="0" w:line="240" w:lineRule="auto"/>
    </w:pPr>
    <w:rPr>
      <w:rFonts w:ascii="Arial" w:eastAsia="Times New Roman" w:hAnsi="Arial" w:cs="Times New Roman"/>
      <w:sz w:val="20"/>
      <w:szCs w:val="24"/>
    </w:rPr>
  </w:style>
  <w:style w:type="paragraph" w:customStyle="1" w:styleId="4ABAE09971BD4D29B57AEB2776F5DA77">
    <w:name w:val="4ABAE09971BD4D29B57AEB2776F5DA77"/>
    <w:rsid w:val="00484610"/>
    <w:pPr>
      <w:spacing w:after="0" w:line="240" w:lineRule="auto"/>
    </w:pPr>
    <w:rPr>
      <w:rFonts w:ascii="Arial" w:eastAsia="Times New Roman" w:hAnsi="Arial" w:cs="Times New Roman"/>
      <w:sz w:val="20"/>
      <w:szCs w:val="24"/>
    </w:rPr>
  </w:style>
  <w:style w:type="paragraph" w:customStyle="1" w:styleId="2F79F695BFF34F338F30B74C5D214FAE">
    <w:name w:val="2F79F695BFF34F338F30B74C5D214FAE"/>
    <w:rsid w:val="00484610"/>
    <w:pPr>
      <w:spacing w:after="0" w:line="240" w:lineRule="auto"/>
    </w:pPr>
    <w:rPr>
      <w:rFonts w:ascii="Arial" w:eastAsia="Times New Roman" w:hAnsi="Arial" w:cs="Times New Roman"/>
      <w:sz w:val="20"/>
      <w:szCs w:val="24"/>
    </w:rPr>
  </w:style>
  <w:style w:type="paragraph" w:customStyle="1" w:styleId="536422B7757342C3839A7A38FAA48093">
    <w:name w:val="536422B7757342C3839A7A38FAA48093"/>
    <w:rsid w:val="00484610"/>
    <w:pPr>
      <w:spacing w:after="0" w:line="240" w:lineRule="auto"/>
    </w:pPr>
    <w:rPr>
      <w:rFonts w:ascii="Arial" w:eastAsia="Times New Roman" w:hAnsi="Arial" w:cs="Times New Roman"/>
      <w:sz w:val="20"/>
      <w:szCs w:val="24"/>
    </w:rPr>
  </w:style>
  <w:style w:type="paragraph" w:customStyle="1" w:styleId="48AA9E6DE3C14F5BBD9111B96F1D008B">
    <w:name w:val="48AA9E6DE3C14F5BBD9111B96F1D008B"/>
    <w:rsid w:val="00484610"/>
    <w:pPr>
      <w:spacing w:after="0" w:line="240" w:lineRule="auto"/>
    </w:pPr>
    <w:rPr>
      <w:rFonts w:ascii="Arial" w:eastAsia="Times New Roman" w:hAnsi="Arial" w:cs="Times New Roman"/>
      <w:sz w:val="20"/>
      <w:szCs w:val="24"/>
    </w:rPr>
  </w:style>
  <w:style w:type="paragraph" w:customStyle="1" w:styleId="01D2F2CEB2D04AE19124E76185F6941B">
    <w:name w:val="01D2F2CEB2D04AE19124E76185F6941B"/>
    <w:rsid w:val="00484610"/>
    <w:pPr>
      <w:spacing w:after="0" w:line="240" w:lineRule="auto"/>
    </w:pPr>
    <w:rPr>
      <w:rFonts w:ascii="Arial" w:eastAsia="Times New Roman" w:hAnsi="Arial" w:cs="Times New Roman"/>
      <w:sz w:val="20"/>
      <w:szCs w:val="24"/>
    </w:rPr>
  </w:style>
  <w:style w:type="paragraph" w:customStyle="1" w:styleId="539A03A71874409C9F5B7B4964AAF63B14">
    <w:name w:val="539A03A71874409C9F5B7B4964AAF63B14"/>
    <w:rsid w:val="0088390A"/>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88390A"/>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88390A"/>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88390A"/>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88390A"/>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88390A"/>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88390A"/>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88390A"/>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88390A"/>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88390A"/>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88390A"/>
    <w:pPr>
      <w:spacing w:after="0" w:line="240" w:lineRule="auto"/>
    </w:pPr>
    <w:rPr>
      <w:rFonts w:ascii="Arial" w:eastAsia="Times New Roman" w:hAnsi="Arial" w:cs="Times New Roman"/>
      <w:sz w:val="20"/>
      <w:szCs w:val="24"/>
    </w:rPr>
  </w:style>
  <w:style w:type="paragraph" w:customStyle="1" w:styleId="58A0FB83600949FCB547B28EDF8E05F2">
    <w:name w:val="58A0FB83600949FCB547B28EDF8E05F2"/>
    <w:rsid w:val="0088390A"/>
    <w:pPr>
      <w:spacing w:after="0" w:line="240" w:lineRule="auto"/>
    </w:pPr>
    <w:rPr>
      <w:rFonts w:ascii="Arial" w:eastAsia="Times New Roman" w:hAnsi="Arial" w:cs="Times New Roman"/>
      <w:sz w:val="20"/>
      <w:szCs w:val="24"/>
    </w:rPr>
  </w:style>
  <w:style w:type="paragraph" w:customStyle="1" w:styleId="437F9DC842144AFC934CF10A5A059429">
    <w:name w:val="437F9DC842144AFC934CF10A5A059429"/>
    <w:rsid w:val="0088390A"/>
    <w:pPr>
      <w:spacing w:after="0" w:line="240" w:lineRule="auto"/>
    </w:pPr>
    <w:rPr>
      <w:rFonts w:ascii="Arial" w:eastAsia="Times New Roman" w:hAnsi="Arial" w:cs="Times New Roman"/>
      <w:sz w:val="20"/>
      <w:szCs w:val="24"/>
    </w:rPr>
  </w:style>
  <w:style w:type="paragraph" w:customStyle="1" w:styleId="89B76C8FCD83455DBF69E4C895292C37">
    <w:name w:val="89B76C8FCD83455DBF69E4C895292C37"/>
    <w:rsid w:val="0088390A"/>
    <w:pPr>
      <w:spacing w:after="0" w:line="240" w:lineRule="auto"/>
    </w:pPr>
    <w:rPr>
      <w:rFonts w:ascii="Arial" w:eastAsia="Times New Roman" w:hAnsi="Arial" w:cs="Times New Roman"/>
      <w:sz w:val="20"/>
      <w:szCs w:val="24"/>
    </w:rPr>
  </w:style>
  <w:style w:type="paragraph" w:customStyle="1" w:styleId="EE9C4945379C49348914CC7B2E8C0EDF">
    <w:name w:val="EE9C4945379C49348914CC7B2E8C0EDF"/>
    <w:rsid w:val="0088390A"/>
    <w:pPr>
      <w:spacing w:after="0" w:line="240" w:lineRule="auto"/>
    </w:pPr>
    <w:rPr>
      <w:rFonts w:ascii="Arial" w:eastAsia="Times New Roman" w:hAnsi="Arial" w:cs="Times New Roman"/>
      <w:sz w:val="20"/>
      <w:szCs w:val="24"/>
    </w:rPr>
  </w:style>
  <w:style w:type="paragraph" w:customStyle="1" w:styleId="21099E607BE94EE1A3DB88AF91186C74">
    <w:name w:val="21099E607BE94EE1A3DB88AF91186C74"/>
    <w:rsid w:val="0088390A"/>
    <w:pPr>
      <w:spacing w:after="0" w:line="240" w:lineRule="auto"/>
    </w:pPr>
    <w:rPr>
      <w:rFonts w:ascii="Arial" w:eastAsia="Times New Roman" w:hAnsi="Arial" w:cs="Times New Roman"/>
      <w:sz w:val="20"/>
      <w:szCs w:val="24"/>
    </w:rPr>
  </w:style>
  <w:style w:type="paragraph" w:customStyle="1" w:styleId="6984B1BFD2CA4EEC9336BE68CB5FC066">
    <w:name w:val="6984B1BFD2CA4EEC9336BE68CB5FC066"/>
    <w:rsid w:val="0088390A"/>
    <w:pPr>
      <w:spacing w:after="0" w:line="240" w:lineRule="auto"/>
    </w:pPr>
    <w:rPr>
      <w:rFonts w:ascii="Arial" w:eastAsia="Times New Roman" w:hAnsi="Arial" w:cs="Times New Roman"/>
      <w:sz w:val="20"/>
      <w:szCs w:val="24"/>
    </w:rPr>
  </w:style>
  <w:style w:type="paragraph" w:customStyle="1" w:styleId="7FA51F15499749FE9C42DC44D477912D">
    <w:name w:val="7FA51F15499749FE9C42DC44D477912D"/>
    <w:rsid w:val="0088390A"/>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BF5B61"/>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BF5B61"/>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BF5B61"/>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BF5B61"/>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BF5B61"/>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BF5B61"/>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BF5B61"/>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BF5B61"/>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BF5B61"/>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BF5B61"/>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BF5B61"/>
    <w:pPr>
      <w:spacing w:after="0" w:line="240" w:lineRule="auto"/>
    </w:pPr>
    <w:rPr>
      <w:rFonts w:ascii="Arial" w:eastAsia="Times New Roman" w:hAnsi="Arial" w:cs="Times New Roman"/>
      <w:sz w:val="20"/>
      <w:szCs w:val="24"/>
    </w:rPr>
  </w:style>
  <w:style w:type="paragraph" w:customStyle="1" w:styleId="D898C59372DF495A8FB764B59F0D48D9">
    <w:name w:val="D898C59372DF495A8FB764B59F0D48D9"/>
    <w:rsid w:val="00BF5B61"/>
    <w:pPr>
      <w:spacing w:after="0" w:line="240" w:lineRule="auto"/>
    </w:pPr>
    <w:rPr>
      <w:rFonts w:ascii="Arial" w:eastAsia="Times New Roman" w:hAnsi="Arial" w:cs="Times New Roman"/>
      <w:sz w:val="20"/>
      <w:szCs w:val="24"/>
    </w:rPr>
  </w:style>
  <w:style w:type="paragraph" w:customStyle="1" w:styleId="5822CB48B4124E4F91AF79C6980F8667">
    <w:name w:val="5822CB48B4124E4F91AF79C6980F8667"/>
    <w:rsid w:val="00BF5B61"/>
    <w:pPr>
      <w:spacing w:after="0" w:line="240" w:lineRule="auto"/>
    </w:pPr>
    <w:rPr>
      <w:rFonts w:ascii="Arial" w:eastAsia="Times New Roman" w:hAnsi="Arial" w:cs="Times New Roman"/>
      <w:sz w:val="20"/>
      <w:szCs w:val="24"/>
    </w:rPr>
  </w:style>
  <w:style w:type="paragraph" w:customStyle="1" w:styleId="BFADEA8A8A1741B5B588D54147255387">
    <w:name w:val="BFADEA8A8A1741B5B588D54147255387"/>
    <w:rsid w:val="00BF5B61"/>
    <w:pPr>
      <w:spacing w:after="0" w:line="240" w:lineRule="auto"/>
    </w:pPr>
    <w:rPr>
      <w:rFonts w:ascii="Arial" w:eastAsia="Times New Roman" w:hAnsi="Arial" w:cs="Times New Roman"/>
      <w:sz w:val="20"/>
      <w:szCs w:val="24"/>
    </w:rPr>
  </w:style>
  <w:style w:type="paragraph" w:customStyle="1" w:styleId="15324136ABAA43679A9084FD1CAE1745">
    <w:name w:val="15324136ABAA43679A9084FD1CAE1745"/>
    <w:rsid w:val="00BF5B61"/>
    <w:pPr>
      <w:spacing w:after="0" w:line="240" w:lineRule="auto"/>
    </w:pPr>
    <w:rPr>
      <w:rFonts w:ascii="Arial" w:eastAsia="Times New Roman" w:hAnsi="Arial" w:cs="Times New Roman"/>
      <w:sz w:val="20"/>
      <w:szCs w:val="24"/>
    </w:rPr>
  </w:style>
  <w:style w:type="paragraph" w:customStyle="1" w:styleId="74E0B6370EB145889DABF2FCD2CAE677">
    <w:name w:val="74E0B6370EB145889DABF2FCD2CAE677"/>
    <w:rsid w:val="00BF5B61"/>
    <w:pPr>
      <w:spacing w:after="0" w:line="240" w:lineRule="auto"/>
    </w:pPr>
    <w:rPr>
      <w:rFonts w:ascii="Arial" w:eastAsia="Times New Roman" w:hAnsi="Arial" w:cs="Times New Roman"/>
      <w:sz w:val="20"/>
      <w:szCs w:val="24"/>
    </w:rPr>
  </w:style>
  <w:style w:type="paragraph" w:customStyle="1" w:styleId="072EDF334DA348578F83A177A25FA345">
    <w:name w:val="072EDF334DA348578F83A177A25FA345"/>
    <w:rsid w:val="00BF5B61"/>
    <w:pPr>
      <w:spacing w:after="0" w:line="240" w:lineRule="auto"/>
    </w:pPr>
    <w:rPr>
      <w:rFonts w:ascii="Arial" w:eastAsia="Times New Roman" w:hAnsi="Arial" w:cs="Times New Roman"/>
      <w:sz w:val="20"/>
      <w:szCs w:val="24"/>
    </w:rPr>
  </w:style>
  <w:style w:type="paragraph" w:customStyle="1" w:styleId="5FE1B198FB984D4D8D00BEFE58A18835">
    <w:name w:val="5FE1B198FB984D4D8D00BEFE58A18835"/>
    <w:rsid w:val="00BF5B61"/>
    <w:pPr>
      <w:spacing w:after="0" w:line="240" w:lineRule="auto"/>
    </w:pPr>
    <w:rPr>
      <w:rFonts w:ascii="Arial" w:eastAsia="Times New Roman" w:hAnsi="Arial" w:cs="Times New Roman"/>
      <w:sz w:val="20"/>
      <w:szCs w:val="24"/>
    </w:rPr>
  </w:style>
  <w:style w:type="paragraph" w:customStyle="1" w:styleId="622AA461F36941CBB016128601402A60">
    <w:name w:val="622AA461F36941CBB016128601402A60"/>
    <w:rsid w:val="006D1DC9"/>
  </w:style>
  <w:style w:type="paragraph" w:customStyle="1" w:styleId="539A03A71874409C9F5B7B4964AAF63B16">
    <w:name w:val="539A03A71874409C9F5B7B4964AAF63B16"/>
    <w:rsid w:val="006D1DC9"/>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6D1DC9"/>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6D1DC9"/>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6D1DC9"/>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6D1DC9"/>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6D1DC9"/>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6D1DC9"/>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6D1DC9"/>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6D1DC9"/>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6D1DC9"/>
    <w:pPr>
      <w:spacing w:after="0" w:line="240" w:lineRule="auto"/>
    </w:pPr>
    <w:rPr>
      <w:rFonts w:ascii="Arial" w:eastAsia="Times New Roman" w:hAnsi="Arial" w:cs="Times New Roman"/>
      <w:sz w:val="20"/>
      <w:szCs w:val="24"/>
    </w:rPr>
  </w:style>
  <w:style w:type="paragraph" w:customStyle="1" w:styleId="622AA461F36941CBB016128601402A601">
    <w:name w:val="622AA461F36941CBB016128601402A601"/>
    <w:rsid w:val="006D1DC9"/>
    <w:pPr>
      <w:spacing w:after="0" w:line="240" w:lineRule="auto"/>
    </w:pPr>
    <w:rPr>
      <w:rFonts w:ascii="Arial" w:eastAsia="Times New Roman" w:hAnsi="Arial" w:cs="Times New Roman"/>
      <w:sz w:val="20"/>
      <w:szCs w:val="24"/>
    </w:rPr>
  </w:style>
  <w:style w:type="paragraph" w:customStyle="1" w:styleId="00C8CC68ECF0453F83B3EAB89BFA7A77">
    <w:name w:val="00C8CC68ECF0453F83B3EAB89BFA7A77"/>
    <w:rsid w:val="006D1DC9"/>
    <w:pPr>
      <w:spacing w:after="0" w:line="240" w:lineRule="auto"/>
    </w:pPr>
    <w:rPr>
      <w:rFonts w:ascii="Arial" w:eastAsia="Times New Roman" w:hAnsi="Arial" w:cs="Times New Roman"/>
      <w:sz w:val="20"/>
      <w:szCs w:val="24"/>
    </w:rPr>
  </w:style>
  <w:style w:type="paragraph" w:customStyle="1" w:styleId="353514362F624C19BC77132DD2186B4E">
    <w:name w:val="353514362F624C19BC77132DD2186B4E"/>
    <w:rsid w:val="006D1DC9"/>
    <w:pPr>
      <w:spacing w:after="0" w:line="240" w:lineRule="auto"/>
    </w:pPr>
    <w:rPr>
      <w:rFonts w:ascii="Arial" w:eastAsia="Times New Roman" w:hAnsi="Arial" w:cs="Times New Roman"/>
      <w:sz w:val="20"/>
      <w:szCs w:val="24"/>
    </w:rPr>
  </w:style>
  <w:style w:type="paragraph" w:customStyle="1" w:styleId="A2C4D67407184843B708A85A6CB96F39">
    <w:name w:val="A2C4D67407184843B708A85A6CB96F39"/>
    <w:rsid w:val="006D1DC9"/>
    <w:pPr>
      <w:spacing w:after="0" w:line="240" w:lineRule="auto"/>
    </w:pPr>
    <w:rPr>
      <w:rFonts w:ascii="Arial" w:eastAsia="Times New Roman" w:hAnsi="Arial" w:cs="Times New Roman"/>
      <w:sz w:val="20"/>
      <w:szCs w:val="24"/>
    </w:rPr>
  </w:style>
  <w:style w:type="paragraph" w:customStyle="1" w:styleId="FB1DFEC03BE34E0897171B3362EEDDE1">
    <w:name w:val="FB1DFEC03BE34E0897171B3362EEDDE1"/>
    <w:rsid w:val="006D1DC9"/>
    <w:pPr>
      <w:spacing w:after="0" w:line="240" w:lineRule="auto"/>
    </w:pPr>
    <w:rPr>
      <w:rFonts w:ascii="Arial" w:eastAsia="Times New Roman" w:hAnsi="Arial" w:cs="Times New Roman"/>
      <w:sz w:val="20"/>
      <w:szCs w:val="24"/>
    </w:rPr>
  </w:style>
  <w:style w:type="paragraph" w:customStyle="1" w:styleId="76A1A0B1AB2B4CAB8FFFB71C5473FEBF">
    <w:name w:val="76A1A0B1AB2B4CAB8FFFB71C5473FEBF"/>
    <w:rsid w:val="006D1DC9"/>
    <w:pPr>
      <w:spacing w:after="0" w:line="240" w:lineRule="auto"/>
    </w:pPr>
    <w:rPr>
      <w:rFonts w:ascii="Arial" w:eastAsia="Times New Roman" w:hAnsi="Arial" w:cs="Times New Roman"/>
      <w:sz w:val="20"/>
      <w:szCs w:val="24"/>
    </w:rPr>
  </w:style>
  <w:style w:type="paragraph" w:customStyle="1" w:styleId="6661AC19F3E641C4B280553FCF1B672B">
    <w:name w:val="6661AC19F3E641C4B280553FCF1B672B"/>
    <w:rsid w:val="006D1DC9"/>
    <w:pPr>
      <w:spacing w:after="0" w:line="240" w:lineRule="auto"/>
    </w:pPr>
    <w:rPr>
      <w:rFonts w:ascii="Arial" w:eastAsia="Times New Roman" w:hAnsi="Arial" w:cs="Times New Roman"/>
      <w:sz w:val="20"/>
      <w:szCs w:val="24"/>
    </w:rPr>
  </w:style>
  <w:style w:type="paragraph" w:customStyle="1" w:styleId="E2063FB5C53F4BE98ACEFB178A1CD30D">
    <w:name w:val="E2063FB5C53F4BE98ACEFB178A1CD30D"/>
    <w:rsid w:val="006D1DC9"/>
    <w:pPr>
      <w:spacing w:after="0" w:line="240" w:lineRule="auto"/>
    </w:pPr>
    <w:rPr>
      <w:rFonts w:ascii="Arial" w:eastAsia="Times New Roman" w:hAnsi="Arial" w:cs="Times New Roman"/>
      <w:sz w:val="20"/>
      <w:szCs w:val="24"/>
    </w:rPr>
  </w:style>
  <w:style w:type="paragraph" w:customStyle="1" w:styleId="0F1B96A3F1D6439EBE06CC599302F17C">
    <w:name w:val="0F1B96A3F1D6439EBE06CC599302F17C"/>
    <w:rsid w:val="006D1DC9"/>
  </w:style>
  <w:style w:type="paragraph" w:customStyle="1" w:styleId="539A03A71874409C9F5B7B4964AAF63B17">
    <w:name w:val="539A03A71874409C9F5B7B4964AAF63B17"/>
    <w:rsid w:val="006D1DC9"/>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6D1DC9"/>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6D1DC9"/>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6D1DC9"/>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6D1DC9"/>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6D1DC9"/>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6D1DC9"/>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6D1DC9"/>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6D1DC9"/>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6D1DC9"/>
    <w:pPr>
      <w:spacing w:after="0" w:line="240" w:lineRule="auto"/>
    </w:pPr>
    <w:rPr>
      <w:rFonts w:ascii="Arial" w:eastAsia="Times New Roman" w:hAnsi="Arial" w:cs="Times New Roman"/>
      <w:sz w:val="20"/>
      <w:szCs w:val="24"/>
    </w:rPr>
  </w:style>
  <w:style w:type="paragraph" w:customStyle="1" w:styleId="622AA461F36941CBB016128601402A602">
    <w:name w:val="622AA461F36941CBB016128601402A602"/>
    <w:rsid w:val="006D1DC9"/>
    <w:pPr>
      <w:spacing w:after="0" w:line="240" w:lineRule="auto"/>
    </w:pPr>
    <w:rPr>
      <w:rFonts w:ascii="Arial" w:eastAsia="Times New Roman" w:hAnsi="Arial" w:cs="Times New Roman"/>
      <w:sz w:val="20"/>
      <w:szCs w:val="24"/>
    </w:rPr>
  </w:style>
  <w:style w:type="paragraph" w:customStyle="1" w:styleId="00C8CC68ECF0453F83B3EAB89BFA7A771">
    <w:name w:val="00C8CC68ECF0453F83B3EAB89BFA7A771"/>
    <w:rsid w:val="006D1DC9"/>
    <w:pPr>
      <w:spacing w:after="0" w:line="240" w:lineRule="auto"/>
    </w:pPr>
    <w:rPr>
      <w:rFonts w:ascii="Arial" w:eastAsia="Times New Roman" w:hAnsi="Arial" w:cs="Times New Roman"/>
      <w:sz w:val="20"/>
      <w:szCs w:val="24"/>
    </w:rPr>
  </w:style>
  <w:style w:type="paragraph" w:customStyle="1" w:styleId="0F1B96A3F1D6439EBE06CC599302F17C1">
    <w:name w:val="0F1B96A3F1D6439EBE06CC599302F17C1"/>
    <w:rsid w:val="006D1DC9"/>
    <w:pPr>
      <w:spacing w:after="0" w:line="240" w:lineRule="auto"/>
    </w:pPr>
    <w:rPr>
      <w:rFonts w:ascii="Arial" w:eastAsia="Times New Roman" w:hAnsi="Arial" w:cs="Times New Roman"/>
      <w:sz w:val="20"/>
      <w:szCs w:val="24"/>
    </w:rPr>
  </w:style>
  <w:style w:type="paragraph" w:customStyle="1" w:styleId="353514362F624C19BC77132DD2186B4E1">
    <w:name w:val="353514362F624C19BC77132DD2186B4E1"/>
    <w:rsid w:val="006D1DC9"/>
    <w:pPr>
      <w:spacing w:after="0" w:line="240" w:lineRule="auto"/>
    </w:pPr>
    <w:rPr>
      <w:rFonts w:ascii="Arial" w:eastAsia="Times New Roman" w:hAnsi="Arial" w:cs="Times New Roman"/>
      <w:sz w:val="20"/>
      <w:szCs w:val="24"/>
    </w:rPr>
  </w:style>
  <w:style w:type="paragraph" w:customStyle="1" w:styleId="A2C4D67407184843B708A85A6CB96F391">
    <w:name w:val="A2C4D67407184843B708A85A6CB96F391"/>
    <w:rsid w:val="006D1DC9"/>
    <w:pPr>
      <w:spacing w:after="0" w:line="240" w:lineRule="auto"/>
    </w:pPr>
    <w:rPr>
      <w:rFonts w:ascii="Arial" w:eastAsia="Times New Roman" w:hAnsi="Arial" w:cs="Times New Roman"/>
      <w:sz w:val="20"/>
      <w:szCs w:val="24"/>
    </w:rPr>
  </w:style>
  <w:style w:type="paragraph" w:customStyle="1" w:styleId="FB1DFEC03BE34E0897171B3362EEDDE11">
    <w:name w:val="FB1DFEC03BE34E0897171B3362EEDDE11"/>
    <w:rsid w:val="006D1DC9"/>
    <w:pPr>
      <w:spacing w:after="0" w:line="240" w:lineRule="auto"/>
    </w:pPr>
    <w:rPr>
      <w:rFonts w:ascii="Arial" w:eastAsia="Times New Roman" w:hAnsi="Arial" w:cs="Times New Roman"/>
      <w:sz w:val="20"/>
      <w:szCs w:val="24"/>
    </w:rPr>
  </w:style>
  <w:style w:type="paragraph" w:customStyle="1" w:styleId="6661AC19F3E641C4B280553FCF1B672B1">
    <w:name w:val="6661AC19F3E641C4B280553FCF1B672B1"/>
    <w:rsid w:val="006D1DC9"/>
    <w:pPr>
      <w:spacing w:after="0" w:line="240" w:lineRule="auto"/>
    </w:pPr>
    <w:rPr>
      <w:rFonts w:ascii="Arial" w:eastAsia="Times New Roman" w:hAnsi="Arial" w:cs="Times New Roman"/>
      <w:sz w:val="20"/>
      <w:szCs w:val="24"/>
    </w:rPr>
  </w:style>
  <w:style w:type="paragraph" w:customStyle="1" w:styleId="E2063FB5C53F4BE98ACEFB178A1CD30D1">
    <w:name w:val="E2063FB5C53F4BE98ACEFB178A1CD30D1"/>
    <w:rsid w:val="006D1DC9"/>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6D1DC9"/>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6D1DC9"/>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6D1DC9"/>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6D1DC9"/>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6D1DC9"/>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6D1DC9"/>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6D1DC9"/>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6D1DC9"/>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6D1DC9"/>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6D1DC9"/>
    <w:pPr>
      <w:spacing w:after="0" w:line="240" w:lineRule="auto"/>
    </w:pPr>
    <w:rPr>
      <w:rFonts w:ascii="Arial" w:eastAsia="Times New Roman" w:hAnsi="Arial" w:cs="Times New Roman"/>
      <w:sz w:val="20"/>
      <w:szCs w:val="24"/>
    </w:rPr>
  </w:style>
  <w:style w:type="paragraph" w:customStyle="1" w:styleId="622AA461F36941CBB016128601402A603">
    <w:name w:val="622AA461F36941CBB016128601402A603"/>
    <w:rsid w:val="006D1DC9"/>
    <w:pPr>
      <w:spacing w:after="0" w:line="240" w:lineRule="auto"/>
    </w:pPr>
    <w:rPr>
      <w:rFonts w:ascii="Arial" w:eastAsia="Times New Roman" w:hAnsi="Arial" w:cs="Times New Roman"/>
      <w:sz w:val="20"/>
      <w:szCs w:val="24"/>
    </w:rPr>
  </w:style>
  <w:style w:type="paragraph" w:customStyle="1" w:styleId="00C8CC68ECF0453F83B3EAB89BFA7A772">
    <w:name w:val="00C8CC68ECF0453F83B3EAB89BFA7A772"/>
    <w:rsid w:val="006D1DC9"/>
    <w:pPr>
      <w:spacing w:after="0" w:line="240" w:lineRule="auto"/>
    </w:pPr>
    <w:rPr>
      <w:rFonts w:ascii="Arial" w:eastAsia="Times New Roman" w:hAnsi="Arial" w:cs="Times New Roman"/>
      <w:sz w:val="20"/>
      <w:szCs w:val="24"/>
    </w:rPr>
  </w:style>
  <w:style w:type="paragraph" w:customStyle="1" w:styleId="0F1B96A3F1D6439EBE06CC599302F17C2">
    <w:name w:val="0F1B96A3F1D6439EBE06CC599302F17C2"/>
    <w:rsid w:val="006D1DC9"/>
    <w:pPr>
      <w:spacing w:after="0" w:line="240" w:lineRule="auto"/>
    </w:pPr>
    <w:rPr>
      <w:rFonts w:ascii="Arial" w:eastAsia="Times New Roman" w:hAnsi="Arial" w:cs="Times New Roman"/>
      <w:sz w:val="20"/>
      <w:szCs w:val="24"/>
    </w:rPr>
  </w:style>
  <w:style w:type="paragraph" w:customStyle="1" w:styleId="353514362F624C19BC77132DD2186B4E2">
    <w:name w:val="353514362F624C19BC77132DD2186B4E2"/>
    <w:rsid w:val="006D1DC9"/>
    <w:pPr>
      <w:spacing w:after="0" w:line="240" w:lineRule="auto"/>
    </w:pPr>
    <w:rPr>
      <w:rFonts w:ascii="Arial" w:eastAsia="Times New Roman" w:hAnsi="Arial" w:cs="Times New Roman"/>
      <w:sz w:val="20"/>
      <w:szCs w:val="24"/>
    </w:rPr>
  </w:style>
  <w:style w:type="paragraph" w:customStyle="1" w:styleId="A2C4D67407184843B708A85A6CB96F392">
    <w:name w:val="A2C4D67407184843B708A85A6CB96F392"/>
    <w:rsid w:val="006D1DC9"/>
    <w:pPr>
      <w:spacing w:after="0" w:line="240" w:lineRule="auto"/>
    </w:pPr>
    <w:rPr>
      <w:rFonts w:ascii="Arial" w:eastAsia="Times New Roman" w:hAnsi="Arial" w:cs="Times New Roman"/>
      <w:sz w:val="20"/>
      <w:szCs w:val="24"/>
    </w:rPr>
  </w:style>
  <w:style w:type="paragraph" w:customStyle="1" w:styleId="FB1DFEC03BE34E0897171B3362EEDDE12">
    <w:name w:val="FB1DFEC03BE34E0897171B3362EEDDE12"/>
    <w:rsid w:val="006D1DC9"/>
    <w:pPr>
      <w:spacing w:after="0" w:line="240" w:lineRule="auto"/>
    </w:pPr>
    <w:rPr>
      <w:rFonts w:ascii="Arial" w:eastAsia="Times New Roman" w:hAnsi="Arial" w:cs="Times New Roman"/>
      <w:sz w:val="20"/>
      <w:szCs w:val="24"/>
    </w:rPr>
  </w:style>
  <w:style w:type="paragraph" w:customStyle="1" w:styleId="6661AC19F3E641C4B280553FCF1B672B2">
    <w:name w:val="6661AC19F3E641C4B280553FCF1B672B2"/>
    <w:rsid w:val="006D1DC9"/>
    <w:pPr>
      <w:spacing w:after="0" w:line="240" w:lineRule="auto"/>
    </w:pPr>
    <w:rPr>
      <w:rFonts w:ascii="Arial" w:eastAsia="Times New Roman" w:hAnsi="Arial" w:cs="Times New Roman"/>
      <w:sz w:val="20"/>
      <w:szCs w:val="24"/>
    </w:rPr>
  </w:style>
  <w:style w:type="paragraph" w:customStyle="1" w:styleId="E2063FB5C53F4BE98ACEFB178A1CD30D2">
    <w:name w:val="E2063FB5C53F4BE98ACEFB178A1CD30D2"/>
    <w:rsid w:val="006D1DC9"/>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845A13"/>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845A13"/>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845A13"/>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845A13"/>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845A13"/>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845A13"/>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845A13"/>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845A13"/>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845A13"/>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845A13"/>
    <w:pPr>
      <w:spacing w:after="0" w:line="240" w:lineRule="auto"/>
    </w:pPr>
    <w:rPr>
      <w:rFonts w:ascii="Arial" w:eastAsia="Times New Roman" w:hAnsi="Arial" w:cs="Times New Roman"/>
      <w:sz w:val="20"/>
      <w:szCs w:val="24"/>
    </w:rPr>
  </w:style>
  <w:style w:type="paragraph" w:customStyle="1" w:styleId="622AA461F36941CBB016128601402A604">
    <w:name w:val="622AA461F36941CBB016128601402A604"/>
    <w:rsid w:val="00845A13"/>
    <w:pPr>
      <w:spacing w:after="0" w:line="240" w:lineRule="auto"/>
    </w:pPr>
    <w:rPr>
      <w:rFonts w:ascii="Arial" w:eastAsia="Times New Roman" w:hAnsi="Arial" w:cs="Times New Roman"/>
      <w:sz w:val="20"/>
      <w:szCs w:val="24"/>
    </w:rPr>
  </w:style>
  <w:style w:type="paragraph" w:customStyle="1" w:styleId="00C8CC68ECF0453F83B3EAB89BFA7A773">
    <w:name w:val="00C8CC68ECF0453F83B3EAB89BFA7A773"/>
    <w:rsid w:val="00845A13"/>
    <w:pPr>
      <w:spacing w:after="0" w:line="240" w:lineRule="auto"/>
    </w:pPr>
    <w:rPr>
      <w:rFonts w:ascii="Arial" w:eastAsia="Times New Roman" w:hAnsi="Arial" w:cs="Times New Roman"/>
      <w:sz w:val="20"/>
      <w:szCs w:val="24"/>
    </w:rPr>
  </w:style>
  <w:style w:type="paragraph" w:customStyle="1" w:styleId="0F1B96A3F1D6439EBE06CC599302F17C3">
    <w:name w:val="0F1B96A3F1D6439EBE06CC599302F17C3"/>
    <w:rsid w:val="00845A13"/>
    <w:pPr>
      <w:spacing w:after="0" w:line="240" w:lineRule="auto"/>
    </w:pPr>
    <w:rPr>
      <w:rFonts w:ascii="Arial" w:eastAsia="Times New Roman" w:hAnsi="Arial" w:cs="Times New Roman"/>
      <w:sz w:val="20"/>
      <w:szCs w:val="24"/>
    </w:rPr>
  </w:style>
  <w:style w:type="paragraph" w:customStyle="1" w:styleId="88C93FEB90B04B49BEF324A6B0F68723">
    <w:name w:val="88C93FEB90B04B49BEF324A6B0F68723"/>
    <w:rsid w:val="00845A13"/>
    <w:pPr>
      <w:spacing w:after="0" w:line="240" w:lineRule="auto"/>
    </w:pPr>
    <w:rPr>
      <w:rFonts w:ascii="Arial" w:eastAsia="Times New Roman" w:hAnsi="Arial" w:cs="Times New Roman"/>
      <w:sz w:val="20"/>
      <w:szCs w:val="24"/>
    </w:rPr>
  </w:style>
  <w:style w:type="paragraph" w:customStyle="1" w:styleId="A8EDED34150F4C1E873F2515B1C1AB00">
    <w:name w:val="A8EDED34150F4C1E873F2515B1C1AB00"/>
    <w:rsid w:val="00845A13"/>
    <w:pPr>
      <w:spacing w:after="0" w:line="240" w:lineRule="auto"/>
    </w:pPr>
    <w:rPr>
      <w:rFonts w:ascii="Arial" w:eastAsia="Times New Roman" w:hAnsi="Arial" w:cs="Times New Roman"/>
      <w:sz w:val="20"/>
      <w:szCs w:val="24"/>
    </w:rPr>
  </w:style>
  <w:style w:type="paragraph" w:customStyle="1" w:styleId="373DCF2586FF48279F9CDEDAC8C0FEB3">
    <w:name w:val="373DCF2586FF48279F9CDEDAC8C0FEB3"/>
    <w:rsid w:val="00845A13"/>
    <w:pPr>
      <w:spacing w:after="0" w:line="240" w:lineRule="auto"/>
    </w:pPr>
    <w:rPr>
      <w:rFonts w:ascii="Arial" w:eastAsia="Times New Roman" w:hAnsi="Arial" w:cs="Times New Roman"/>
      <w:sz w:val="20"/>
      <w:szCs w:val="24"/>
    </w:rPr>
  </w:style>
  <w:style w:type="paragraph" w:customStyle="1" w:styleId="8BABFCB1127D4F44AA51481BEAF5B805">
    <w:name w:val="8BABFCB1127D4F44AA51481BEAF5B805"/>
    <w:rsid w:val="00845A13"/>
    <w:pPr>
      <w:spacing w:after="0" w:line="240" w:lineRule="auto"/>
    </w:pPr>
    <w:rPr>
      <w:rFonts w:ascii="Arial" w:eastAsia="Times New Roman" w:hAnsi="Arial" w:cs="Times New Roman"/>
      <w:sz w:val="20"/>
      <w:szCs w:val="24"/>
    </w:rPr>
  </w:style>
  <w:style w:type="paragraph" w:customStyle="1" w:styleId="A7B70F954A7B4C2580B8C1A3E2631C56">
    <w:name w:val="A7B70F954A7B4C2580B8C1A3E2631C56"/>
    <w:rsid w:val="00845A13"/>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845A1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845A1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845A1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845A1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845A1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845A1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845A1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845A1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845A1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845A13"/>
    <w:pPr>
      <w:spacing w:after="0" w:line="240" w:lineRule="auto"/>
    </w:pPr>
    <w:rPr>
      <w:rFonts w:ascii="Arial" w:eastAsia="Times New Roman" w:hAnsi="Arial" w:cs="Times New Roman"/>
      <w:sz w:val="20"/>
      <w:szCs w:val="24"/>
    </w:rPr>
  </w:style>
  <w:style w:type="paragraph" w:customStyle="1" w:styleId="622AA461F36941CBB016128601402A605">
    <w:name w:val="622AA461F36941CBB016128601402A605"/>
    <w:rsid w:val="00845A13"/>
    <w:pPr>
      <w:spacing w:after="0" w:line="240" w:lineRule="auto"/>
    </w:pPr>
    <w:rPr>
      <w:rFonts w:ascii="Arial" w:eastAsia="Times New Roman" w:hAnsi="Arial" w:cs="Times New Roman"/>
      <w:sz w:val="20"/>
      <w:szCs w:val="24"/>
    </w:rPr>
  </w:style>
  <w:style w:type="paragraph" w:customStyle="1" w:styleId="00C8CC68ECF0453F83B3EAB89BFA7A774">
    <w:name w:val="00C8CC68ECF0453F83B3EAB89BFA7A774"/>
    <w:rsid w:val="00845A13"/>
    <w:pPr>
      <w:spacing w:after="0" w:line="240" w:lineRule="auto"/>
    </w:pPr>
    <w:rPr>
      <w:rFonts w:ascii="Arial" w:eastAsia="Times New Roman" w:hAnsi="Arial" w:cs="Times New Roman"/>
      <w:sz w:val="20"/>
      <w:szCs w:val="24"/>
    </w:rPr>
  </w:style>
  <w:style w:type="paragraph" w:customStyle="1" w:styleId="0F1B96A3F1D6439EBE06CC599302F17C4">
    <w:name w:val="0F1B96A3F1D6439EBE06CC599302F17C4"/>
    <w:rsid w:val="00845A13"/>
    <w:pPr>
      <w:spacing w:after="0" w:line="240" w:lineRule="auto"/>
    </w:pPr>
    <w:rPr>
      <w:rFonts w:ascii="Arial" w:eastAsia="Times New Roman" w:hAnsi="Arial" w:cs="Times New Roman"/>
      <w:sz w:val="20"/>
      <w:szCs w:val="24"/>
    </w:rPr>
  </w:style>
  <w:style w:type="paragraph" w:customStyle="1" w:styleId="88C93FEB90B04B49BEF324A6B0F687231">
    <w:name w:val="88C93FEB90B04B49BEF324A6B0F687231"/>
    <w:rsid w:val="00845A13"/>
    <w:pPr>
      <w:spacing w:after="0" w:line="240" w:lineRule="auto"/>
    </w:pPr>
    <w:rPr>
      <w:rFonts w:ascii="Arial" w:eastAsia="Times New Roman" w:hAnsi="Arial" w:cs="Times New Roman"/>
      <w:sz w:val="20"/>
      <w:szCs w:val="24"/>
    </w:rPr>
  </w:style>
  <w:style w:type="paragraph" w:customStyle="1" w:styleId="A8EDED34150F4C1E873F2515B1C1AB001">
    <w:name w:val="A8EDED34150F4C1E873F2515B1C1AB001"/>
    <w:rsid w:val="00845A13"/>
    <w:pPr>
      <w:spacing w:after="0" w:line="240" w:lineRule="auto"/>
    </w:pPr>
    <w:rPr>
      <w:rFonts w:ascii="Arial" w:eastAsia="Times New Roman" w:hAnsi="Arial" w:cs="Times New Roman"/>
      <w:sz w:val="20"/>
      <w:szCs w:val="24"/>
    </w:rPr>
  </w:style>
  <w:style w:type="paragraph" w:customStyle="1" w:styleId="373DCF2586FF48279F9CDEDAC8C0FEB31">
    <w:name w:val="373DCF2586FF48279F9CDEDAC8C0FEB31"/>
    <w:rsid w:val="00845A13"/>
    <w:pPr>
      <w:spacing w:after="0" w:line="240" w:lineRule="auto"/>
    </w:pPr>
    <w:rPr>
      <w:rFonts w:ascii="Arial" w:eastAsia="Times New Roman" w:hAnsi="Arial" w:cs="Times New Roman"/>
      <w:sz w:val="20"/>
      <w:szCs w:val="24"/>
    </w:rPr>
  </w:style>
  <w:style w:type="paragraph" w:customStyle="1" w:styleId="8BABFCB1127D4F44AA51481BEAF5B8051">
    <w:name w:val="8BABFCB1127D4F44AA51481BEAF5B8051"/>
    <w:rsid w:val="00845A13"/>
    <w:pPr>
      <w:spacing w:after="0" w:line="240" w:lineRule="auto"/>
    </w:pPr>
    <w:rPr>
      <w:rFonts w:ascii="Arial" w:eastAsia="Times New Roman" w:hAnsi="Arial" w:cs="Times New Roman"/>
      <w:sz w:val="20"/>
      <w:szCs w:val="24"/>
    </w:rPr>
  </w:style>
  <w:style w:type="paragraph" w:customStyle="1" w:styleId="A7B70F954A7B4C2580B8C1A3E2631C561">
    <w:name w:val="A7B70F954A7B4C2580B8C1A3E2631C561"/>
    <w:rsid w:val="00845A13"/>
    <w:pPr>
      <w:spacing w:after="0" w:line="240" w:lineRule="auto"/>
    </w:pPr>
    <w:rPr>
      <w:rFonts w:ascii="Arial" w:eastAsia="Times New Roman" w:hAnsi="Arial" w:cs="Times New Roman"/>
      <w:sz w:val="20"/>
      <w:szCs w:val="24"/>
    </w:rPr>
  </w:style>
  <w:style w:type="paragraph" w:customStyle="1" w:styleId="539A03A71874409C9F5B7B4964AAF63B21">
    <w:name w:val="539A03A71874409C9F5B7B4964AAF63B21"/>
    <w:rsid w:val="006509F1"/>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509F1"/>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509F1"/>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509F1"/>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509F1"/>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509F1"/>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509F1"/>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509F1"/>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509F1"/>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509F1"/>
    <w:pPr>
      <w:spacing w:after="0" w:line="240" w:lineRule="auto"/>
    </w:pPr>
    <w:rPr>
      <w:rFonts w:ascii="Arial" w:eastAsia="Times New Roman" w:hAnsi="Arial" w:cs="Times New Roman"/>
      <w:sz w:val="20"/>
      <w:szCs w:val="24"/>
    </w:rPr>
  </w:style>
  <w:style w:type="paragraph" w:customStyle="1" w:styleId="622AA461F36941CBB016128601402A606">
    <w:name w:val="622AA461F36941CBB016128601402A606"/>
    <w:rsid w:val="006509F1"/>
    <w:pPr>
      <w:spacing w:after="0" w:line="240" w:lineRule="auto"/>
    </w:pPr>
    <w:rPr>
      <w:rFonts w:ascii="Arial" w:eastAsia="Times New Roman" w:hAnsi="Arial" w:cs="Times New Roman"/>
      <w:sz w:val="20"/>
      <w:szCs w:val="24"/>
    </w:rPr>
  </w:style>
  <w:style w:type="paragraph" w:customStyle="1" w:styleId="50B7D2D738094856A391CDDDF15E05D8">
    <w:name w:val="50B7D2D738094856A391CDDDF15E05D8"/>
    <w:rsid w:val="006509F1"/>
    <w:pPr>
      <w:spacing w:after="0" w:line="240" w:lineRule="auto"/>
    </w:pPr>
    <w:rPr>
      <w:rFonts w:ascii="Arial" w:eastAsia="Times New Roman" w:hAnsi="Arial" w:cs="Times New Roman"/>
      <w:sz w:val="20"/>
      <w:szCs w:val="24"/>
    </w:rPr>
  </w:style>
  <w:style w:type="paragraph" w:customStyle="1" w:styleId="E71EE43509AF4D199F6A854056860CD6">
    <w:name w:val="E71EE43509AF4D199F6A854056860CD6"/>
    <w:rsid w:val="006509F1"/>
    <w:pPr>
      <w:spacing w:after="0" w:line="240" w:lineRule="auto"/>
    </w:pPr>
    <w:rPr>
      <w:rFonts w:ascii="Arial" w:eastAsia="Times New Roman" w:hAnsi="Arial" w:cs="Times New Roman"/>
      <w:sz w:val="20"/>
      <w:szCs w:val="24"/>
    </w:rPr>
  </w:style>
  <w:style w:type="paragraph" w:customStyle="1" w:styleId="EABB2F5F1DB943888562510001C15EEE">
    <w:name w:val="EABB2F5F1DB943888562510001C15EEE"/>
    <w:rsid w:val="006509F1"/>
    <w:pPr>
      <w:spacing w:after="0" w:line="240" w:lineRule="auto"/>
    </w:pPr>
    <w:rPr>
      <w:rFonts w:ascii="Arial" w:eastAsia="Times New Roman" w:hAnsi="Arial" w:cs="Times New Roman"/>
      <w:sz w:val="20"/>
      <w:szCs w:val="24"/>
    </w:rPr>
  </w:style>
  <w:style w:type="paragraph" w:customStyle="1" w:styleId="1793F4FC3E8947259B780CBB451F7D89">
    <w:name w:val="1793F4FC3E8947259B780CBB451F7D89"/>
    <w:rsid w:val="006509F1"/>
    <w:pPr>
      <w:spacing w:after="0" w:line="240" w:lineRule="auto"/>
    </w:pPr>
    <w:rPr>
      <w:rFonts w:ascii="Arial" w:eastAsia="Times New Roman" w:hAnsi="Arial" w:cs="Times New Roman"/>
      <w:sz w:val="20"/>
      <w:szCs w:val="24"/>
    </w:rPr>
  </w:style>
  <w:style w:type="paragraph" w:customStyle="1" w:styleId="91577A43F3954818BC0CA34AFEC2F8B6">
    <w:name w:val="91577A43F3954818BC0CA34AFEC2F8B6"/>
    <w:rsid w:val="006509F1"/>
    <w:pPr>
      <w:spacing w:after="0" w:line="240" w:lineRule="auto"/>
    </w:pPr>
    <w:rPr>
      <w:rFonts w:ascii="Arial" w:eastAsia="Times New Roman" w:hAnsi="Arial" w:cs="Times New Roman"/>
      <w:sz w:val="20"/>
      <w:szCs w:val="24"/>
    </w:rPr>
  </w:style>
  <w:style w:type="paragraph" w:customStyle="1" w:styleId="88FB48016C4A4D92A403F836EA875E9B">
    <w:name w:val="88FB48016C4A4D92A403F836EA875E9B"/>
    <w:rsid w:val="006509F1"/>
    <w:pPr>
      <w:spacing w:after="0" w:line="240" w:lineRule="auto"/>
    </w:pPr>
    <w:rPr>
      <w:rFonts w:ascii="Arial" w:eastAsia="Times New Roman" w:hAnsi="Arial" w:cs="Times New Roman"/>
      <w:sz w:val="20"/>
      <w:szCs w:val="24"/>
    </w:rPr>
  </w:style>
  <w:style w:type="paragraph" w:customStyle="1" w:styleId="39F00747F8C34C3D91435067CCE4A6F7">
    <w:name w:val="39F00747F8C34C3D91435067CCE4A6F7"/>
    <w:rsid w:val="006509F1"/>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509F1"/>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509F1"/>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509F1"/>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509F1"/>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509F1"/>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509F1"/>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509F1"/>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509F1"/>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509F1"/>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509F1"/>
    <w:pPr>
      <w:spacing w:after="0" w:line="240" w:lineRule="auto"/>
    </w:pPr>
    <w:rPr>
      <w:rFonts w:ascii="Arial" w:eastAsia="Times New Roman" w:hAnsi="Arial" w:cs="Times New Roman"/>
      <w:sz w:val="20"/>
      <w:szCs w:val="24"/>
    </w:rPr>
  </w:style>
  <w:style w:type="paragraph" w:customStyle="1" w:styleId="622AA461F36941CBB016128601402A607">
    <w:name w:val="622AA461F36941CBB016128601402A607"/>
    <w:rsid w:val="006509F1"/>
    <w:pPr>
      <w:spacing w:after="0" w:line="240" w:lineRule="auto"/>
    </w:pPr>
    <w:rPr>
      <w:rFonts w:ascii="Arial" w:eastAsia="Times New Roman" w:hAnsi="Arial" w:cs="Times New Roman"/>
      <w:sz w:val="20"/>
      <w:szCs w:val="24"/>
    </w:rPr>
  </w:style>
  <w:style w:type="paragraph" w:customStyle="1" w:styleId="50B7D2D738094856A391CDDDF15E05D81">
    <w:name w:val="50B7D2D738094856A391CDDDF15E05D81"/>
    <w:rsid w:val="006509F1"/>
    <w:pPr>
      <w:spacing w:after="0" w:line="240" w:lineRule="auto"/>
    </w:pPr>
    <w:rPr>
      <w:rFonts w:ascii="Arial" w:eastAsia="Times New Roman" w:hAnsi="Arial" w:cs="Times New Roman"/>
      <w:sz w:val="20"/>
      <w:szCs w:val="24"/>
    </w:rPr>
  </w:style>
  <w:style w:type="paragraph" w:customStyle="1" w:styleId="E71EE43509AF4D199F6A854056860CD61">
    <w:name w:val="E71EE43509AF4D199F6A854056860CD61"/>
    <w:rsid w:val="006509F1"/>
    <w:pPr>
      <w:spacing w:after="0" w:line="240" w:lineRule="auto"/>
    </w:pPr>
    <w:rPr>
      <w:rFonts w:ascii="Arial" w:eastAsia="Times New Roman" w:hAnsi="Arial" w:cs="Times New Roman"/>
      <w:sz w:val="20"/>
      <w:szCs w:val="24"/>
    </w:rPr>
  </w:style>
  <w:style w:type="paragraph" w:customStyle="1" w:styleId="EABB2F5F1DB943888562510001C15EEE1">
    <w:name w:val="EABB2F5F1DB943888562510001C15EEE1"/>
    <w:rsid w:val="006509F1"/>
    <w:pPr>
      <w:spacing w:after="0" w:line="240" w:lineRule="auto"/>
    </w:pPr>
    <w:rPr>
      <w:rFonts w:ascii="Arial" w:eastAsia="Times New Roman" w:hAnsi="Arial" w:cs="Times New Roman"/>
      <w:sz w:val="20"/>
      <w:szCs w:val="24"/>
    </w:rPr>
  </w:style>
  <w:style w:type="paragraph" w:customStyle="1" w:styleId="1793F4FC3E8947259B780CBB451F7D891">
    <w:name w:val="1793F4FC3E8947259B780CBB451F7D891"/>
    <w:rsid w:val="006509F1"/>
    <w:pPr>
      <w:spacing w:after="0" w:line="240" w:lineRule="auto"/>
    </w:pPr>
    <w:rPr>
      <w:rFonts w:ascii="Arial" w:eastAsia="Times New Roman" w:hAnsi="Arial" w:cs="Times New Roman"/>
      <w:sz w:val="20"/>
      <w:szCs w:val="24"/>
    </w:rPr>
  </w:style>
  <w:style w:type="paragraph" w:customStyle="1" w:styleId="91577A43F3954818BC0CA34AFEC2F8B61">
    <w:name w:val="91577A43F3954818BC0CA34AFEC2F8B61"/>
    <w:rsid w:val="006509F1"/>
    <w:pPr>
      <w:spacing w:after="0" w:line="240" w:lineRule="auto"/>
    </w:pPr>
    <w:rPr>
      <w:rFonts w:ascii="Arial" w:eastAsia="Times New Roman" w:hAnsi="Arial" w:cs="Times New Roman"/>
      <w:sz w:val="20"/>
      <w:szCs w:val="24"/>
    </w:rPr>
  </w:style>
  <w:style w:type="paragraph" w:customStyle="1" w:styleId="88FB48016C4A4D92A403F836EA875E9B1">
    <w:name w:val="88FB48016C4A4D92A403F836EA875E9B1"/>
    <w:rsid w:val="006509F1"/>
    <w:pPr>
      <w:spacing w:after="0" w:line="240" w:lineRule="auto"/>
    </w:pPr>
    <w:rPr>
      <w:rFonts w:ascii="Arial" w:eastAsia="Times New Roman" w:hAnsi="Arial" w:cs="Times New Roman"/>
      <w:sz w:val="20"/>
      <w:szCs w:val="24"/>
    </w:rPr>
  </w:style>
  <w:style w:type="paragraph" w:customStyle="1" w:styleId="39F00747F8C34C3D91435067CCE4A6F71">
    <w:name w:val="39F00747F8C34C3D91435067CCE4A6F71"/>
    <w:rsid w:val="006509F1"/>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C95F05"/>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C95F05"/>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C95F05"/>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C95F05"/>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C95F05"/>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C95F05"/>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C95F05"/>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C95F05"/>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C95F05"/>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C95F05"/>
    <w:pPr>
      <w:spacing w:after="0" w:line="240" w:lineRule="auto"/>
    </w:pPr>
    <w:rPr>
      <w:rFonts w:ascii="Arial" w:eastAsia="Times New Roman" w:hAnsi="Arial" w:cs="Times New Roman"/>
      <w:sz w:val="20"/>
      <w:szCs w:val="24"/>
    </w:rPr>
  </w:style>
  <w:style w:type="paragraph" w:customStyle="1" w:styleId="622AA461F36941CBB016128601402A608">
    <w:name w:val="622AA461F36941CBB016128601402A608"/>
    <w:rsid w:val="00C95F05"/>
    <w:pPr>
      <w:spacing w:after="0" w:line="240" w:lineRule="auto"/>
    </w:pPr>
    <w:rPr>
      <w:rFonts w:ascii="Arial" w:eastAsia="Times New Roman" w:hAnsi="Arial" w:cs="Times New Roman"/>
      <w:sz w:val="20"/>
      <w:szCs w:val="24"/>
    </w:rPr>
  </w:style>
  <w:style w:type="paragraph" w:customStyle="1" w:styleId="5F380685C96F4E54B68544DF064C2B07">
    <w:name w:val="5F380685C96F4E54B68544DF064C2B07"/>
    <w:rsid w:val="00C95F05"/>
    <w:pPr>
      <w:spacing w:after="0" w:line="240" w:lineRule="auto"/>
    </w:pPr>
    <w:rPr>
      <w:rFonts w:ascii="Arial" w:eastAsia="Times New Roman" w:hAnsi="Arial" w:cs="Times New Roman"/>
      <w:sz w:val="20"/>
      <w:szCs w:val="24"/>
    </w:rPr>
  </w:style>
  <w:style w:type="paragraph" w:customStyle="1" w:styleId="6EE4168923794412A494E7F48B486781">
    <w:name w:val="6EE4168923794412A494E7F48B486781"/>
    <w:rsid w:val="00C95F05"/>
    <w:pPr>
      <w:spacing w:after="0" w:line="240" w:lineRule="auto"/>
    </w:pPr>
    <w:rPr>
      <w:rFonts w:ascii="Arial" w:eastAsia="Times New Roman" w:hAnsi="Arial" w:cs="Times New Roman"/>
      <w:sz w:val="20"/>
      <w:szCs w:val="24"/>
    </w:rPr>
  </w:style>
  <w:style w:type="paragraph" w:customStyle="1" w:styleId="E96EFE954F10474881E051A3CF645E2A">
    <w:name w:val="E96EFE954F10474881E051A3CF645E2A"/>
    <w:rsid w:val="00C95F05"/>
    <w:pPr>
      <w:spacing w:after="0" w:line="240" w:lineRule="auto"/>
    </w:pPr>
    <w:rPr>
      <w:rFonts w:ascii="Arial" w:eastAsia="Times New Roman" w:hAnsi="Arial" w:cs="Times New Roman"/>
      <w:sz w:val="20"/>
      <w:szCs w:val="24"/>
    </w:rPr>
  </w:style>
  <w:style w:type="paragraph" w:customStyle="1" w:styleId="8B6AB1FB065740DB8437BDFEB9AA9A5A">
    <w:name w:val="8B6AB1FB065740DB8437BDFEB9AA9A5A"/>
    <w:rsid w:val="00C95F05"/>
    <w:pPr>
      <w:spacing w:after="0" w:line="240" w:lineRule="auto"/>
    </w:pPr>
    <w:rPr>
      <w:rFonts w:ascii="Arial" w:eastAsia="Times New Roman" w:hAnsi="Arial" w:cs="Times New Roman"/>
      <w:sz w:val="20"/>
      <w:szCs w:val="24"/>
    </w:rPr>
  </w:style>
  <w:style w:type="paragraph" w:customStyle="1" w:styleId="D4F856FFFE6A4C0C905F6FFF51D0E698">
    <w:name w:val="D4F856FFFE6A4C0C905F6FFF51D0E698"/>
    <w:rsid w:val="00C95F05"/>
    <w:pPr>
      <w:spacing w:after="0" w:line="240" w:lineRule="auto"/>
    </w:pPr>
    <w:rPr>
      <w:rFonts w:ascii="Arial" w:eastAsia="Times New Roman" w:hAnsi="Arial" w:cs="Times New Roman"/>
      <w:sz w:val="20"/>
      <w:szCs w:val="24"/>
    </w:rPr>
  </w:style>
  <w:style w:type="paragraph" w:customStyle="1" w:styleId="AC43412AB7A14146B8400D22103D50C6">
    <w:name w:val="AC43412AB7A14146B8400D22103D50C6"/>
    <w:rsid w:val="00C95F05"/>
    <w:pPr>
      <w:spacing w:after="0" w:line="240" w:lineRule="auto"/>
    </w:pPr>
    <w:rPr>
      <w:rFonts w:ascii="Arial" w:eastAsia="Times New Roman" w:hAnsi="Arial" w:cs="Times New Roman"/>
      <w:sz w:val="20"/>
      <w:szCs w:val="24"/>
    </w:rPr>
  </w:style>
  <w:style w:type="paragraph" w:customStyle="1" w:styleId="F1992D4EA0054DD3A958DE99D3375989">
    <w:name w:val="F1992D4EA0054DD3A958DE99D3375989"/>
    <w:rsid w:val="00C95F0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8CCDE2B8.dotm</Template>
  <TotalTime>0</TotalTime>
  <Pages>2</Pages>
  <Words>509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2019-01-18T13:59:00Z</dcterms:created>
  <dcterms:modified xsi:type="dcterms:W3CDTF">2019-07-25T10:52:00Z</dcterms:modified>
</cp:coreProperties>
</file>