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8A" w:rsidRPr="00F53B8A" w:rsidRDefault="00F53B8A" w:rsidP="00F53B8A">
      <w:pPr>
        <w:rPr>
          <w:sz w:val="36"/>
          <w:szCs w:val="36"/>
        </w:rPr>
      </w:pPr>
      <w:r w:rsidRPr="00F53B8A">
        <w:rPr>
          <w:sz w:val="36"/>
          <w:szCs w:val="36"/>
        </w:rPr>
        <w:t xml:space="preserve">Module 3 - PAPERS AND BOARDS </w:t>
      </w:r>
    </w:p>
    <w:p w:rsidR="00F53B8A" w:rsidRPr="00F53B8A" w:rsidRDefault="00F53B8A" w:rsidP="00B74B1A">
      <w:pPr>
        <w:pBdr>
          <w:top w:val="single" w:sz="4" w:space="1" w:color="auto"/>
        </w:pBdr>
        <w:rPr>
          <w:sz w:val="28"/>
          <w:szCs w:val="28"/>
        </w:rPr>
      </w:pPr>
      <w:bookmarkStart w:id="0" w:name="_GoBack"/>
      <w:bookmarkEnd w:id="0"/>
      <w:r w:rsidRPr="00F53B8A">
        <w:rPr>
          <w:sz w:val="28"/>
          <w:szCs w:val="28"/>
        </w:rPr>
        <w:t xml:space="preserve">3.1 Design contexts </w:t>
      </w:r>
    </w:p>
    <w:p w:rsidR="00F53B8A" w:rsidRDefault="00F53B8A" w:rsidP="00F53B8A">
      <w:r>
        <w:t xml:space="preserve">3.1.1 When designing or modifying a product, students should be able to apply their knowledge and understanding of papers and boards, components and manufacturing processes. </w:t>
      </w:r>
    </w:p>
    <w:p w:rsidR="00F53B8A" w:rsidRDefault="00F53B8A" w:rsidP="00F53B8A">
      <w:pPr>
        <w:rPr>
          <w:sz w:val="28"/>
          <w:szCs w:val="28"/>
        </w:rPr>
      </w:pPr>
    </w:p>
    <w:p w:rsidR="00F53B8A" w:rsidRPr="00F53B8A" w:rsidRDefault="00F53B8A" w:rsidP="00F53B8A">
      <w:pPr>
        <w:pBdr>
          <w:top w:val="single" w:sz="4" w:space="1" w:color="auto"/>
        </w:pBdr>
        <w:rPr>
          <w:sz w:val="28"/>
          <w:szCs w:val="28"/>
        </w:rPr>
      </w:pPr>
      <w:r w:rsidRPr="00F53B8A">
        <w:rPr>
          <w:sz w:val="28"/>
          <w:szCs w:val="28"/>
        </w:rPr>
        <w:t xml:space="preserve">3.2 The sources, origins, physical and working properties of papers and boards and their social and ecological footprint </w:t>
      </w:r>
    </w:p>
    <w:p w:rsidR="00F53B8A" w:rsidRPr="00F53B8A" w:rsidRDefault="00F53B8A" w:rsidP="00F53B8A">
      <w:pPr>
        <w:rPr>
          <w:i/>
        </w:rPr>
      </w:pPr>
      <w:r w:rsidRPr="00F53B8A">
        <w:rPr>
          <w:i/>
        </w:rPr>
        <w:t xml:space="preserve">To apply knowledge and understanding of the advantages, disadvantages and applications of the following materials, in order to be able to discriminate between them and select appropriately. </w:t>
      </w:r>
    </w:p>
    <w:p w:rsidR="00F53B8A" w:rsidRDefault="00F53B8A" w:rsidP="00F53B8A">
      <w:r>
        <w:t>3.2.1 Paper: a</w:t>
      </w:r>
      <w:r w:rsidR="00C26FE7">
        <w:t>)</w:t>
      </w:r>
      <w:r>
        <w:t xml:space="preserve"> copier paper (in topic 1) b</w:t>
      </w:r>
      <w:r w:rsidR="00C26FE7">
        <w:t>)</w:t>
      </w:r>
      <w:r>
        <w:t xml:space="preserve"> cartridge paper (in topic 1) c</w:t>
      </w:r>
      <w:r w:rsidR="00C26FE7">
        <w:t>)</w:t>
      </w:r>
      <w:r>
        <w:t xml:space="preserve"> tracing paper (in topic 1) d</w:t>
      </w:r>
      <w:r w:rsidR="00C26FE7">
        <w:t>)</w:t>
      </w:r>
      <w:r>
        <w:t xml:space="preserve"> bonded e</w:t>
      </w:r>
      <w:r w:rsidR="00C26FE7">
        <w:t>)</w:t>
      </w:r>
      <w:r>
        <w:t xml:space="preserve"> heat transfer printing paper (sublimation printing). </w:t>
      </w:r>
    </w:p>
    <w:p w:rsidR="00F53B8A" w:rsidRDefault="00F53B8A" w:rsidP="00F53B8A">
      <w:r>
        <w:t>3.2.2 Board: a</w:t>
      </w:r>
      <w:r w:rsidR="00C26FE7">
        <w:t>)</w:t>
      </w:r>
      <w:r>
        <w:t xml:space="preserve"> folding boxboard (in topic 1) b</w:t>
      </w:r>
      <w:r w:rsidR="00C26FE7">
        <w:t>)</w:t>
      </w:r>
      <w:r>
        <w:t xml:space="preserve"> corrugated board (in topic 1) c</w:t>
      </w:r>
      <w:r w:rsidR="00C26FE7">
        <w:t>)</w:t>
      </w:r>
      <w:r>
        <w:t xml:space="preserve"> solid white board (in topic 1) d</w:t>
      </w:r>
      <w:r w:rsidR="00C26FE7">
        <w:t>)</w:t>
      </w:r>
      <w:r>
        <w:t xml:space="preserve"> foil-lined board. </w:t>
      </w:r>
    </w:p>
    <w:p w:rsidR="00F53B8A" w:rsidRDefault="00F53B8A" w:rsidP="00F53B8A">
      <w:r>
        <w:t>3.2.3 Packaging laminate (including Tetra Pak™): a</w:t>
      </w:r>
      <w:r w:rsidR="00C26FE7">
        <w:t>)</w:t>
      </w:r>
      <w:r>
        <w:t xml:space="preserve"> paperboard b</w:t>
      </w:r>
      <w:r w:rsidR="00C26FE7">
        <w:t>)</w:t>
      </w:r>
      <w:r>
        <w:t xml:space="preserve"> polyethylene c</w:t>
      </w:r>
      <w:r w:rsidR="00C26FE7">
        <w:t>)</w:t>
      </w:r>
      <w:r>
        <w:t xml:space="preserve"> aluminium foil. </w:t>
      </w:r>
    </w:p>
    <w:p w:rsidR="00F53B8A" w:rsidRDefault="00F53B8A" w:rsidP="00F53B8A">
      <w:r>
        <w:t>3.2.4 Sources and origins – where paper and boards are resourced/manufactured and their geographical origin: a</w:t>
      </w:r>
      <w:r w:rsidR="00C26FE7">
        <w:t>)</w:t>
      </w:r>
      <w:r>
        <w:t xml:space="preserve"> China, USA, Japan – pulp, paper and cardboard b</w:t>
      </w:r>
      <w:r w:rsidR="00C26FE7">
        <w:t>)</w:t>
      </w:r>
      <w:r>
        <w:t xml:space="preserve"> Eastern Asia – rice paper. </w:t>
      </w:r>
    </w:p>
    <w:p w:rsidR="00F53B8A" w:rsidRDefault="00F53B8A" w:rsidP="00F53B8A">
      <w:r>
        <w:t>3.2.5 The physical characteristics of each type of paper and board: a</w:t>
      </w:r>
      <w:r w:rsidR="00C26FE7">
        <w:t>)</w:t>
      </w:r>
      <w:r>
        <w:t xml:space="preserve"> density b</w:t>
      </w:r>
      <w:r w:rsidR="00C26FE7">
        <w:t>)</w:t>
      </w:r>
      <w:r>
        <w:t xml:space="preserve"> transparency c</w:t>
      </w:r>
      <w:r w:rsidR="00C26FE7">
        <w:t>)</w:t>
      </w:r>
      <w:r>
        <w:t xml:space="preserve"> texture. </w:t>
      </w:r>
    </w:p>
    <w:p w:rsidR="00F53B8A" w:rsidRDefault="00F53B8A" w:rsidP="00F53B8A">
      <w:r>
        <w:t>3.2.6 Working properties – the way in which each material behaves or responds to external sources: a</w:t>
      </w:r>
      <w:r w:rsidR="00C26FE7">
        <w:t>)</w:t>
      </w:r>
      <w:r>
        <w:t xml:space="preserve"> flexibility (in topic 1) b</w:t>
      </w:r>
      <w:r w:rsidR="00C26FE7">
        <w:t>)</w:t>
      </w:r>
      <w:r>
        <w:t xml:space="preserve"> printability (in topic 1) c</w:t>
      </w:r>
      <w:r w:rsidR="00C26FE7">
        <w:t>)</w:t>
      </w:r>
      <w:r>
        <w:t xml:space="preserve"> biodegradability (in topic 1) d</w:t>
      </w:r>
      <w:r w:rsidR="00C26FE7">
        <w:t>)</w:t>
      </w:r>
      <w:r>
        <w:t xml:space="preserve"> weight e</w:t>
      </w:r>
      <w:r w:rsidR="00C26FE7">
        <w:t>)</w:t>
      </w:r>
      <w:r>
        <w:t xml:space="preserve"> surface finish f</w:t>
      </w:r>
      <w:r w:rsidR="00C26FE7">
        <w:t>)</w:t>
      </w:r>
      <w:r>
        <w:t xml:space="preserve"> printability g</w:t>
      </w:r>
      <w:r w:rsidR="00C26FE7">
        <w:t>)</w:t>
      </w:r>
      <w:r>
        <w:t xml:space="preserve"> absorbency. </w:t>
      </w:r>
    </w:p>
    <w:p w:rsidR="00F53B8A" w:rsidRDefault="00F53B8A" w:rsidP="00F53B8A">
      <w:r>
        <w:t>3.2.7 Social footprint: a</w:t>
      </w:r>
      <w:r w:rsidR="00C26FE7">
        <w:t>)</w:t>
      </w:r>
      <w:r>
        <w:t xml:space="preserve"> trend forecasting b</w:t>
      </w:r>
      <w:r w:rsidR="00C26FE7">
        <w:t>)</w:t>
      </w:r>
      <w:r>
        <w:t xml:space="preserve"> impact of material production on communities and wildlife c</w:t>
      </w:r>
      <w:r w:rsidR="00C26FE7">
        <w:t>)</w:t>
      </w:r>
      <w:r>
        <w:t xml:space="preserve"> impact of logging and material production on communities and wildlife d</w:t>
      </w:r>
      <w:r w:rsidR="00C26FE7">
        <w:t>)</w:t>
      </w:r>
      <w:r>
        <w:t xml:space="preserve"> recycling/disposal – ethical responsibility e</w:t>
      </w:r>
      <w:r w:rsidR="00C26FE7">
        <w:t>)</w:t>
      </w:r>
      <w:r>
        <w:t xml:space="preserve"> reduction of packaging materials – reduction in litter/waste/energy use f brand identity – consumerism, changing the packaging of products over time. </w:t>
      </w:r>
    </w:p>
    <w:p w:rsidR="00F53B8A" w:rsidRDefault="00F53B8A" w:rsidP="00F53B8A">
      <w:r>
        <w:t>3.2.8 Ecological footprint: a</w:t>
      </w:r>
      <w:r w:rsidR="00C26FE7">
        <w:t>)</w:t>
      </w:r>
      <w:r>
        <w:t xml:space="preserve"> sustainability b</w:t>
      </w:r>
      <w:r w:rsidR="00C26FE7">
        <w:t>)</w:t>
      </w:r>
      <w:r>
        <w:t xml:space="preserve"> harvesting and erosion of the landscape c</w:t>
      </w:r>
      <w:r w:rsidR="00C26FE7">
        <w:t>)</w:t>
      </w:r>
      <w:r>
        <w:t xml:space="preserve"> processing d</w:t>
      </w:r>
      <w:r w:rsidR="00C26FE7">
        <w:t>)</w:t>
      </w:r>
      <w:r>
        <w:t xml:space="preserve"> transportation e</w:t>
      </w:r>
      <w:r w:rsidR="00C26FE7">
        <w:t>)</w:t>
      </w:r>
      <w:r>
        <w:t xml:space="preserve"> wastage f</w:t>
      </w:r>
      <w:r w:rsidR="00C26FE7">
        <w:t>)</w:t>
      </w:r>
      <w:r>
        <w:t xml:space="preserve"> pollution. </w:t>
      </w:r>
    </w:p>
    <w:p w:rsidR="00F53B8A" w:rsidRDefault="00F53B8A" w:rsidP="00F53B8A">
      <w:pPr>
        <w:rPr>
          <w:sz w:val="28"/>
          <w:szCs w:val="28"/>
        </w:rPr>
      </w:pPr>
    </w:p>
    <w:p w:rsidR="00FC0429" w:rsidRDefault="00FC0429" w:rsidP="00F53B8A">
      <w:pPr>
        <w:rPr>
          <w:sz w:val="28"/>
          <w:szCs w:val="28"/>
        </w:rPr>
      </w:pPr>
    </w:p>
    <w:p w:rsidR="00FC0429" w:rsidRDefault="00FC0429" w:rsidP="00F53B8A">
      <w:pPr>
        <w:rPr>
          <w:sz w:val="28"/>
          <w:szCs w:val="28"/>
        </w:rPr>
      </w:pPr>
    </w:p>
    <w:p w:rsidR="00FC0429" w:rsidRDefault="00FC0429" w:rsidP="00F53B8A">
      <w:pPr>
        <w:rPr>
          <w:sz w:val="28"/>
          <w:szCs w:val="28"/>
        </w:rPr>
      </w:pPr>
    </w:p>
    <w:p w:rsidR="00FC0429" w:rsidRDefault="00FC0429" w:rsidP="00F53B8A">
      <w:pPr>
        <w:rPr>
          <w:sz w:val="28"/>
          <w:szCs w:val="28"/>
        </w:rPr>
      </w:pPr>
    </w:p>
    <w:p w:rsidR="00FC0429" w:rsidRDefault="00FC0429" w:rsidP="00F53B8A">
      <w:pPr>
        <w:rPr>
          <w:sz w:val="28"/>
          <w:szCs w:val="28"/>
        </w:rPr>
      </w:pPr>
    </w:p>
    <w:p w:rsidR="00F53B8A" w:rsidRPr="00F53B8A" w:rsidRDefault="00F53B8A" w:rsidP="00F53B8A">
      <w:pPr>
        <w:pBdr>
          <w:top w:val="single" w:sz="4" w:space="1" w:color="auto"/>
        </w:pBdr>
        <w:rPr>
          <w:sz w:val="28"/>
          <w:szCs w:val="28"/>
        </w:rPr>
      </w:pPr>
      <w:r w:rsidRPr="00F53B8A">
        <w:rPr>
          <w:sz w:val="28"/>
          <w:szCs w:val="28"/>
        </w:rPr>
        <w:lastRenderedPageBreak/>
        <w:t xml:space="preserve">3.3 The way in which the selection of papers and boards is influenced </w:t>
      </w:r>
    </w:p>
    <w:p w:rsidR="00F53B8A" w:rsidRPr="00F53B8A" w:rsidRDefault="00F53B8A" w:rsidP="00F53B8A">
      <w:pPr>
        <w:rPr>
          <w:i/>
        </w:rPr>
      </w:pPr>
      <w:r w:rsidRPr="00F53B8A">
        <w:rPr>
          <w:i/>
        </w:rPr>
        <w:t xml:space="preserve">The influence of the following factors when selecting materials for a specific application. </w:t>
      </w:r>
    </w:p>
    <w:p w:rsidR="00F53B8A" w:rsidRDefault="00F53B8A" w:rsidP="00F53B8A">
      <w:r>
        <w:t>3.3.1 Aesthetic factors: a</w:t>
      </w:r>
      <w:r w:rsidR="00C26FE7">
        <w:t>)</w:t>
      </w:r>
      <w:r>
        <w:t xml:space="preserve"> form b</w:t>
      </w:r>
      <w:r w:rsidR="00C26FE7">
        <w:t>)</w:t>
      </w:r>
      <w:r>
        <w:t xml:space="preserve"> colour c</w:t>
      </w:r>
      <w:r w:rsidR="00C26FE7">
        <w:t>)</w:t>
      </w:r>
      <w:r>
        <w:t xml:space="preserve"> texture d</w:t>
      </w:r>
      <w:r w:rsidR="00C26FE7">
        <w:t>)</w:t>
      </w:r>
      <w:r>
        <w:t xml:space="preserve"> surface graphics (across all areas). </w:t>
      </w:r>
    </w:p>
    <w:p w:rsidR="00F53B8A" w:rsidRDefault="00F53B8A" w:rsidP="00F53B8A">
      <w:r>
        <w:t>3.3.2 Environmental factors: a</w:t>
      </w:r>
      <w:r w:rsidR="00C26FE7">
        <w:t>)</w:t>
      </w:r>
      <w:r>
        <w:t xml:space="preserve"> sustainability b</w:t>
      </w:r>
      <w:r w:rsidR="00C26FE7">
        <w:t>)</w:t>
      </w:r>
      <w:r>
        <w:t xml:space="preserve"> pollution c</w:t>
      </w:r>
      <w:r w:rsidR="00C26FE7">
        <w:t>)</w:t>
      </w:r>
      <w:r>
        <w:t xml:space="preserve"> genetic engineering. </w:t>
      </w:r>
    </w:p>
    <w:p w:rsidR="00F53B8A" w:rsidRDefault="00F53B8A" w:rsidP="00F53B8A">
      <w:r>
        <w:t>3.3.3 Availability factors: a</w:t>
      </w:r>
      <w:r w:rsidR="00C26FE7">
        <w:t>)</w:t>
      </w:r>
      <w:r>
        <w:t xml:space="preserve"> use of stock materials b</w:t>
      </w:r>
      <w:r w:rsidR="00C26FE7">
        <w:t>)</w:t>
      </w:r>
      <w:r>
        <w:t xml:space="preserve"> use of specialist materials. </w:t>
      </w:r>
    </w:p>
    <w:p w:rsidR="00F53B8A" w:rsidRDefault="00F53B8A" w:rsidP="00F53B8A">
      <w:r>
        <w:t>3.3.4 Cost factors: a</w:t>
      </w:r>
      <w:r w:rsidR="00C26FE7">
        <w:t>)</w:t>
      </w:r>
      <w:r>
        <w:t xml:space="preserve"> quality of material b</w:t>
      </w:r>
      <w:r w:rsidR="00C26FE7">
        <w:t>)</w:t>
      </w:r>
      <w:r>
        <w:t xml:space="preserve"> decorative techniques c</w:t>
      </w:r>
      <w:r w:rsidR="00C26FE7">
        <w:t>)</w:t>
      </w:r>
      <w:r>
        <w:t xml:space="preserve"> manufacturing processes necessary d</w:t>
      </w:r>
      <w:r w:rsidR="00C26FE7">
        <w:t>)</w:t>
      </w:r>
      <w:r>
        <w:t xml:space="preserve"> commodity </w:t>
      </w:r>
      <w:r w:rsidR="00C26FE7">
        <w:t>price e)</w:t>
      </w:r>
      <w:r>
        <w:t xml:space="preserve"> cost of recycling in comparison to cost of production from raw materials. </w:t>
      </w:r>
    </w:p>
    <w:p w:rsidR="00FE5F0F" w:rsidRDefault="00F53B8A" w:rsidP="00F53B8A">
      <w:r>
        <w:t>3.3.5 Social factors: a</w:t>
      </w:r>
      <w:r w:rsidR="00C26FE7">
        <w:t>)</w:t>
      </w:r>
      <w:r>
        <w:t xml:space="preserve"> use for different social groups b</w:t>
      </w:r>
      <w:r w:rsidR="00C26FE7">
        <w:t>)</w:t>
      </w:r>
      <w:r>
        <w:t xml:space="preserve"> trends/fashion c</w:t>
      </w:r>
      <w:r w:rsidR="00C26FE7">
        <w:t>)</w:t>
      </w:r>
      <w:r>
        <w:t xml:space="preserve"> popularity. </w:t>
      </w:r>
    </w:p>
    <w:p w:rsidR="00FE5F0F" w:rsidRDefault="00F53B8A" w:rsidP="00F53B8A">
      <w:r>
        <w:t>3.3.6 Cultural and ethical factors: a</w:t>
      </w:r>
      <w:r w:rsidR="00C26FE7">
        <w:t>)</w:t>
      </w:r>
      <w:r>
        <w:t xml:space="preserve"> avoiding offence b</w:t>
      </w:r>
      <w:r w:rsidR="00C26FE7">
        <w:t>)</w:t>
      </w:r>
      <w:r>
        <w:t xml:space="preserve"> suitability for intended market c</w:t>
      </w:r>
      <w:r w:rsidR="00C26FE7">
        <w:t>)</w:t>
      </w:r>
      <w:r>
        <w:t xml:space="preserve"> use of colour and language d</w:t>
      </w:r>
      <w:r w:rsidR="00C26FE7">
        <w:t>)</w:t>
      </w:r>
      <w:r>
        <w:t xml:space="preserve"> the consumer society e</w:t>
      </w:r>
      <w:r w:rsidR="00C26FE7">
        <w:t>)</w:t>
      </w:r>
      <w:r>
        <w:t xml:space="preserve"> the effects of mass production f</w:t>
      </w:r>
      <w:r w:rsidR="00C26FE7">
        <w:t>)</w:t>
      </w:r>
      <w:r>
        <w:t xml:space="preserve"> built-in product obsolescence. </w:t>
      </w:r>
    </w:p>
    <w:p w:rsidR="00FE5F0F" w:rsidRDefault="00FE5F0F" w:rsidP="00F53B8A">
      <w:pPr>
        <w:rPr>
          <w:sz w:val="28"/>
          <w:szCs w:val="28"/>
        </w:rPr>
      </w:pPr>
    </w:p>
    <w:p w:rsidR="00FE5F0F" w:rsidRPr="00FE5F0F" w:rsidRDefault="00F53B8A" w:rsidP="00FE5F0F">
      <w:pPr>
        <w:pBdr>
          <w:top w:val="single" w:sz="4" w:space="1" w:color="auto"/>
        </w:pBdr>
        <w:rPr>
          <w:sz w:val="28"/>
          <w:szCs w:val="28"/>
        </w:rPr>
      </w:pPr>
      <w:r w:rsidRPr="00FE5F0F">
        <w:rPr>
          <w:sz w:val="28"/>
          <w:szCs w:val="28"/>
        </w:rPr>
        <w:t xml:space="preserve">3.4 The impact of forces and stresses on papers and boards and how they can be reinforced and stiffened </w:t>
      </w:r>
    </w:p>
    <w:p w:rsidR="00FE5F0F" w:rsidRPr="00FE5F0F" w:rsidRDefault="00F53B8A" w:rsidP="00F53B8A">
      <w:pPr>
        <w:rPr>
          <w:i/>
        </w:rPr>
      </w:pPr>
      <w:r w:rsidRPr="00FE5F0F">
        <w:rPr>
          <w:i/>
        </w:rPr>
        <w:t xml:space="preserve">An awareness of the influence of forces and stresses that act on materials and the methods that can be employed to resist them. </w:t>
      </w:r>
    </w:p>
    <w:p w:rsidR="00FE5F0F" w:rsidRDefault="00F53B8A" w:rsidP="00F53B8A">
      <w:r>
        <w:t>3.4.1 Forces and stresses: a</w:t>
      </w:r>
      <w:r w:rsidR="00CD5425">
        <w:t>)</w:t>
      </w:r>
      <w:r>
        <w:t xml:space="preserve"> bending b</w:t>
      </w:r>
      <w:r w:rsidR="00CD5425">
        <w:t>)</w:t>
      </w:r>
      <w:r>
        <w:t xml:space="preserve"> torsion c</w:t>
      </w:r>
      <w:r w:rsidR="00CD5425">
        <w:t>)</w:t>
      </w:r>
      <w:r>
        <w:t xml:space="preserve"> shear d</w:t>
      </w:r>
      <w:r w:rsidR="00CD5425">
        <w:t>)</w:t>
      </w:r>
      <w:r>
        <w:t xml:space="preserve"> compression. </w:t>
      </w:r>
    </w:p>
    <w:p w:rsidR="00FE5F0F" w:rsidRDefault="00F53B8A" w:rsidP="00F53B8A">
      <w:r>
        <w:t>3.4.2 Reinforcement/stiffening techniques: a</w:t>
      </w:r>
      <w:r w:rsidR="00CD5425">
        <w:t>)</w:t>
      </w:r>
      <w:r>
        <w:t xml:space="preserve"> laminating b</w:t>
      </w:r>
      <w:r w:rsidR="00CD5425">
        <w:t>)</w:t>
      </w:r>
      <w:r>
        <w:t xml:space="preserve"> encapsulation c</w:t>
      </w:r>
      <w:r w:rsidR="00CD5425">
        <w:t>)</w:t>
      </w:r>
      <w:r>
        <w:t xml:space="preserve"> corrugation d</w:t>
      </w:r>
      <w:r w:rsidR="00CD5425">
        <w:t>)</w:t>
      </w:r>
      <w:r>
        <w:t xml:space="preserve"> additions of layers and ribs e</w:t>
      </w:r>
      <w:r w:rsidR="00CD5425">
        <w:t>)</w:t>
      </w:r>
      <w:r>
        <w:t xml:space="preserve"> sandwich construction f</w:t>
      </w:r>
      <w:r w:rsidR="00CD5425">
        <w:t>)</w:t>
      </w:r>
      <w:r>
        <w:t xml:space="preserve"> packaging laminates. </w:t>
      </w:r>
    </w:p>
    <w:p w:rsidR="00FE5F0F" w:rsidRDefault="00FE5F0F" w:rsidP="00F53B8A">
      <w:pPr>
        <w:rPr>
          <w:sz w:val="28"/>
          <w:szCs w:val="28"/>
        </w:rPr>
      </w:pPr>
    </w:p>
    <w:p w:rsidR="00FE5F0F" w:rsidRPr="00FE5F0F" w:rsidRDefault="00F53B8A" w:rsidP="00FE5F0F">
      <w:pPr>
        <w:pBdr>
          <w:top w:val="single" w:sz="4" w:space="1" w:color="auto"/>
        </w:pBdr>
        <w:rPr>
          <w:sz w:val="28"/>
          <w:szCs w:val="28"/>
        </w:rPr>
      </w:pPr>
      <w:r w:rsidRPr="00FE5F0F">
        <w:rPr>
          <w:sz w:val="28"/>
          <w:szCs w:val="28"/>
        </w:rPr>
        <w:t xml:space="preserve">3.5 Stock forms, types and sizes in order to calculate and determine the quantity of papers and boards required </w:t>
      </w:r>
    </w:p>
    <w:p w:rsidR="00FE5F0F" w:rsidRPr="00FE5F0F" w:rsidRDefault="00F53B8A" w:rsidP="00F53B8A">
      <w:pPr>
        <w:rPr>
          <w:i/>
        </w:rPr>
      </w:pPr>
      <w:r w:rsidRPr="00FE5F0F">
        <w:rPr>
          <w:i/>
        </w:rPr>
        <w:t xml:space="preserve">To apply knowledge and understanding of the advantages, disadvantages and applications of the following forms/sizes of materials, in order to be able to discriminate between them and select appropriately. </w:t>
      </w:r>
    </w:p>
    <w:p w:rsidR="00F53B8A" w:rsidRDefault="00F53B8A" w:rsidP="00F53B8A">
      <w:r>
        <w:t>3.5.1 Stock forms/types:</w:t>
      </w:r>
      <w:r w:rsidR="00FE5F0F">
        <w:t xml:space="preserve"> a</w:t>
      </w:r>
      <w:r w:rsidR="00CD5425">
        <w:t>)</w:t>
      </w:r>
      <w:r w:rsidR="00FE5F0F">
        <w:t xml:space="preserve"> weights b</w:t>
      </w:r>
      <w:r w:rsidR="00CD5425">
        <w:t>)</w:t>
      </w:r>
      <w:r w:rsidR="00FE5F0F">
        <w:t xml:space="preserve"> bond c</w:t>
      </w:r>
      <w:r w:rsidR="00CD5425">
        <w:t>)</w:t>
      </w:r>
      <w:r w:rsidR="00FE5F0F">
        <w:t xml:space="preserve"> laminates. </w:t>
      </w:r>
    </w:p>
    <w:p w:rsidR="00FE5F0F" w:rsidRDefault="00F53B8A" w:rsidP="00F53B8A">
      <w:r>
        <w:t>3.5.2 Sizes: a</w:t>
      </w:r>
      <w:r w:rsidR="00CD5425">
        <w:t>)</w:t>
      </w:r>
      <w:r>
        <w:t xml:space="preserve"> common A sizes b</w:t>
      </w:r>
      <w:r w:rsidR="00CD5425">
        <w:t>)</w:t>
      </w:r>
      <w:r>
        <w:t xml:space="preserve"> foolscap c</w:t>
      </w:r>
      <w:r w:rsidR="00CD5425">
        <w:t>)</w:t>
      </w:r>
      <w:r>
        <w:t xml:space="preserve"> B series d</w:t>
      </w:r>
      <w:r w:rsidR="00CD5425">
        <w:t>)</w:t>
      </w:r>
      <w:r>
        <w:t xml:space="preserve"> letter e</w:t>
      </w:r>
      <w:r w:rsidR="00CD5425">
        <w:t>)</w:t>
      </w:r>
      <w:r>
        <w:t xml:space="preserve"> envelope f</w:t>
      </w:r>
      <w:r w:rsidR="00CD5425">
        <w:t>)</w:t>
      </w:r>
      <w:r>
        <w:t xml:space="preserve"> area g</w:t>
      </w:r>
      <w:r w:rsidR="00CD5425">
        <w:t>)</w:t>
      </w:r>
      <w:r>
        <w:t xml:space="preserve"> diameter. </w:t>
      </w:r>
    </w:p>
    <w:p w:rsidR="00FE5F0F" w:rsidRDefault="00FE5F0F" w:rsidP="00F53B8A">
      <w:pPr>
        <w:rPr>
          <w:sz w:val="28"/>
          <w:szCs w:val="28"/>
        </w:rPr>
      </w:pPr>
    </w:p>
    <w:p w:rsidR="00FC0429" w:rsidRDefault="00FC0429" w:rsidP="00F53B8A">
      <w:pPr>
        <w:rPr>
          <w:sz w:val="28"/>
          <w:szCs w:val="28"/>
        </w:rPr>
      </w:pPr>
    </w:p>
    <w:p w:rsidR="00FC0429" w:rsidRDefault="00FC0429" w:rsidP="00F53B8A">
      <w:pPr>
        <w:rPr>
          <w:sz w:val="28"/>
          <w:szCs w:val="28"/>
        </w:rPr>
      </w:pPr>
    </w:p>
    <w:p w:rsidR="00FE5F0F" w:rsidRPr="00FE5F0F" w:rsidRDefault="00F53B8A" w:rsidP="00FE5F0F">
      <w:pPr>
        <w:pBdr>
          <w:top w:val="single" w:sz="4" w:space="1" w:color="auto"/>
        </w:pBdr>
        <w:rPr>
          <w:sz w:val="28"/>
          <w:szCs w:val="28"/>
        </w:rPr>
      </w:pPr>
      <w:r w:rsidRPr="00FE5F0F">
        <w:rPr>
          <w:sz w:val="28"/>
          <w:szCs w:val="28"/>
        </w:rPr>
        <w:lastRenderedPageBreak/>
        <w:t xml:space="preserve">3.6 Alternative processes that can be used to manufacture paper and board products to different scales of production </w:t>
      </w:r>
    </w:p>
    <w:p w:rsidR="00FE5F0F" w:rsidRPr="00FE5F0F" w:rsidRDefault="00F53B8A" w:rsidP="00F53B8A">
      <w:pPr>
        <w:rPr>
          <w:i/>
        </w:rPr>
      </w:pPr>
      <w:r w:rsidRPr="00FE5F0F">
        <w:rPr>
          <w:i/>
        </w:rPr>
        <w:t xml:space="preserve">Application, advantages and disadvantages, of the following processes, scales of production and techniques when manufacturing products, in order to be able to discriminate between them and select appropriately for use. </w:t>
      </w:r>
    </w:p>
    <w:p w:rsidR="00FE5F0F" w:rsidRDefault="00F53B8A" w:rsidP="00F53B8A">
      <w:r>
        <w:t>3.6.1 Processes: a</w:t>
      </w:r>
      <w:r w:rsidR="00CD5425">
        <w:t>)</w:t>
      </w:r>
      <w:r>
        <w:t xml:space="preserve"> printing b</w:t>
      </w:r>
      <w:r w:rsidR="00CD5425">
        <w:t>)</w:t>
      </w:r>
      <w:r>
        <w:t xml:space="preserve"> cutting c</w:t>
      </w:r>
      <w:r w:rsidR="00CD5425">
        <w:t>)</w:t>
      </w:r>
      <w:r>
        <w:t xml:space="preserve"> intermediate modelling of paper and card prototypes d</w:t>
      </w:r>
      <w:r w:rsidR="00CD5425">
        <w:t>)</w:t>
      </w:r>
      <w:r>
        <w:t xml:space="preserve"> frame modelling e</w:t>
      </w:r>
      <w:r w:rsidR="00CD5425">
        <w:t>)</w:t>
      </w:r>
      <w:r>
        <w:t xml:space="preserve"> test modelling. </w:t>
      </w:r>
    </w:p>
    <w:p w:rsidR="00FE5F0F" w:rsidRDefault="00F53B8A" w:rsidP="00F53B8A">
      <w:r>
        <w:t>3.6.2 Scales of production: a</w:t>
      </w:r>
      <w:r w:rsidR="00CD5425">
        <w:t>)</w:t>
      </w:r>
      <w:r>
        <w:t xml:space="preserve"> one off b</w:t>
      </w:r>
      <w:r w:rsidR="00CD5425">
        <w:t>)</w:t>
      </w:r>
      <w:r>
        <w:t xml:space="preserve"> batch c</w:t>
      </w:r>
      <w:r w:rsidR="00CD5425">
        <w:t>)</w:t>
      </w:r>
      <w:r>
        <w:t xml:space="preserve"> mass production d continuous. </w:t>
      </w:r>
    </w:p>
    <w:p w:rsidR="00F53B8A" w:rsidRDefault="00F53B8A" w:rsidP="00F53B8A">
      <w:r>
        <w:t>3.6.3 Techniques for quantity production: a</w:t>
      </w:r>
      <w:r w:rsidR="00CD5425">
        <w:t>)</w:t>
      </w:r>
      <w:r>
        <w:t xml:space="preserve"> marking-out methods (use of reference points, lines and surfaces) b</w:t>
      </w:r>
      <w:r w:rsidR="00CD5425">
        <w:t>)</w:t>
      </w:r>
      <w:r>
        <w:t xml:space="preserve"> jigs for folding c</w:t>
      </w:r>
      <w:r w:rsidR="00CD5425">
        <w:t>)</w:t>
      </w:r>
      <w:r>
        <w:t xml:space="preserve"> fixtures d</w:t>
      </w:r>
      <w:r w:rsidR="00CD5425">
        <w:t>)</w:t>
      </w:r>
      <w:r>
        <w:t xml:space="preserve"> templates e</w:t>
      </w:r>
      <w:r w:rsidR="00CD5425">
        <w:t>)</w:t>
      </w:r>
      <w:r>
        <w:t xml:space="preserve"> patterns f</w:t>
      </w:r>
      <w:r w:rsidR="00CD5425">
        <w:t>)</w:t>
      </w:r>
      <w:r>
        <w:t xml:space="preserve"> stencils g</w:t>
      </w:r>
      <w:r w:rsidR="00CD5425">
        <w:t>)</w:t>
      </w:r>
      <w:r>
        <w:t xml:space="preserve"> photocopying</w:t>
      </w:r>
      <w:r w:rsidR="00CD5425">
        <w:t xml:space="preserve">                   </w:t>
      </w:r>
      <w:r>
        <w:t xml:space="preserve"> h</w:t>
      </w:r>
      <w:r w:rsidR="00CD5425">
        <w:t>)</w:t>
      </w:r>
      <w:r>
        <w:t xml:space="preserve"> computer-aided manufacturing (CAM) </w:t>
      </w:r>
      <w:proofErr w:type="spellStart"/>
      <w:r>
        <w:t>i</w:t>
      </w:r>
      <w:proofErr w:type="spellEnd"/>
      <w:r w:rsidR="00CD5425">
        <w:t>)</w:t>
      </w:r>
      <w:r>
        <w:t xml:space="preserve"> quality control j</w:t>
      </w:r>
      <w:r w:rsidR="00CD5425">
        <w:t>)</w:t>
      </w:r>
      <w:r>
        <w:t xml:space="preserve"> working within tolerance k</w:t>
      </w:r>
      <w:r w:rsidR="00CD5425">
        <w:t>)</w:t>
      </w:r>
      <w:r>
        <w:t xml:space="preserve"> efficient cutting to minimise waste. </w:t>
      </w:r>
    </w:p>
    <w:p w:rsidR="00FC0429" w:rsidRDefault="00FC0429" w:rsidP="00F53B8A">
      <w:pPr>
        <w:rPr>
          <w:sz w:val="28"/>
          <w:szCs w:val="28"/>
        </w:rPr>
      </w:pPr>
    </w:p>
    <w:p w:rsidR="00FE5F0F" w:rsidRPr="00FE5F0F" w:rsidRDefault="00F53B8A" w:rsidP="00FC0429">
      <w:pPr>
        <w:pBdr>
          <w:top w:val="single" w:sz="4" w:space="1" w:color="auto"/>
        </w:pBdr>
        <w:rPr>
          <w:sz w:val="28"/>
          <w:szCs w:val="28"/>
        </w:rPr>
      </w:pPr>
      <w:r w:rsidRPr="00FE5F0F">
        <w:rPr>
          <w:sz w:val="28"/>
          <w:szCs w:val="28"/>
        </w:rPr>
        <w:t xml:space="preserve">3.7 Specialist techniques, tools, equipment and processes that can be used to shape, fabricate, construct and assemble a high-quality paper and board prototype </w:t>
      </w:r>
    </w:p>
    <w:p w:rsidR="00FE5F0F" w:rsidRPr="00FE5F0F" w:rsidRDefault="00F53B8A" w:rsidP="00F53B8A">
      <w:pPr>
        <w:rPr>
          <w:i/>
        </w:rPr>
      </w:pPr>
      <w:r w:rsidRPr="00FE5F0F">
        <w:rPr>
          <w:i/>
        </w:rPr>
        <w:t xml:space="preserve">Application, advantages and disadvantages, of the following specialist techniques when manufacturing products, in order to be able to discriminate between them and select appropriately for use. </w:t>
      </w:r>
    </w:p>
    <w:p w:rsidR="00FE5F0F" w:rsidRDefault="00F53B8A" w:rsidP="00F53B8A">
      <w:r>
        <w:t>3.7.1 Tools and equipment: a</w:t>
      </w:r>
      <w:r w:rsidR="00CD5425">
        <w:t>)</w:t>
      </w:r>
      <w:r>
        <w:t xml:space="preserve"> hand tools b</w:t>
      </w:r>
      <w:r w:rsidR="00CD5425">
        <w:t>)</w:t>
      </w:r>
      <w:r>
        <w:t xml:space="preserve"> machinery c</w:t>
      </w:r>
      <w:r w:rsidR="00CD5425">
        <w:t>)</w:t>
      </w:r>
      <w:r>
        <w:t xml:space="preserve"> digital design and manufacture. </w:t>
      </w:r>
    </w:p>
    <w:p w:rsidR="00FE5F0F" w:rsidRDefault="00F53B8A" w:rsidP="00F53B8A">
      <w:r>
        <w:t>3.7.2 Shaping: a</w:t>
      </w:r>
      <w:r w:rsidR="00CD5425">
        <w:t>)</w:t>
      </w:r>
      <w:r>
        <w:t xml:space="preserve"> cutting b</w:t>
      </w:r>
      <w:r w:rsidR="00CD5425">
        <w:t>)</w:t>
      </w:r>
      <w:r>
        <w:t xml:space="preserve"> </w:t>
      </w:r>
      <w:r w:rsidR="00CD5425">
        <w:t>folding c)</w:t>
      </w:r>
      <w:r>
        <w:t xml:space="preserve"> notching d</w:t>
      </w:r>
      <w:r w:rsidR="00CD5425">
        <w:t>)</w:t>
      </w:r>
      <w:r>
        <w:t xml:space="preserve"> modelling e</w:t>
      </w:r>
      <w:r w:rsidR="00CD5425">
        <w:t>)</w:t>
      </w:r>
      <w:r>
        <w:t xml:space="preserve"> manipulation. </w:t>
      </w:r>
    </w:p>
    <w:p w:rsidR="00FE5F0F" w:rsidRDefault="00F53B8A" w:rsidP="00F53B8A">
      <w:r>
        <w:t>3.7.3 Fabricating/assembling/constructing: a</w:t>
      </w:r>
      <w:r w:rsidR="00281A49">
        <w:t>)</w:t>
      </w:r>
      <w:r>
        <w:t xml:space="preserve"> strengthening b</w:t>
      </w:r>
      <w:r w:rsidR="00281A49">
        <w:t>)</w:t>
      </w:r>
      <w:r>
        <w:t xml:space="preserve"> addition of dissimilar materials – windows, inserts, stickers, temporary components c</w:t>
      </w:r>
      <w:r w:rsidR="00281A49">
        <w:t>)</w:t>
      </w:r>
      <w:r>
        <w:t xml:space="preserve"> lamination d</w:t>
      </w:r>
      <w:r w:rsidR="00281A49">
        <w:t>)</w:t>
      </w:r>
      <w:r>
        <w:t xml:space="preserve"> use of split pins e</w:t>
      </w:r>
      <w:r w:rsidR="00281A49">
        <w:t>)</w:t>
      </w:r>
      <w:r>
        <w:t xml:space="preserve"> use of mapping pins f</w:t>
      </w:r>
      <w:r w:rsidR="00281A49">
        <w:t>)</w:t>
      </w:r>
      <w:r>
        <w:t xml:space="preserve"> stapling g</w:t>
      </w:r>
      <w:r w:rsidR="00281A49">
        <w:t>)</w:t>
      </w:r>
      <w:r>
        <w:t xml:space="preserve"> taping h</w:t>
      </w:r>
      <w:r w:rsidR="00281A49">
        <w:t>)</w:t>
      </w:r>
      <w:r>
        <w:t xml:space="preserve"> paper engineering </w:t>
      </w:r>
      <w:proofErr w:type="spellStart"/>
      <w:r>
        <w:t>i</w:t>
      </w:r>
      <w:proofErr w:type="spellEnd"/>
      <w:r w:rsidR="00281A49">
        <w:t>)</w:t>
      </w:r>
      <w:r>
        <w:t xml:space="preserve"> use of adhesives j</w:t>
      </w:r>
      <w:r w:rsidR="00281A49">
        <w:t>)</w:t>
      </w:r>
      <w:r>
        <w:t xml:space="preserve"> lettering k</w:t>
      </w:r>
      <w:r w:rsidR="00281A49">
        <w:t xml:space="preserve">) binding l) </w:t>
      </w:r>
      <w:r>
        <w:t xml:space="preserve">marking-out tools. </w:t>
      </w:r>
    </w:p>
    <w:p w:rsidR="00FC0429" w:rsidRDefault="00FC0429" w:rsidP="00F53B8A">
      <w:pPr>
        <w:rPr>
          <w:sz w:val="28"/>
          <w:szCs w:val="28"/>
        </w:rPr>
      </w:pPr>
    </w:p>
    <w:p w:rsidR="00FE5F0F" w:rsidRPr="00FE5F0F" w:rsidRDefault="00F53B8A" w:rsidP="00FC0429">
      <w:pPr>
        <w:pBdr>
          <w:top w:val="single" w:sz="4" w:space="1" w:color="auto"/>
        </w:pBdr>
        <w:rPr>
          <w:sz w:val="28"/>
          <w:szCs w:val="28"/>
        </w:rPr>
      </w:pPr>
      <w:r w:rsidRPr="00FE5F0F">
        <w:rPr>
          <w:sz w:val="28"/>
          <w:szCs w:val="28"/>
        </w:rPr>
        <w:t xml:space="preserve">3.8 Appropriate surface treatments and finishes that can be applied to papers and boards for functional and aesthetic purposes </w:t>
      </w:r>
    </w:p>
    <w:p w:rsidR="00FE5F0F" w:rsidRPr="00FE5F0F" w:rsidRDefault="00F53B8A" w:rsidP="00F53B8A">
      <w:pPr>
        <w:rPr>
          <w:i/>
        </w:rPr>
      </w:pPr>
      <w:r w:rsidRPr="00FE5F0F">
        <w:rPr>
          <w:i/>
        </w:rPr>
        <w:t xml:space="preserve">Application, advantages and disadvantages of the following finishing techniques and methods of preservation, in order to be able to discriminate between them and select appropriately for use. </w:t>
      </w:r>
    </w:p>
    <w:p w:rsidR="00B61FC4" w:rsidRDefault="00F53B8A" w:rsidP="00F53B8A">
      <w:r>
        <w:t>3.8.1 Surface finishes and treatments: a</w:t>
      </w:r>
      <w:r w:rsidR="00281A49">
        <w:t>)</w:t>
      </w:r>
      <w:r>
        <w:t xml:space="preserve"> varnishing b</w:t>
      </w:r>
      <w:r w:rsidR="00281A49">
        <w:t>)</w:t>
      </w:r>
      <w:r>
        <w:t xml:space="preserve"> hot foil blocking c</w:t>
      </w:r>
      <w:r w:rsidR="00281A49">
        <w:t>)</w:t>
      </w:r>
      <w:r>
        <w:t xml:space="preserve"> edge staining d</w:t>
      </w:r>
      <w:r w:rsidR="00281A49">
        <w:t>)</w:t>
      </w:r>
      <w:r>
        <w:t xml:space="preserve"> embossing e</w:t>
      </w:r>
      <w:r w:rsidR="00281A49">
        <w:t>)</w:t>
      </w:r>
      <w:r>
        <w:t xml:space="preserve"> UV varnishes f</w:t>
      </w:r>
      <w:r w:rsidR="00281A49">
        <w:t>)</w:t>
      </w:r>
      <w:r>
        <w:t xml:space="preserve"> packaging laminates and films.</w:t>
      </w:r>
    </w:p>
    <w:sectPr w:rsidR="00B61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8A"/>
    <w:rsid w:val="00281A49"/>
    <w:rsid w:val="00B61FC4"/>
    <w:rsid w:val="00B74B1A"/>
    <w:rsid w:val="00C26FE7"/>
    <w:rsid w:val="00CD5425"/>
    <w:rsid w:val="00F53B8A"/>
    <w:rsid w:val="00FC0429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44440-C1BB-4361-87C5-C29A71B7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B9BDAFF3</Template>
  <TotalTime>17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5</cp:revision>
  <dcterms:created xsi:type="dcterms:W3CDTF">2018-01-31T10:11:00Z</dcterms:created>
  <dcterms:modified xsi:type="dcterms:W3CDTF">2018-01-31T11:36:00Z</dcterms:modified>
</cp:coreProperties>
</file>