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3666" w14:textId="3DABE0FE" w:rsidR="003571F3" w:rsidRPr="007B4194" w:rsidRDefault="007B4194" w:rsidP="007B4194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</w:rPr>
      </w:pPr>
      <w:r w:rsidRPr="007B4194">
        <w:rPr>
          <w:b/>
          <w:sz w:val="24"/>
        </w:rPr>
        <w:t>D</w:t>
      </w:r>
      <w:r w:rsidR="003571F3" w:rsidRPr="007B4194">
        <w:rPr>
          <w:b/>
          <w:sz w:val="24"/>
        </w:rPr>
        <w:t>esign Specification</w:t>
      </w:r>
    </w:p>
    <w:p w14:paraId="24F5A16D" w14:textId="77777777" w:rsidR="003571F3" w:rsidRDefault="003571F3" w:rsidP="003571F3">
      <w:pPr>
        <w:spacing w:after="0" w:line="240" w:lineRule="auto"/>
        <w:rPr>
          <w:b/>
          <w:sz w:val="24"/>
        </w:rPr>
      </w:pPr>
    </w:p>
    <w:p w14:paraId="7E3E992D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 xml:space="preserve">four </w:t>
      </w:r>
      <w:r>
        <w:rPr>
          <w:sz w:val="24"/>
        </w:rPr>
        <w:t>design requirements for the specification of the product you are designing.</w:t>
      </w:r>
    </w:p>
    <w:p w14:paraId="42875799" w14:textId="77777777" w:rsidR="003571F3" w:rsidRDefault="003571F3" w:rsidP="003571F3">
      <w:pPr>
        <w:spacing w:after="0" w:line="240" w:lineRule="auto"/>
        <w:rPr>
          <w:sz w:val="24"/>
        </w:rPr>
      </w:pPr>
    </w:p>
    <w:p w14:paraId="5D3852FC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Requirement 1: ___________________________________________________________________</w:t>
      </w:r>
    </w:p>
    <w:p w14:paraId="54D4758C" w14:textId="77777777" w:rsidR="003571F3" w:rsidRDefault="003571F3" w:rsidP="003571F3">
      <w:pPr>
        <w:spacing w:after="0" w:line="240" w:lineRule="auto"/>
        <w:rPr>
          <w:sz w:val="24"/>
        </w:rPr>
      </w:pPr>
    </w:p>
    <w:p w14:paraId="75AE5A31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CC6FDF1" w14:textId="77777777" w:rsidR="003571F3" w:rsidRDefault="003571F3" w:rsidP="003571F3">
      <w:pPr>
        <w:spacing w:after="0" w:line="240" w:lineRule="auto"/>
        <w:rPr>
          <w:sz w:val="24"/>
        </w:rPr>
      </w:pPr>
    </w:p>
    <w:p w14:paraId="3908CF02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Requirement 2: ___________________________________________________________________</w:t>
      </w:r>
    </w:p>
    <w:p w14:paraId="21FA4C01" w14:textId="77777777" w:rsidR="003571F3" w:rsidRDefault="003571F3" w:rsidP="003571F3">
      <w:pPr>
        <w:spacing w:after="0" w:line="240" w:lineRule="auto"/>
        <w:rPr>
          <w:sz w:val="24"/>
        </w:rPr>
      </w:pPr>
    </w:p>
    <w:p w14:paraId="1A4298C2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7EB0E84" w14:textId="77777777" w:rsidR="003571F3" w:rsidRDefault="003571F3" w:rsidP="003571F3">
      <w:pPr>
        <w:spacing w:after="0" w:line="240" w:lineRule="auto"/>
        <w:rPr>
          <w:sz w:val="24"/>
        </w:rPr>
      </w:pPr>
    </w:p>
    <w:p w14:paraId="5F988EBB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Requirement 3: ___________________________________________________________________</w:t>
      </w:r>
    </w:p>
    <w:p w14:paraId="7AA87F49" w14:textId="77777777" w:rsidR="003571F3" w:rsidRDefault="003571F3" w:rsidP="003571F3">
      <w:pPr>
        <w:spacing w:after="0" w:line="240" w:lineRule="auto"/>
        <w:rPr>
          <w:sz w:val="24"/>
        </w:rPr>
      </w:pPr>
    </w:p>
    <w:p w14:paraId="2D280E2E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74B4BB85" w14:textId="77777777" w:rsidR="003571F3" w:rsidRDefault="003571F3" w:rsidP="003571F3">
      <w:pPr>
        <w:spacing w:after="0" w:line="240" w:lineRule="auto"/>
        <w:rPr>
          <w:sz w:val="24"/>
        </w:rPr>
      </w:pPr>
    </w:p>
    <w:p w14:paraId="548AE217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Requirement 4: ___________________________________________________________________</w:t>
      </w:r>
    </w:p>
    <w:p w14:paraId="6F106119" w14:textId="77777777" w:rsidR="003571F3" w:rsidRDefault="003571F3" w:rsidP="003571F3">
      <w:pPr>
        <w:spacing w:after="0" w:line="240" w:lineRule="auto"/>
        <w:rPr>
          <w:sz w:val="24"/>
        </w:rPr>
      </w:pPr>
    </w:p>
    <w:p w14:paraId="6269E6A1" w14:textId="72072883" w:rsidR="003571F3" w:rsidRDefault="003571F3" w:rsidP="003571F3">
      <w:pPr>
        <w:spacing w:after="0" w:line="24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1D338F1" wp14:editId="284B7653">
                <wp:simplePos x="0" y="0"/>
                <wp:positionH relativeFrom="column">
                  <wp:posOffset>5236210</wp:posOffset>
                </wp:positionH>
                <wp:positionV relativeFrom="paragraph">
                  <wp:posOffset>133985</wp:posOffset>
                </wp:positionV>
                <wp:extent cx="956945" cy="382270"/>
                <wp:effectExtent l="0" t="635" r="0" b="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C5588" w14:textId="35FB406B" w:rsidR="003571F3" w:rsidRDefault="006B5E2A" w:rsidP="003571F3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(4 marks</w:t>
                            </w:r>
                            <w:r w:rsidR="003571F3">
                              <w:rPr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38F1" id="Text Box 356" o:spid="_x0000_s1037" type="#_x0000_t202" style="position:absolute;margin-left:412.3pt;margin-top:10.55pt;width:75.3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9uuw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" o:allowincell="f" filled="f" stroked="f">
                <v:textbox>
                  <w:txbxContent>
                    <w:p w14:paraId="5F3C5588" w14:textId="35FB406B" w:rsidR="003571F3" w:rsidRDefault="006B5E2A" w:rsidP="003571F3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(4 marks</w:t>
                      </w:r>
                      <w:r w:rsidR="003571F3">
                        <w:rPr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________________________________________________________________________________</w:t>
      </w:r>
    </w:p>
    <w:p w14:paraId="13C193B8" w14:textId="77777777" w:rsidR="003571F3" w:rsidRDefault="003571F3" w:rsidP="003571F3">
      <w:pPr>
        <w:spacing w:after="0" w:line="240" w:lineRule="auto"/>
        <w:rPr>
          <w:sz w:val="24"/>
        </w:rPr>
      </w:pPr>
    </w:p>
    <w:p w14:paraId="044CBC89" w14:textId="77777777" w:rsidR="003571F3" w:rsidRDefault="003571F3" w:rsidP="003571F3">
      <w:pPr>
        <w:spacing w:after="0" w:line="240" w:lineRule="auto"/>
        <w:rPr>
          <w:sz w:val="24"/>
        </w:rPr>
      </w:pPr>
    </w:p>
    <w:p w14:paraId="7805B285" w14:textId="77777777" w:rsidR="003571F3" w:rsidRDefault="003571F3" w:rsidP="003571F3">
      <w:pPr>
        <w:spacing w:after="0" w:line="240" w:lineRule="auto"/>
        <w:rPr>
          <w:sz w:val="24"/>
        </w:rPr>
      </w:pPr>
    </w:p>
    <w:p w14:paraId="52EEAB73" w14:textId="77777777" w:rsidR="00834900" w:rsidRDefault="00834900" w:rsidP="003571F3">
      <w:pPr>
        <w:spacing w:after="0" w:line="240" w:lineRule="auto"/>
        <w:rPr>
          <w:sz w:val="24"/>
        </w:rPr>
      </w:pPr>
    </w:p>
    <w:p w14:paraId="35C174EF" w14:textId="77777777" w:rsidR="00834900" w:rsidRDefault="00834900" w:rsidP="003571F3">
      <w:pPr>
        <w:spacing w:after="0" w:line="240" w:lineRule="auto"/>
        <w:rPr>
          <w:sz w:val="24"/>
        </w:rPr>
      </w:pPr>
    </w:p>
    <w:p w14:paraId="6DDA274D" w14:textId="77777777" w:rsidR="00834900" w:rsidRDefault="00834900" w:rsidP="003571F3">
      <w:pPr>
        <w:spacing w:after="0" w:line="240" w:lineRule="auto"/>
        <w:rPr>
          <w:sz w:val="24"/>
        </w:rPr>
      </w:pPr>
    </w:p>
    <w:p w14:paraId="7FA8F1C8" w14:textId="77777777" w:rsidR="00834900" w:rsidRDefault="00834900" w:rsidP="003571F3">
      <w:pPr>
        <w:spacing w:after="0" w:line="240" w:lineRule="auto"/>
        <w:rPr>
          <w:sz w:val="24"/>
        </w:rPr>
      </w:pPr>
    </w:p>
    <w:p w14:paraId="0FECA80A" w14:textId="77777777" w:rsidR="00834900" w:rsidRDefault="00834900" w:rsidP="003571F3">
      <w:pPr>
        <w:spacing w:after="0" w:line="240" w:lineRule="auto"/>
        <w:rPr>
          <w:sz w:val="24"/>
        </w:rPr>
      </w:pPr>
    </w:p>
    <w:p w14:paraId="79D5E0A5" w14:textId="77777777" w:rsidR="00834900" w:rsidRDefault="00834900" w:rsidP="003571F3">
      <w:pPr>
        <w:spacing w:after="0" w:line="240" w:lineRule="auto"/>
        <w:rPr>
          <w:sz w:val="24"/>
        </w:rPr>
      </w:pPr>
    </w:p>
    <w:p w14:paraId="2C32B185" w14:textId="77777777" w:rsidR="00834900" w:rsidRDefault="00834900" w:rsidP="003571F3">
      <w:pPr>
        <w:spacing w:after="0" w:line="240" w:lineRule="auto"/>
        <w:rPr>
          <w:sz w:val="24"/>
        </w:rPr>
      </w:pPr>
    </w:p>
    <w:p w14:paraId="1BCA648E" w14:textId="77777777" w:rsidR="00834900" w:rsidRDefault="00834900" w:rsidP="003571F3">
      <w:pPr>
        <w:spacing w:after="0" w:line="240" w:lineRule="auto"/>
        <w:rPr>
          <w:sz w:val="24"/>
        </w:rPr>
      </w:pPr>
    </w:p>
    <w:p w14:paraId="42AD95AF" w14:textId="77777777" w:rsidR="00834900" w:rsidRDefault="00834900" w:rsidP="003571F3">
      <w:pPr>
        <w:spacing w:after="0" w:line="240" w:lineRule="auto"/>
        <w:rPr>
          <w:sz w:val="24"/>
        </w:rPr>
      </w:pPr>
    </w:p>
    <w:p w14:paraId="2DE85B4F" w14:textId="77777777" w:rsidR="00834900" w:rsidRDefault="00834900" w:rsidP="003571F3">
      <w:pPr>
        <w:spacing w:after="0" w:line="240" w:lineRule="auto"/>
        <w:rPr>
          <w:sz w:val="24"/>
        </w:rPr>
      </w:pPr>
    </w:p>
    <w:p w14:paraId="3723BAF9" w14:textId="77777777" w:rsidR="00834900" w:rsidRDefault="00834900" w:rsidP="003571F3">
      <w:pPr>
        <w:spacing w:after="0" w:line="240" w:lineRule="auto"/>
        <w:rPr>
          <w:sz w:val="24"/>
        </w:rPr>
      </w:pPr>
    </w:p>
    <w:p w14:paraId="0954B753" w14:textId="77777777" w:rsidR="00834900" w:rsidRDefault="00834900" w:rsidP="003571F3">
      <w:pPr>
        <w:spacing w:after="0" w:line="240" w:lineRule="auto"/>
        <w:rPr>
          <w:sz w:val="24"/>
        </w:rPr>
      </w:pPr>
    </w:p>
    <w:p w14:paraId="53412A97" w14:textId="77777777" w:rsidR="00834900" w:rsidRDefault="00834900" w:rsidP="003571F3">
      <w:pPr>
        <w:spacing w:after="0" w:line="240" w:lineRule="auto"/>
        <w:rPr>
          <w:sz w:val="24"/>
        </w:rPr>
      </w:pPr>
    </w:p>
    <w:p w14:paraId="0D9E83D8" w14:textId="3015C800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>two</w:t>
      </w:r>
      <w:r>
        <w:rPr>
          <w:sz w:val="24"/>
        </w:rPr>
        <w:t xml:space="preserve"> place</w:t>
      </w:r>
      <w:r w:rsidR="006B5E2A">
        <w:rPr>
          <w:sz w:val="24"/>
        </w:rPr>
        <w:t>s you can find information from</w:t>
      </w:r>
      <w:r w:rsidR="00950BAB">
        <w:rPr>
          <w:sz w:val="24"/>
        </w:rPr>
        <w:t xml:space="preserve"> (If using the internet, be specific with regards to the site)</w:t>
      </w:r>
      <w:r w:rsidR="006B5E2A">
        <w:rPr>
          <w:sz w:val="24"/>
        </w:rPr>
        <w:t>:</w:t>
      </w:r>
    </w:p>
    <w:p w14:paraId="15349BC3" w14:textId="77777777" w:rsidR="003571F3" w:rsidRDefault="003571F3" w:rsidP="003571F3">
      <w:pPr>
        <w:spacing w:after="0" w:line="240" w:lineRule="auto"/>
        <w:rPr>
          <w:sz w:val="24"/>
        </w:rPr>
      </w:pPr>
    </w:p>
    <w:p w14:paraId="1E48345A" w14:textId="653144B9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Source 1: _____________________________________</w:t>
      </w:r>
      <w:r w:rsidR="007107D6">
        <w:rPr>
          <w:sz w:val="24"/>
          <w:u w:val="single"/>
        </w:rPr>
        <w:t xml:space="preserve">          </w:t>
      </w:r>
      <w:r>
        <w:rPr>
          <w:sz w:val="24"/>
        </w:rPr>
        <w:t>______________________________</w:t>
      </w:r>
    </w:p>
    <w:p w14:paraId="530D1020" w14:textId="77777777" w:rsidR="003571F3" w:rsidRDefault="003571F3" w:rsidP="003571F3">
      <w:pPr>
        <w:spacing w:after="0" w:line="240" w:lineRule="auto"/>
        <w:rPr>
          <w:sz w:val="24"/>
        </w:rPr>
      </w:pPr>
    </w:p>
    <w:p w14:paraId="373074A4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8F78953" w14:textId="77777777" w:rsidR="003571F3" w:rsidRDefault="003571F3" w:rsidP="003571F3">
      <w:pPr>
        <w:spacing w:after="0" w:line="240" w:lineRule="auto"/>
        <w:rPr>
          <w:sz w:val="24"/>
        </w:rPr>
      </w:pPr>
    </w:p>
    <w:p w14:paraId="2B5C1583" w14:textId="23C2D575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Source 2: ___________________________________________________</w:t>
      </w:r>
      <w:r w:rsidR="007107D6">
        <w:rPr>
          <w:sz w:val="24"/>
          <w:u w:val="single"/>
        </w:rPr>
        <w:t xml:space="preserve">          </w:t>
      </w:r>
      <w:r>
        <w:rPr>
          <w:sz w:val="24"/>
        </w:rPr>
        <w:t>________________</w:t>
      </w:r>
    </w:p>
    <w:p w14:paraId="06B20CB3" w14:textId="77777777" w:rsidR="003571F3" w:rsidRDefault="003571F3" w:rsidP="003571F3">
      <w:pPr>
        <w:spacing w:after="0" w:line="240" w:lineRule="auto"/>
        <w:rPr>
          <w:sz w:val="24"/>
        </w:rPr>
      </w:pPr>
    </w:p>
    <w:p w14:paraId="779DD4CA" w14:textId="3A0D48F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ECBA485" w14:textId="57B5FAAB" w:rsidR="003571F3" w:rsidRDefault="00950BAB" w:rsidP="003571F3">
      <w:pPr>
        <w:spacing w:after="0" w:line="240" w:lineRule="auto"/>
        <w:rPr>
          <w:sz w:val="24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1D7FB" wp14:editId="577A2ECD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1362075" cy="600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25FFA" w14:textId="77777777" w:rsidR="00AC45C7" w:rsidRDefault="00AC45C7" w:rsidP="00AC45C7">
                            <w:pPr>
                              <w:spacing w:after="0" w:line="240" w:lineRule="auto"/>
                            </w:pPr>
                          </w:p>
                          <w:p w14:paraId="46A8A521" w14:textId="14304B39" w:rsidR="00AC45C7" w:rsidRDefault="00AC45C7" w:rsidP="00AC45C7">
                            <w:pPr>
                              <w:spacing w:after="0" w:line="240" w:lineRule="auto"/>
                            </w:pPr>
                            <w:r>
                              <w:t>Mark</w:t>
                            </w:r>
                            <w:r w:rsidR="000B421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D7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1.6pt;width:107.25pt;height:47.25pt;z-index:251660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" fillcolor="white [3201]" strokeweight=".5pt">
                <v:textbox>
                  <w:txbxContent>
                    <w:p w14:paraId="0A825FFA" w14:textId="77777777" w:rsidR="00AC45C7" w:rsidRDefault="00AC45C7" w:rsidP="00AC45C7">
                      <w:pPr>
                        <w:spacing w:after="0" w:line="240" w:lineRule="auto"/>
                      </w:pPr>
                    </w:p>
                    <w:p w14:paraId="46A8A521" w14:textId="14304B39" w:rsidR="00AC45C7" w:rsidRDefault="00AC45C7" w:rsidP="00AC45C7">
                      <w:pPr>
                        <w:spacing w:after="0" w:line="240" w:lineRule="auto"/>
                      </w:pPr>
                      <w:r>
                        <w:t>Mark</w:t>
                      </w:r>
                      <w:r w:rsidR="000B4216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9213E2" w14:textId="34CDD6CB" w:rsidR="003571F3" w:rsidRDefault="003571F3" w:rsidP="003571F3">
      <w:pPr>
        <w:spacing w:after="0" w:line="240" w:lineRule="auto"/>
        <w:rPr>
          <w:sz w:val="24"/>
        </w:rPr>
      </w:pPr>
    </w:p>
    <w:p w14:paraId="7B118576" w14:textId="59C3C770" w:rsidR="003571F3" w:rsidRDefault="001B0F16" w:rsidP="003571F3">
      <w:pPr>
        <w:spacing w:after="0" w:line="240" w:lineRule="auto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8805B2" wp14:editId="5A162082">
                <wp:simplePos x="0" y="0"/>
                <wp:positionH relativeFrom="column">
                  <wp:posOffset>172720</wp:posOffset>
                </wp:positionH>
                <wp:positionV relativeFrom="paragraph">
                  <wp:posOffset>57785</wp:posOffset>
                </wp:positionV>
                <wp:extent cx="6285600" cy="8640000"/>
                <wp:effectExtent l="0" t="0" r="20320" b="2794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0" cy="86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8ACD9" w14:textId="2C42BF3D" w:rsidR="003571F3" w:rsidRPr="007B4194" w:rsidRDefault="007B41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7B4194">
                              <w:rPr>
                                <w:b/>
                              </w:rPr>
                              <w:t>b)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05B2" id="Text Box 358" o:spid="_x0000_s1028" type="#_x0000_t202" style="position:absolute;margin-left:13.6pt;margin-top:4.55pt;width:494.95pt;height:68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" fillcolor="white [3201]" strokeweight=".5pt">
                <v:textbox>
                  <w:txbxContent>
                    <w:p w14:paraId="04A8ACD9" w14:textId="2C42BF3D" w:rsidR="003571F3" w:rsidRPr="007B4194" w:rsidRDefault="007B41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7B4194">
                        <w:rPr>
                          <w:b/>
                        </w:rPr>
                        <w:t>b) Research</w:t>
                      </w:r>
                    </w:p>
                  </w:txbxContent>
                </v:textbox>
              </v:shape>
            </w:pict>
          </mc:Fallback>
        </mc:AlternateContent>
      </w:r>
    </w:p>
    <w:p w14:paraId="6A3A0131" w14:textId="1117D144" w:rsidR="003571F3" w:rsidRDefault="003571F3" w:rsidP="003571F3">
      <w:pPr>
        <w:spacing w:after="0" w:line="240" w:lineRule="auto"/>
        <w:rPr>
          <w:sz w:val="24"/>
        </w:rPr>
      </w:pPr>
    </w:p>
    <w:p w14:paraId="4E4CA26C" w14:textId="77777777" w:rsidR="003571F3" w:rsidRDefault="003571F3" w:rsidP="003571F3">
      <w:pPr>
        <w:spacing w:after="0" w:line="240" w:lineRule="auto"/>
        <w:rPr>
          <w:sz w:val="24"/>
        </w:rPr>
      </w:pPr>
    </w:p>
    <w:p w14:paraId="6CFFD91B" w14:textId="77777777" w:rsidR="003571F3" w:rsidRDefault="003571F3" w:rsidP="003571F3">
      <w:pPr>
        <w:spacing w:after="0" w:line="240" w:lineRule="auto"/>
        <w:rPr>
          <w:sz w:val="24"/>
        </w:rPr>
      </w:pPr>
    </w:p>
    <w:p w14:paraId="2E38D2C7" w14:textId="77777777" w:rsidR="003571F3" w:rsidRDefault="003571F3" w:rsidP="003571F3">
      <w:pPr>
        <w:spacing w:after="0" w:line="240" w:lineRule="auto"/>
        <w:rPr>
          <w:sz w:val="24"/>
        </w:rPr>
      </w:pPr>
    </w:p>
    <w:p w14:paraId="54FADA68" w14:textId="77777777" w:rsidR="003571F3" w:rsidRDefault="003571F3" w:rsidP="003571F3">
      <w:pPr>
        <w:spacing w:after="0" w:line="240" w:lineRule="auto"/>
        <w:rPr>
          <w:sz w:val="24"/>
        </w:rPr>
      </w:pPr>
    </w:p>
    <w:p w14:paraId="3699B7E0" w14:textId="77777777" w:rsidR="003571F3" w:rsidRDefault="003571F3" w:rsidP="003571F3">
      <w:pPr>
        <w:spacing w:after="0" w:line="240" w:lineRule="auto"/>
        <w:rPr>
          <w:sz w:val="24"/>
        </w:rPr>
      </w:pPr>
    </w:p>
    <w:p w14:paraId="422FDC06" w14:textId="77777777" w:rsidR="003571F3" w:rsidRDefault="003571F3" w:rsidP="003571F3">
      <w:pPr>
        <w:spacing w:after="0" w:line="240" w:lineRule="auto"/>
        <w:rPr>
          <w:sz w:val="24"/>
        </w:rPr>
      </w:pPr>
    </w:p>
    <w:p w14:paraId="4118AF3E" w14:textId="77777777" w:rsidR="003571F3" w:rsidRDefault="003571F3" w:rsidP="003571F3">
      <w:pPr>
        <w:spacing w:after="0" w:line="240" w:lineRule="auto"/>
        <w:rPr>
          <w:sz w:val="24"/>
        </w:rPr>
      </w:pPr>
    </w:p>
    <w:p w14:paraId="6B07A7ED" w14:textId="77777777" w:rsidR="003571F3" w:rsidRDefault="003571F3" w:rsidP="003571F3">
      <w:pPr>
        <w:spacing w:after="0" w:line="240" w:lineRule="auto"/>
        <w:rPr>
          <w:sz w:val="24"/>
        </w:rPr>
      </w:pPr>
    </w:p>
    <w:p w14:paraId="1FC2171A" w14:textId="77777777" w:rsidR="003571F3" w:rsidRDefault="003571F3" w:rsidP="003571F3">
      <w:pPr>
        <w:spacing w:after="0" w:line="240" w:lineRule="auto"/>
        <w:rPr>
          <w:sz w:val="24"/>
        </w:rPr>
      </w:pPr>
    </w:p>
    <w:p w14:paraId="73FCF86A" w14:textId="77777777" w:rsidR="003571F3" w:rsidRDefault="003571F3" w:rsidP="003571F3">
      <w:pPr>
        <w:spacing w:after="0" w:line="240" w:lineRule="auto"/>
        <w:rPr>
          <w:sz w:val="24"/>
        </w:rPr>
      </w:pPr>
    </w:p>
    <w:p w14:paraId="4AD2EEA5" w14:textId="77777777" w:rsidR="003571F3" w:rsidRDefault="003571F3" w:rsidP="003571F3">
      <w:pPr>
        <w:spacing w:after="0" w:line="240" w:lineRule="auto"/>
        <w:rPr>
          <w:sz w:val="24"/>
        </w:rPr>
      </w:pPr>
    </w:p>
    <w:p w14:paraId="67A38085" w14:textId="77777777" w:rsidR="003571F3" w:rsidRDefault="003571F3" w:rsidP="003571F3">
      <w:pPr>
        <w:spacing w:after="0" w:line="240" w:lineRule="auto"/>
        <w:rPr>
          <w:sz w:val="24"/>
        </w:rPr>
      </w:pPr>
    </w:p>
    <w:p w14:paraId="06865F89" w14:textId="77777777" w:rsidR="003571F3" w:rsidRDefault="003571F3" w:rsidP="003571F3">
      <w:pPr>
        <w:spacing w:after="0" w:line="240" w:lineRule="auto"/>
        <w:rPr>
          <w:sz w:val="24"/>
        </w:rPr>
      </w:pPr>
    </w:p>
    <w:p w14:paraId="6C0BCFDA" w14:textId="77777777" w:rsidR="003571F3" w:rsidRDefault="003571F3" w:rsidP="003571F3">
      <w:pPr>
        <w:spacing w:after="0" w:line="240" w:lineRule="auto"/>
        <w:rPr>
          <w:sz w:val="24"/>
        </w:rPr>
      </w:pPr>
    </w:p>
    <w:p w14:paraId="1C31CA2B" w14:textId="77777777" w:rsidR="003571F3" w:rsidRDefault="003571F3" w:rsidP="003571F3">
      <w:pPr>
        <w:spacing w:after="0" w:line="240" w:lineRule="auto"/>
        <w:rPr>
          <w:sz w:val="24"/>
        </w:rPr>
      </w:pPr>
    </w:p>
    <w:p w14:paraId="3D25A3B8" w14:textId="77777777" w:rsidR="003571F3" w:rsidRDefault="003571F3" w:rsidP="003571F3">
      <w:pPr>
        <w:spacing w:after="0" w:line="240" w:lineRule="auto"/>
        <w:rPr>
          <w:sz w:val="24"/>
        </w:rPr>
      </w:pPr>
    </w:p>
    <w:p w14:paraId="6806AA59" w14:textId="77777777" w:rsidR="003571F3" w:rsidRDefault="003571F3" w:rsidP="003571F3">
      <w:pPr>
        <w:spacing w:after="0" w:line="240" w:lineRule="auto"/>
        <w:rPr>
          <w:sz w:val="24"/>
        </w:rPr>
      </w:pPr>
    </w:p>
    <w:p w14:paraId="191A1EC3" w14:textId="77777777" w:rsidR="003571F3" w:rsidRDefault="003571F3" w:rsidP="003571F3">
      <w:pPr>
        <w:spacing w:after="0" w:line="240" w:lineRule="auto"/>
        <w:rPr>
          <w:sz w:val="24"/>
        </w:rPr>
      </w:pPr>
    </w:p>
    <w:p w14:paraId="1A1AEB1F" w14:textId="77777777" w:rsidR="003571F3" w:rsidRDefault="003571F3" w:rsidP="003571F3">
      <w:pPr>
        <w:spacing w:after="0" w:line="240" w:lineRule="auto"/>
        <w:rPr>
          <w:sz w:val="24"/>
        </w:rPr>
      </w:pPr>
    </w:p>
    <w:p w14:paraId="15BAB44B" w14:textId="77777777" w:rsidR="003571F3" w:rsidRDefault="003571F3" w:rsidP="003571F3">
      <w:pPr>
        <w:spacing w:after="0" w:line="240" w:lineRule="auto"/>
        <w:rPr>
          <w:sz w:val="24"/>
        </w:rPr>
      </w:pPr>
    </w:p>
    <w:p w14:paraId="36A36548" w14:textId="77777777" w:rsidR="003571F3" w:rsidRDefault="003571F3" w:rsidP="003571F3">
      <w:pPr>
        <w:spacing w:after="0" w:line="240" w:lineRule="auto"/>
        <w:rPr>
          <w:sz w:val="24"/>
        </w:rPr>
      </w:pPr>
    </w:p>
    <w:p w14:paraId="3571524C" w14:textId="77777777" w:rsidR="003571F3" w:rsidRDefault="003571F3" w:rsidP="003571F3">
      <w:pPr>
        <w:spacing w:after="0" w:line="240" w:lineRule="auto"/>
        <w:rPr>
          <w:sz w:val="24"/>
        </w:rPr>
      </w:pPr>
    </w:p>
    <w:p w14:paraId="576F10F7" w14:textId="77777777" w:rsidR="003571F3" w:rsidRDefault="003571F3" w:rsidP="003571F3">
      <w:pPr>
        <w:spacing w:after="0" w:line="240" w:lineRule="auto"/>
        <w:rPr>
          <w:sz w:val="24"/>
        </w:rPr>
      </w:pPr>
    </w:p>
    <w:p w14:paraId="5AEAA806" w14:textId="77777777" w:rsidR="003571F3" w:rsidRDefault="003571F3" w:rsidP="003571F3">
      <w:pPr>
        <w:spacing w:after="0" w:line="240" w:lineRule="auto"/>
        <w:rPr>
          <w:sz w:val="24"/>
        </w:rPr>
      </w:pPr>
    </w:p>
    <w:p w14:paraId="773CD547" w14:textId="77777777" w:rsidR="003571F3" w:rsidRDefault="003571F3" w:rsidP="003571F3">
      <w:pPr>
        <w:spacing w:after="0" w:line="240" w:lineRule="auto"/>
        <w:rPr>
          <w:sz w:val="24"/>
        </w:rPr>
      </w:pPr>
    </w:p>
    <w:p w14:paraId="73CF0298" w14:textId="77777777" w:rsidR="003571F3" w:rsidRDefault="003571F3" w:rsidP="003571F3">
      <w:pPr>
        <w:spacing w:after="0" w:line="240" w:lineRule="auto"/>
        <w:rPr>
          <w:sz w:val="24"/>
        </w:rPr>
      </w:pPr>
    </w:p>
    <w:p w14:paraId="62C216BC" w14:textId="77777777" w:rsidR="003571F3" w:rsidRDefault="003571F3" w:rsidP="003571F3">
      <w:pPr>
        <w:spacing w:after="0" w:line="240" w:lineRule="auto"/>
        <w:rPr>
          <w:sz w:val="24"/>
        </w:rPr>
      </w:pPr>
    </w:p>
    <w:p w14:paraId="4AEF148B" w14:textId="77777777" w:rsidR="003571F3" w:rsidRDefault="003571F3" w:rsidP="003571F3">
      <w:pPr>
        <w:spacing w:after="0" w:line="240" w:lineRule="auto"/>
        <w:rPr>
          <w:sz w:val="24"/>
        </w:rPr>
      </w:pPr>
    </w:p>
    <w:p w14:paraId="50F40810" w14:textId="77777777" w:rsidR="003571F3" w:rsidRDefault="003571F3" w:rsidP="003571F3">
      <w:pPr>
        <w:spacing w:after="0" w:line="240" w:lineRule="auto"/>
        <w:rPr>
          <w:sz w:val="24"/>
        </w:rPr>
      </w:pPr>
    </w:p>
    <w:p w14:paraId="3CE63969" w14:textId="77777777" w:rsidR="003571F3" w:rsidRDefault="003571F3" w:rsidP="003571F3">
      <w:pPr>
        <w:spacing w:after="0" w:line="240" w:lineRule="auto"/>
        <w:rPr>
          <w:sz w:val="24"/>
        </w:rPr>
      </w:pPr>
    </w:p>
    <w:p w14:paraId="673544B0" w14:textId="77777777" w:rsidR="003571F3" w:rsidRDefault="003571F3" w:rsidP="003571F3">
      <w:pPr>
        <w:spacing w:after="0" w:line="240" w:lineRule="auto"/>
        <w:rPr>
          <w:sz w:val="24"/>
        </w:rPr>
      </w:pPr>
    </w:p>
    <w:p w14:paraId="01990216" w14:textId="77777777" w:rsidR="003571F3" w:rsidRDefault="003571F3" w:rsidP="003571F3">
      <w:pPr>
        <w:spacing w:after="0" w:line="240" w:lineRule="auto"/>
        <w:rPr>
          <w:sz w:val="24"/>
        </w:rPr>
      </w:pPr>
    </w:p>
    <w:p w14:paraId="65F1B9EA" w14:textId="77777777" w:rsidR="003571F3" w:rsidRDefault="003571F3" w:rsidP="003571F3">
      <w:pPr>
        <w:spacing w:after="0" w:line="240" w:lineRule="auto"/>
        <w:rPr>
          <w:sz w:val="24"/>
        </w:rPr>
      </w:pPr>
    </w:p>
    <w:p w14:paraId="0576417F" w14:textId="77777777" w:rsidR="003571F3" w:rsidRDefault="003571F3" w:rsidP="003571F3">
      <w:pPr>
        <w:spacing w:after="0" w:line="240" w:lineRule="auto"/>
        <w:rPr>
          <w:sz w:val="24"/>
        </w:rPr>
      </w:pPr>
    </w:p>
    <w:p w14:paraId="24BB4AE7" w14:textId="77777777" w:rsidR="003571F3" w:rsidRDefault="003571F3" w:rsidP="003571F3">
      <w:pPr>
        <w:spacing w:after="0" w:line="240" w:lineRule="auto"/>
        <w:rPr>
          <w:sz w:val="24"/>
        </w:rPr>
      </w:pPr>
    </w:p>
    <w:p w14:paraId="40354860" w14:textId="77777777" w:rsidR="003571F3" w:rsidRDefault="003571F3" w:rsidP="003571F3">
      <w:pPr>
        <w:spacing w:after="0" w:line="240" w:lineRule="auto"/>
        <w:rPr>
          <w:sz w:val="24"/>
        </w:rPr>
      </w:pPr>
    </w:p>
    <w:p w14:paraId="57265727" w14:textId="77777777" w:rsidR="003571F3" w:rsidRDefault="003571F3" w:rsidP="003571F3">
      <w:pPr>
        <w:spacing w:after="0" w:line="240" w:lineRule="auto"/>
        <w:rPr>
          <w:sz w:val="24"/>
        </w:rPr>
      </w:pPr>
    </w:p>
    <w:p w14:paraId="74EA498F" w14:textId="77777777" w:rsidR="003571F3" w:rsidRDefault="003571F3" w:rsidP="003571F3">
      <w:pPr>
        <w:spacing w:after="0" w:line="240" w:lineRule="auto"/>
        <w:rPr>
          <w:sz w:val="24"/>
        </w:rPr>
      </w:pPr>
    </w:p>
    <w:p w14:paraId="5B14DD59" w14:textId="77777777" w:rsidR="003571F3" w:rsidRDefault="003571F3" w:rsidP="003571F3">
      <w:pPr>
        <w:spacing w:after="0" w:line="240" w:lineRule="auto"/>
        <w:rPr>
          <w:sz w:val="24"/>
        </w:rPr>
      </w:pPr>
    </w:p>
    <w:p w14:paraId="4A7C7679" w14:textId="77777777" w:rsidR="003571F3" w:rsidRDefault="003571F3" w:rsidP="003571F3">
      <w:pPr>
        <w:spacing w:after="0" w:line="240" w:lineRule="auto"/>
        <w:rPr>
          <w:sz w:val="24"/>
        </w:rPr>
      </w:pPr>
    </w:p>
    <w:p w14:paraId="23D9E350" w14:textId="77777777" w:rsidR="003571F3" w:rsidRDefault="003571F3" w:rsidP="003571F3">
      <w:pPr>
        <w:spacing w:after="0" w:line="240" w:lineRule="auto"/>
        <w:rPr>
          <w:sz w:val="24"/>
        </w:rPr>
      </w:pPr>
    </w:p>
    <w:p w14:paraId="78F2485B" w14:textId="77777777" w:rsidR="003571F3" w:rsidRDefault="003571F3" w:rsidP="003571F3">
      <w:pPr>
        <w:spacing w:after="0" w:line="240" w:lineRule="auto"/>
        <w:rPr>
          <w:sz w:val="24"/>
        </w:rPr>
      </w:pPr>
    </w:p>
    <w:p w14:paraId="01CEB22A" w14:textId="77777777" w:rsidR="003571F3" w:rsidRDefault="003571F3" w:rsidP="003571F3">
      <w:pPr>
        <w:spacing w:after="0" w:line="240" w:lineRule="auto"/>
        <w:rPr>
          <w:sz w:val="24"/>
        </w:rPr>
      </w:pPr>
    </w:p>
    <w:p w14:paraId="7195A655" w14:textId="77777777" w:rsidR="003571F3" w:rsidRDefault="003571F3" w:rsidP="003571F3">
      <w:pPr>
        <w:spacing w:after="0" w:line="240" w:lineRule="auto"/>
        <w:rPr>
          <w:sz w:val="24"/>
        </w:rPr>
      </w:pPr>
    </w:p>
    <w:p w14:paraId="6D31254F" w14:textId="0F8D2075" w:rsidR="00834900" w:rsidRDefault="007C68DE" w:rsidP="003571F3">
      <w:pPr>
        <w:spacing w:after="0" w:line="240" w:lineRule="auto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131B2E" wp14:editId="1DEA1477">
                <wp:simplePos x="0" y="0"/>
                <wp:positionH relativeFrom="margin">
                  <wp:posOffset>172720</wp:posOffset>
                </wp:positionH>
                <wp:positionV relativeFrom="page">
                  <wp:posOffset>537210</wp:posOffset>
                </wp:positionV>
                <wp:extent cx="6285600" cy="8640000"/>
                <wp:effectExtent l="0" t="0" r="20320" b="27940"/>
                <wp:wrapNone/>
                <wp:docPr id="424" name="Text Box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0" cy="86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5BDD3" w14:textId="77777777" w:rsidR="007C68DE" w:rsidRPr="007B4194" w:rsidRDefault="007C68DE" w:rsidP="007C68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7B4194">
                              <w:rPr>
                                <w:b/>
                              </w:rPr>
                              <w:t>b)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1B2E" id="Text Box 424" o:spid="_x0000_s1029" type="#_x0000_t202" style="position:absolute;margin-left:13.6pt;margin-top:42.3pt;width:494.95pt;height:680.3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" fillcolor="white [3201]" strokeweight=".5pt">
                <v:textbox>
                  <w:txbxContent>
                    <w:p w14:paraId="57E5BDD3" w14:textId="77777777" w:rsidR="007C68DE" w:rsidRPr="007B4194" w:rsidRDefault="007C68DE" w:rsidP="007C68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7B4194">
                        <w:rPr>
                          <w:b/>
                        </w:rPr>
                        <w:t>b) Research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99A38FC" w14:textId="0E19D1AA" w:rsidR="00834900" w:rsidRDefault="00834900" w:rsidP="003571F3">
      <w:pPr>
        <w:spacing w:after="0" w:line="240" w:lineRule="auto"/>
        <w:rPr>
          <w:sz w:val="24"/>
        </w:rPr>
      </w:pPr>
    </w:p>
    <w:p w14:paraId="4A08DE1B" w14:textId="2BA833BE" w:rsidR="007C68DE" w:rsidRDefault="007C68DE" w:rsidP="003571F3">
      <w:pPr>
        <w:spacing w:after="0" w:line="240" w:lineRule="auto"/>
        <w:rPr>
          <w:sz w:val="24"/>
        </w:rPr>
      </w:pPr>
    </w:p>
    <w:p w14:paraId="5863589B" w14:textId="77777777" w:rsidR="007C68DE" w:rsidRDefault="007C68DE" w:rsidP="003571F3">
      <w:pPr>
        <w:spacing w:after="0" w:line="240" w:lineRule="auto"/>
        <w:rPr>
          <w:sz w:val="24"/>
        </w:rPr>
      </w:pPr>
    </w:p>
    <w:p w14:paraId="5F08399F" w14:textId="77777777" w:rsidR="007C68DE" w:rsidRDefault="007C68DE" w:rsidP="003571F3">
      <w:pPr>
        <w:spacing w:after="0" w:line="240" w:lineRule="auto"/>
        <w:rPr>
          <w:sz w:val="24"/>
        </w:rPr>
      </w:pPr>
    </w:p>
    <w:p w14:paraId="6CB62D45" w14:textId="77777777" w:rsidR="007C68DE" w:rsidRDefault="007C68DE" w:rsidP="003571F3">
      <w:pPr>
        <w:spacing w:after="0" w:line="240" w:lineRule="auto"/>
        <w:rPr>
          <w:sz w:val="24"/>
        </w:rPr>
      </w:pPr>
    </w:p>
    <w:p w14:paraId="1ACA384C" w14:textId="77777777" w:rsidR="007C68DE" w:rsidRDefault="007C68DE" w:rsidP="003571F3">
      <w:pPr>
        <w:spacing w:after="0" w:line="240" w:lineRule="auto"/>
        <w:rPr>
          <w:sz w:val="24"/>
        </w:rPr>
      </w:pPr>
    </w:p>
    <w:p w14:paraId="25F533FF" w14:textId="77777777" w:rsidR="007C68DE" w:rsidRDefault="007C68DE" w:rsidP="003571F3">
      <w:pPr>
        <w:spacing w:after="0" w:line="240" w:lineRule="auto"/>
        <w:rPr>
          <w:sz w:val="24"/>
        </w:rPr>
      </w:pPr>
    </w:p>
    <w:p w14:paraId="468F9CD4" w14:textId="77777777" w:rsidR="007C68DE" w:rsidRDefault="007C68DE" w:rsidP="003571F3">
      <w:pPr>
        <w:spacing w:after="0" w:line="240" w:lineRule="auto"/>
        <w:rPr>
          <w:sz w:val="24"/>
        </w:rPr>
      </w:pPr>
    </w:p>
    <w:p w14:paraId="3F52C0A4" w14:textId="77777777" w:rsidR="007C68DE" w:rsidRDefault="007C68DE" w:rsidP="003571F3">
      <w:pPr>
        <w:spacing w:after="0" w:line="240" w:lineRule="auto"/>
        <w:rPr>
          <w:sz w:val="24"/>
        </w:rPr>
      </w:pPr>
    </w:p>
    <w:p w14:paraId="2CC873C9" w14:textId="77777777" w:rsidR="007C68DE" w:rsidRDefault="007C68DE" w:rsidP="003571F3">
      <w:pPr>
        <w:spacing w:after="0" w:line="240" w:lineRule="auto"/>
        <w:rPr>
          <w:sz w:val="24"/>
        </w:rPr>
      </w:pPr>
    </w:p>
    <w:p w14:paraId="1DE74A15" w14:textId="77777777" w:rsidR="007C68DE" w:rsidRDefault="007C68DE" w:rsidP="003571F3">
      <w:pPr>
        <w:spacing w:after="0" w:line="240" w:lineRule="auto"/>
        <w:rPr>
          <w:sz w:val="24"/>
        </w:rPr>
      </w:pPr>
    </w:p>
    <w:p w14:paraId="783CCA73" w14:textId="77777777" w:rsidR="007C68DE" w:rsidRDefault="007C68DE" w:rsidP="003571F3">
      <w:pPr>
        <w:spacing w:after="0" w:line="240" w:lineRule="auto"/>
        <w:rPr>
          <w:sz w:val="24"/>
        </w:rPr>
      </w:pPr>
    </w:p>
    <w:p w14:paraId="26AF00C5" w14:textId="77777777" w:rsidR="007C68DE" w:rsidRDefault="007C68DE" w:rsidP="003571F3">
      <w:pPr>
        <w:spacing w:after="0" w:line="240" w:lineRule="auto"/>
        <w:rPr>
          <w:sz w:val="24"/>
        </w:rPr>
      </w:pPr>
    </w:p>
    <w:p w14:paraId="69EF0A65" w14:textId="77777777" w:rsidR="007C68DE" w:rsidRDefault="007C68DE" w:rsidP="003571F3">
      <w:pPr>
        <w:spacing w:after="0" w:line="240" w:lineRule="auto"/>
        <w:rPr>
          <w:sz w:val="24"/>
        </w:rPr>
      </w:pPr>
    </w:p>
    <w:p w14:paraId="2FF8A8FD" w14:textId="77777777" w:rsidR="007C68DE" w:rsidRDefault="007C68DE" w:rsidP="003571F3">
      <w:pPr>
        <w:spacing w:after="0" w:line="240" w:lineRule="auto"/>
        <w:rPr>
          <w:sz w:val="24"/>
        </w:rPr>
      </w:pPr>
    </w:p>
    <w:p w14:paraId="32FE8A34" w14:textId="77777777" w:rsidR="007C68DE" w:rsidRDefault="007C68DE" w:rsidP="003571F3">
      <w:pPr>
        <w:spacing w:after="0" w:line="240" w:lineRule="auto"/>
        <w:rPr>
          <w:sz w:val="24"/>
        </w:rPr>
      </w:pPr>
    </w:p>
    <w:p w14:paraId="3EC9F9A0" w14:textId="77777777" w:rsidR="007C68DE" w:rsidRDefault="007C68DE" w:rsidP="003571F3">
      <w:pPr>
        <w:spacing w:after="0" w:line="240" w:lineRule="auto"/>
        <w:rPr>
          <w:sz w:val="24"/>
        </w:rPr>
      </w:pPr>
    </w:p>
    <w:p w14:paraId="00AEF55D" w14:textId="77777777" w:rsidR="007C68DE" w:rsidRDefault="007C68DE" w:rsidP="003571F3">
      <w:pPr>
        <w:spacing w:after="0" w:line="240" w:lineRule="auto"/>
        <w:rPr>
          <w:sz w:val="24"/>
        </w:rPr>
      </w:pPr>
    </w:p>
    <w:p w14:paraId="275F14B7" w14:textId="77777777" w:rsidR="007C68DE" w:rsidRDefault="007C68DE" w:rsidP="003571F3">
      <w:pPr>
        <w:spacing w:after="0" w:line="240" w:lineRule="auto"/>
        <w:rPr>
          <w:sz w:val="24"/>
        </w:rPr>
      </w:pPr>
    </w:p>
    <w:p w14:paraId="318BC9BC" w14:textId="77777777" w:rsidR="007C68DE" w:rsidRDefault="007C68DE" w:rsidP="003571F3">
      <w:pPr>
        <w:spacing w:after="0" w:line="240" w:lineRule="auto"/>
        <w:rPr>
          <w:sz w:val="24"/>
        </w:rPr>
      </w:pPr>
    </w:p>
    <w:p w14:paraId="640C0FBA" w14:textId="77777777" w:rsidR="007C68DE" w:rsidRDefault="007C68DE" w:rsidP="003571F3">
      <w:pPr>
        <w:spacing w:after="0" w:line="240" w:lineRule="auto"/>
        <w:rPr>
          <w:sz w:val="24"/>
        </w:rPr>
      </w:pPr>
    </w:p>
    <w:p w14:paraId="522F3E29" w14:textId="77777777" w:rsidR="007C68DE" w:rsidRDefault="007C68DE" w:rsidP="003571F3">
      <w:pPr>
        <w:spacing w:after="0" w:line="240" w:lineRule="auto"/>
        <w:rPr>
          <w:sz w:val="24"/>
        </w:rPr>
      </w:pPr>
    </w:p>
    <w:p w14:paraId="5B7ED895" w14:textId="77777777" w:rsidR="007C68DE" w:rsidRDefault="007C68DE" w:rsidP="003571F3">
      <w:pPr>
        <w:spacing w:after="0" w:line="240" w:lineRule="auto"/>
        <w:rPr>
          <w:sz w:val="24"/>
        </w:rPr>
      </w:pPr>
    </w:p>
    <w:p w14:paraId="46C2E1EA" w14:textId="77777777" w:rsidR="007C68DE" w:rsidRDefault="007C68DE" w:rsidP="003571F3">
      <w:pPr>
        <w:spacing w:after="0" w:line="240" w:lineRule="auto"/>
        <w:rPr>
          <w:sz w:val="24"/>
        </w:rPr>
      </w:pPr>
    </w:p>
    <w:p w14:paraId="419A80C5" w14:textId="77777777" w:rsidR="007C68DE" w:rsidRDefault="007C68DE" w:rsidP="003571F3">
      <w:pPr>
        <w:spacing w:after="0" w:line="240" w:lineRule="auto"/>
        <w:rPr>
          <w:sz w:val="24"/>
        </w:rPr>
      </w:pPr>
    </w:p>
    <w:p w14:paraId="2EE66C11" w14:textId="77777777" w:rsidR="007C68DE" w:rsidRDefault="007C68DE" w:rsidP="003571F3">
      <w:pPr>
        <w:spacing w:after="0" w:line="240" w:lineRule="auto"/>
        <w:rPr>
          <w:sz w:val="24"/>
        </w:rPr>
      </w:pPr>
    </w:p>
    <w:p w14:paraId="7666399B" w14:textId="77777777" w:rsidR="007C68DE" w:rsidRDefault="007C68DE" w:rsidP="003571F3">
      <w:pPr>
        <w:spacing w:after="0" w:line="240" w:lineRule="auto"/>
        <w:rPr>
          <w:sz w:val="24"/>
        </w:rPr>
      </w:pPr>
    </w:p>
    <w:p w14:paraId="0DF0C699" w14:textId="77777777" w:rsidR="007C68DE" w:rsidRDefault="007C68DE" w:rsidP="003571F3">
      <w:pPr>
        <w:spacing w:after="0" w:line="240" w:lineRule="auto"/>
        <w:rPr>
          <w:sz w:val="24"/>
        </w:rPr>
      </w:pPr>
    </w:p>
    <w:p w14:paraId="16228E9E" w14:textId="77777777" w:rsidR="007C68DE" w:rsidRDefault="007C68DE" w:rsidP="003571F3">
      <w:pPr>
        <w:spacing w:after="0" w:line="240" w:lineRule="auto"/>
        <w:rPr>
          <w:sz w:val="24"/>
        </w:rPr>
      </w:pPr>
    </w:p>
    <w:p w14:paraId="7FE2418C" w14:textId="77777777" w:rsidR="007C68DE" w:rsidRDefault="007C68DE" w:rsidP="003571F3">
      <w:pPr>
        <w:spacing w:after="0" w:line="240" w:lineRule="auto"/>
        <w:rPr>
          <w:sz w:val="24"/>
        </w:rPr>
      </w:pPr>
    </w:p>
    <w:p w14:paraId="3FB7363F" w14:textId="77777777" w:rsidR="007C68DE" w:rsidRDefault="007C68DE" w:rsidP="003571F3">
      <w:pPr>
        <w:spacing w:after="0" w:line="240" w:lineRule="auto"/>
        <w:rPr>
          <w:sz w:val="24"/>
        </w:rPr>
      </w:pPr>
    </w:p>
    <w:p w14:paraId="0A567880" w14:textId="77777777" w:rsidR="007C68DE" w:rsidRDefault="007C68DE" w:rsidP="003571F3">
      <w:pPr>
        <w:spacing w:after="0" w:line="240" w:lineRule="auto"/>
        <w:rPr>
          <w:sz w:val="24"/>
        </w:rPr>
      </w:pPr>
    </w:p>
    <w:p w14:paraId="427EDBF8" w14:textId="77777777" w:rsidR="007C68DE" w:rsidRDefault="007C68DE" w:rsidP="003571F3">
      <w:pPr>
        <w:spacing w:after="0" w:line="240" w:lineRule="auto"/>
        <w:rPr>
          <w:sz w:val="24"/>
        </w:rPr>
      </w:pPr>
    </w:p>
    <w:p w14:paraId="7AC88774" w14:textId="77777777" w:rsidR="007C68DE" w:rsidRDefault="007C68DE" w:rsidP="003571F3">
      <w:pPr>
        <w:spacing w:after="0" w:line="240" w:lineRule="auto"/>
        <w:rPr>
          <w:sz w:val="24"/>
        </w:rPr>
      </w:pPr>
    </w:p>
    <w:p w14:paraId="16CFA3B0" w14:textId="77777777" w:rsidR="007C68DE" w:rsidRDefault="007C68DE" w:rsidP="003571F3">
      <w:pPr>
        <w:spacing w:after="0" w:line="240" w:lineRule="auto"/>
        <w:rPr>
          <w:sz w:val="24"/>
        </w:rPr>
      </w:pPr>
    </w:p>
    <w:p w14:paraId="65A9EE17" w14:textId="77777777" w:rsidR="007C68DE" w:rsidRDefault="007C68DE" w:rsidP="003571F3">
      <w:pPr>
        <w:spacing w:after="0" w:line="240" w:lineRule="auto"/>
        <w:rPr>
          <w:sz w:val="24"/>
        </w:rPr>
      </w:pPr>
    </w:p>
    <w:p w14:paraId="2DA78504" w14:textId="77777777" w:rsidR="007C68DE" w:rsidRDefault="007C68DE" w:rsidP="003571F3">
      <w:pPr>
        <w:spacing w:after="0" w:line="240" w:lineRule="auto"/>
        <w:rPr>
          <w:sz w:val="24"/>
        </w:rPr>
      </w:pPr>
    </w:p>
    <w:p w14:paraId="276C4618" w14:textId="77777777" w:rsidR="007C68DE" w:rsidRDefault="007C68DE" w:rsidP="003571F3">
      <w:pPr>
        <w:spacing w:after="0" w:line="240" w:lineRule="auto"/>
        <w:rPr>
          <w:sz w:val="24"/>
        </w:rPr>
      </w:pPr>
    </w:p>
    <w:p w14:paraId="1C3EB3BC" w14:textId="77777777" w:rsidR="007C68DE" w:rsidRDefault="007C68DE" w:rsidP="003571F3">
      <w:pPr>
        <w:spacing w:after="0" w:line="240" w:lineRule="auto"/>
        <w:rPr>
          <w:sz w:val="24"/>
        </w:rPr>
      </w:pPr>
    </w:p>
    <w:p w14:paraId="6A07AB26" w14:textId="77777777" w:rsidR="007C68DE" w:rsidRDefault="007C68DE" w:rsidP="003571F3">
      <w:pPr>
        <w:spacing w:after="0" w:line="240" w:lineRule="auto"/>
        <w:rPr>
          <w:sz w:val="24"/>
        </w:rPr>
      </w:pPr>
    </w:p>
    <w:p w14:paraId="5939F673" w14:textId="77777777" w:rsidR="007C68DE" w:rsidRDefault="007C68DE" w:rsidP="003571F3">
      <w:pPr>
        <w:spacing w:after="0" w:line="240" w:lineRule="auto"/>
        <w:rPr>
          <w:sz w:val="24"/>
        </w:rPr>
      </w:pPr>
    </w:p>
    <w:p w14:paraId="39C55DF7" w14:textId="77777777" w:rsidR="007C68DE" w:rsidRDefault="007C68DE" w:rsidP="003571F3">
      <w:pPr>
        <w:spacing w:after="0" w:line="240" w:lineRule="auto"/>
        <w:rPr>
          <w:sz w:val="24"/>
        </w:rPr>
      </w:pPr>
    </w:p>
    <w:p w14:paraId="46552E9E" w14:textId="77777777" w:rsidR="007C68DE" w:rsidRDefault="007C68DE" w:rsidP="003571F3">
      <w:pPr>
        <w:spacing w:after="0" w:line="240" w:lineRule="auto"/>
        <w:rPr>
          <w:sz w:val="24"/>
        </w:rPr>
      </w:pPr>
    </w:p>
    <w:p w14:paraId="7679D945" w14:textId="77777777" w:rsidR="007C68DE" w:rsidRDefault="007C68DE" w:rsidP="003571F3">
      <w:pPr>
        <w:spacing w:after="0" w:line="240" w:lineRule="auto"/>
        <w:rPr>
          <w:sz w:val="24"/>
        </w:rPr>
      </w:pPr>
    </w:p>
    <w:p w14:paraId="738F4381" w14:textId="77777777" w:rsidR="007C68DE" w:rsidRDefault="007C68DE" w:rsidP="003571F3">
      <w:pPr>
        <w:spacing w:after="0" w:line="240" w:lineRule="auto"/>
        <w:rPr>
          <w:sz w:val="24"/>
        </w:rPr>
      </w:pPr>
    </w:p>
    <w:p w14:paraId="5943BE25" w14:textId="4EA679D2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List down</w:t>
      </w:r>
      <w:r>
        <w:rPr>
          <w:b/>
          <w:sz w:val="24"/>
        </w:rPr>
        <w:t xml:space="preserve"> four</w:t>
      </w:r>
      <w:r>
        <w:rPr>
          <w:sz w:val="24"/>
        </w:rPr>
        <w:t xml:space="preserve"> things you have learned from the research</w:t>
      </w:r>
      <w:r w:rsidR="00950BAB">
        <w:rPr>
          <w:sz w:val="24"/>
        </w:rPr>
        <w:t xml:space="preserve"> which would help your designing</w:t>
      </w:r>
    </w:p>
    <w:p w14:paraId="16E26D02" w14:textId="34AB8A6C" w:rsidR="003571F3" w:rsidRDefault="003571F3" w:rsidP="003571F3">
      <w:pPr>
        <w:spacing w:after="0" w:line="240" w:lineRule="auto"/>
        <w:rPr>
          <w:sz w:val="24"/>
        </w:rPr>
      </w:pPr>
    </w:p>
    <w:p w14:paraId="077CAEDC" w14:textId="0483B2F0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Element 1: __________________________________________</w:t>
      </w:r>
      <w:r w:rsidR="007107D6">
        <w:rPr>
          <w:sz w:val="24"/>
          <w:u w:val="single"/>
        </w:rPr>
        <w:t xml:space="preserve">        </w:t>
      </w:r>
      <w:r>
        <w:rPr>
          <w:sz w:val="24"/>
        </w:rPr>
        <w:t>_________________________</w:t>
      </w:r>
    </w:p>
    <w:p w14:paraId="554CEC30" w14:textId="77777777" w:rsidR="003571F3" w:rsidRDefault="003571F3" w:rsidP="003571F3">
      <w:pPr>
        <w:spacing w:after="0" w:line="240" w:lineRule="auto"/>
        <w:rPr>
          <w:sz w:val="24"/>
        </w:rPr>
      </w:pPr>
    </w:p>
    <w:p w14:paraId="030DC51C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24F6437" w14:textId="77777777" w:rsidR="003571F3" w:rsidRDefault="003571F3" w:rsidP="003571F3">
      <w:pPr>
        <w:spacing w:after="0" w:line="240" w:lineRule="auto"/>
        <w:rPr>
          <w:sz w:val="24"/>
        </w:rPr>
      </w:pPr>
    </w:p>
    <w:p w14:paraId="7AC46FCA" w14:textId="2C9C2FEA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Element 2: ___________________________________________________</w:t>
      </w:r>
      <w:r w:rsidR="007107D6">
        <w:rPr>
          <w:sz w:val="24"/>
          <w:u w:val="single"/>
        </w:rPr>
        <w:t xml:space="preserve">        </w:t>
      </w:r>
      <w:r>
        <w:rPr>
          <w:sz w:val="24"/>
        </w:rPr>
        <w:t>________________</w:t>
      </w:r>
    </w:p>
    <w:p w14:paraId="5D01991C" w14:textId="77777777" w:rsidR="003571F3" w:rsidRDefault="003571F3" w:rsidP="003571F3">
      <w:pPr>
        <w:spacing w:after="0" w:line="240" w:lineRule="auto"/>
        <w:rPr>
          <w:sz w:val="24"/>
        </w:rPr>
      </w:pPr>
    </w:p>
    <w:p w14:paraId="215BA369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398BD9F" w14:textId="77777777" w:rsidR="003571F3" w:rsidRDefault="003571F3" w:rsidP="003571F3">
      <w:pPr>
        <w:spacing w:after="0" w:line="240" w:lineRule="auto"/>
        <w:rPr>
          <w:sz w:val="24"/>
        </w:rPr>
      </w:pPr>
    </w:p>
    <w:p w14:paraId="25AF6BBC" w14:textId="7EE6F3BA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Element 3: ___________________________________________</w:t>
      </w:r>
      <w:r w:rsidR="007107D6">
        <w:rPr>
          <w:sz w:val="24"/>
          <w:u w:val="single"/>
        </w:rPr>
        <w:t xml:space="preserve">        </w:t>
      </w:r>
      <w:r>
        <w:rPr>
          <w:sz w:val="24"/>
        </w:rPr>
        <w:t>________________________</w:t>
      </w:r>
    </w:p>
    <w:p w14:paraId="55C4BF25" w14:textId="77777777" w:rsidR="003571F3" w:rsidRDefault="003571F3" w:rsidP="003571F3">
      <w:pPr>
        <w:spacing w:after="0" w:line="240" w:lineRule="auto"/>
        <w:rPr>
          <w:sz w:val="24"/>
        </w:rPr>
      </w:pPr>
    </w:p>
    <w:p w14:paraId="77E5E2F4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494095CA" w14:textId="77777777" w:rsidR="003571F3" w:rsidRDefault="003571F3" w:rsidP="003571F3">
      <w:pPr>
        <w:spacing w:after="0" w:line="240" w:lineRule="auto"/>
        <w:rPr>
          <w:sz w:val="24"/>
        </w:rPr>
      </w:pPr>
    </w:p>
    <w:p w14:paraId="4DBF36A1" w14:textId="7D2130F6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Element 4: ______________________________________________</w:t>
      </w:r>
      <w:r w:rsidR="007107D6">
        <w:rPr>
          <w:sz w:val="24"/>
          <w:u w:val="single"/>
        </w:rPr>
        <w:t xml:space="preserve">        </w:t>
      </w:r>
      <w:r>
        <w:rPr>
          <w:sz w:val="24"/>
        </w:rPr>
        <w:t>_____________________</w:t>
      </w:r>
    </w:p>
    <w:p w14:paraId="3B9FACEF" w14:textId="77777777" w:rsidR="003571F3" w:rsidRDefault="003571F3" w:rsidP="003571F3">
      <w:pPr>
        <w:spacing w:after="0" w:line="240" w:lineRule="auto"/>
        <w:rPr>
          <w:sz w:val="24"/>
        </w:rPr>
      </w:pPr>
    </w:p>
    <w:p w14:paraId="77BA1C9F" w14:textId="77777777" w:rsidR="003571F3" w:rsidRDefault="003571F3" w:rsidP="003571F3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9E8EAC3" w14:textId="30BE865C" w:rsidR="003571F3" w:rsidRDefault="003571F3" w:rsidP="003571F3">
      <w:pPr>
        <w:spacing w:after="0" w:line="24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2B9DA4D" wp14:editId="04B12EC8">
                <wp:simplePos x="0" y="0"/>
                <wp:positionH relativeFrom="column">
                  <wp:posOffset>5065395</wp:posOffset>
                </wp:positionH>
                <wp:positionV relativeFrom="paragraph">
                  <wp:posOffset>24765</wp:posOffset>
                </wp:positionV>
                <wp:extent cx="956945" cy="382270"/>
                <wp:effectExtent l="0" t="0" r="0" b="254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48D2C" w14:textId="2AAE4435" w:rsidR="003571F3" w:rsidRDefault="003571F3" w:rsidP="003571F3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(10 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9DA4D" id="Text Box 355" o:spid="_x0000_s1041" type="#_x0000_t202" style="position:absolute;margin-left:398.85pt;margin-top:1.95pt;width:75.35pt;height:3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7Ouw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" o:allowincell="f" filled="f" stroked="f">
                <v:textbox>
                  <w:txbxContent>
                    <w:p w14:paraId="3E848D2C" w14:textId="2AAE4435" w:rsidR="003571F3" w:rsidRDefault="003571F3" w:rsidP="003571F3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(10 marks)</w:t>
                      </w:r>
                    </w:p>
                  </w:txbxContent>
                </v:textbox>
              </v:shape>
            </w:pict>
          </mc:Fallback>
        </mc:AlternateContent>
      </w:r>
    </w:p>
    <w:p w14:paraId="3782FD01" w14:textId="0EC09C03" w:rsidR="003571F3" w:rsidRDefault="003571F3" w:rsidP="003571F3">
      <w:pPr>
        <w:rPr>
          <w:sz w:val="24"/>
        </w:rPr>
      </w:pPr>
    </w:p>
    <w:p w14:paraId="5BB8155B" w14:textId="0E2DE813" w:rsidR="00CE2D32" w:rsidRDefault="00AC45C7" w:rsidP="00AE01A6">
      <w:pPr>
        <w:ind w:left="-284"/>
        <w:rPr>
          <w:rFonts w:ascii="Arial" w:eastAsia="Calibri" w:hAnsi="Arial"/>
          <w:sz w:val="52"/>
          <w:szCs w:val="52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2C7B22" wp14:editId="4A12020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62075" cy="600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F8695" w14:textId="77777777" w:rsidR="00AC45C7" w:rsidRDefault="00AC45C7" w:rsidP="00AC45C7">
                            <w:pPr>
                              <w:spacing w:after="0" w:line="240" w:lineRule="auto"/>
                            </w:pPr>
                          </w:p>
                          <w:p w14:paraId="429AA81E" w14:textId="685EB41A" w:rsidR="00AC45C7" w:rsidRDefault="00AC45C7" w:rsidP="00AC45C7">
                            <w:pPr>
                              <w:spacing w:after="0" w:line="240" w:lineRule="auto"/>
                            </w:pPr>
                            <w:r>
                              <w:t>Mark</w:t>
                            </w:r>
                            <w:r w:rsidR="000B421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C7B22" id="Text Box 3" o:spid="_x0000_s1031" type="#_x0000_t202" style="position:absolute;left:0;text-align:left;margin-left:0;margin-top:.75pt;width:107.25pt;height:47.25pt;z-index:251806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" fillcolor="white [3201]" strokeweight=".5pt">
                <v:textbox>
                  <w:txbxContent>
                    <w:p w14:paraId="04BF8695" w14:textId="77777777" w:rsidR="00AC45C7" w:rsidRDefault="00AC45C7" w:rsidP="00AC45C7">
                      <w:pPr>
                        <w:spacing w:after="0" w:line="240" w:lineRule="auto"/>
                      </w:pPr>
                    </w:p>
                    <w:p w14:paraId="429AA81E" w14:textId="685EB41A" w:rsidR="00AC45C7" w:rsidRDefault="00AC45C7" w:rsidP="00AC45C7">
                      <w:pPr>
                        <w:spacing w:after="0" w:line="240" w:lineRule="auto"/>
                      </w:pPr>
                      <w:r>
                        <w:t>Mark</w:t>
                      </w:r>
                      <w:r w:rsidR="000B4216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EE460" w14:textId="08154BF4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4025220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663E6AF2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828D083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79E1A471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EB7C70C" w14:textId="77777777" w:rsidR="00834900" w:rsidRDefault="00834900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7A4C5502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155634B8" w14:textId="623530A1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C113BDA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94F60C0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738BA973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A144468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79CDE796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9B7ABCE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A557CC7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7AF39201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D1594A7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22B9952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613AADD6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465393D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7AC96400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830A59A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5489B76" w14:textId="58D35E2A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FD055E3" wp14:editId="05DB79A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84000" cy="9000000"/>
                <wp:effectExtent l="0" t="0" r="12065" b="10795"/>
                <wp:wrapNone/>
                <wp:docPr id="422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90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669C" w14:textId="77777777" w:rsidR="00012FCF" w:rsidRPr="007B4194" w:rsidRDefault="00012FCF" w:rsidP="00012FCF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7B419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(c) Show a range of Initial Ideas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55E3" id="Text Box 422" o:spid="_x0000_s1043" type="#_x0000_t202" style="position:absolute;left:0;text-align:left;margin-left:0;margin-top:0;width:479.05pt;height:708.65pt;z-index:25179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" o:allowincell="f">
                <v:textbox>
                  <w:txbxContent>
                    <w:p w14:paraId="759E669C" w14:textId="77777777" w:rsidR="00012FCF" w:rsidRPr="007B4194" w:rsidRDefault="00012FCF" w:rsidP="00012FCF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7B4194">
                        <w:rPr>
                          <w:rFonts w:ascii="Calibri" w:hAnsi="Calibri"/>
                          <w:b/>
                          <w:sz w:val="24"/>
                        </w:rPr>
                        <w:t xml:space="preserve">(c) Show a range of Initial Ideas 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15A7886" w14:textId="51B471C3" w:rsidR="00012FCF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B0FB0F2" wp14:editId="2AA7F2E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84000" cy="9000000"/>
                <wp:effectExtent l="0" t="0" r="12065" b="10795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90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D03D5" w14:textId="4C494C92" w:rsidR="003571F3" w:rsidRDefault="003571F3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7B419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(c) Show a range of Initial Ideas    </w:t>
                            </w:r>
                          </w:p>
                          <w:p w14:paraId="2F563F76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4C16DEA0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5BA06F7A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34E1790E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48EDF0D7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B3D5161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2A67D7F2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CD4335B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23C31F19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0F8CD16F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284B5083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C5C8C7A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35860AD3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725A06B5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02C04797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25872CD2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4DCF3A46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21FB72F0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46751D0E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15E880F3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13A79C1C" w14:textId="77777777" w:rsidR="00F72726" w:rsidRPr="009D37D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01C89A2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01D8CCD2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3BAD879C" w14:textId="77777777" w:rsidR="00F72726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4B314193" w14:textId="1A0C7A71" w:rsidR="00F72726" w:rsidRDefault="00F72726" w:rsidP="00F72726">
                            <w:pPr>
                              <w:ind w:left="2880" w:firstLine="720"/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(12 marks)</w:t>
                            </w:r>
                          </w:p>
                          <w:p w14:paraId="28C713BE" w14:textId="77777777" w:rsidR="00F72726" w:rsidRPr="007B4194" w:rsidRDefault="00F7272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B0F2" id="Text Box 359" o:spid="_x0000_s1044" type="#_x0000_t202" style="position:absolute;left:0;text-align:left;margin-left:0;margin-top:0;width:479.05pt;height:708.65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" o:allowincell="f">
                <v:textbox>
                  <w:txbxContent>
                    <w:p w14:paraId="2EFD03D5" w14:textId="4C494C92" w:rsidR="003571F3" w:rsidRDefault="003571F3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7B4194">
                        <w:rPr>
                          <w:rFonts w:ascii="Calibri" w:hAnsi="Calibri"/>
                          <w:b/>
                          <w:sz w:val="24"/>
                        </w:rPr>
                        <w:t xml:space="preserve">(c) Show a range of Initial Ideas    </w:t>
                      </w:r>
                    </w:p>
                    <w:p w14:paraId="2F563F76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4C16DEA0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5BA06F7A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34E1790E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48EDF0D7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B3D5161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2A67D7F2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CD4335B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23C31F19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0F8CD16F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284B5083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C5C8C7A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35860AD3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725A06B5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02C04797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25872CD2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4DCF3A46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21FB72F0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46751D0E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15E880F3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13A79C1C" w14:textId="77777777" w:rsidR="00F72726" w:rsidRPr="009D37D6" w:rsidRDefault="00F72726" w:rsidP="003571F3">
                      <w:pP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</w:p>
                    <w:p w14:paraId="201C89A2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01D8CCD2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3BAD879C" w14:textId="77777777" w:rsidR="00F72726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4B314193" w14:textId="1A0C7A71" w:rsidR="00F72726" w:rsidRDefault="00F72726" w:rsidP="00F72726">
                      <w:pPr>
                        <w:ind w:left="2880" w:firstLine="720"/>
                        <w:jc w:val="righ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(12 marks)</w:t>
                      </w:r>
                    </w:p>
                    <w:p w14:paraId="28C713BE" w14:textId="77777777" w:rsidR="00F72726" w:rsidRPr="007B4194" w:rsidRDefault="00F7272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0045B12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4381DC8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2F3414D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3956C6F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A71300C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1A33DE1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75ECDF4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F4D044B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A5BD1C2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4B8FAA0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65254166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E0C48AE" w14:textId="77777777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6721C802" w14:textId="7FB17B04" w:rsidR="00012FCF" w:rsidRDefault="00012FCF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C87D978" w14:textId="56C9456F" w:rsidR="000B1CEC" w:rsidRDefault="00AC45C7" w:rsidP="00AE01A6">
      <w:pPr>
        <w:ind w:left="-284"/>
        <w:rPr>
          <w:rFonts w:ascii="Arial" w:eastAsia="Calibri" w:hAnsi="Arial"/>
          <w:sz w:val="52"/>
          <w:szCs w:val="52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3A0538" wp14:editId="0AE51A2E">
                <wp:simplePos x="0" y="0"/>
                <wp:positionH relativeFrom="margin">
                  <wp:align>left</wp:align>
                </wp:positionH>
                <wp:positionV relativeFrom="paragraph">
                  <wp:posOffset>799465</wp:posOffset>
                </wp:positionV>
                <wp:extent cx="1362075" cy="600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43F4" w14:textId="77777777" w:rsidR="00AC45C7" w:rsidRDefault="00AC45C7" w:rsidP="00AC45C7">
                            <w:pPr>
                              <w:spacing w:after="0" w:line="240" w:lineRule="auto"/>
                            </w:pPr>
                          </w:p>
                          <w:p w14:paraId="2111C71A" w14:textId="65D2F06F" w:rsidR="00AC45C7" w:rsidRDefault="00AC45C7" w:rsidP="00AC45C7">
                            <w:pPr>
                              <w:spacing w:after="0" w:line="240" w:lineRule="auto"/>
                            </w:pPr>
                            <w:r>
                              <w:t>Mark</w:t>
                            </w:r>
                            <w:r w:rsidR="000B421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A0538" id="Text Box 4" o:spid="_x0000_s1034" type="#_x0000_t202" style="position:absolute;left:0;text-align:left;margin-left:0;margin-top:62.95pt;width:107.25pt;height:47.25pt;z-index:251808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" fillcolor="white [3201]" strokeweight=".5pt">
                <v:textbox>
                  <w:txbxContent>
                    <w:p w14:paraId="41CE43F4" w14:textId="77777777" w:rsidR="00AC45C7" w:rsidRDefault="00AC45C7" w:rsidP="00AC45C7">
                      <w:pPr>
                        <w:spacing w:after="0" w:line="240" w:lineRule="auto"/>
                      </w:pPr>
                    </w:p>
                    <w:p w14:paraId="2111C71A" w14:textId="65D2F06F" w:rsidR="00AC45C7" w:rsidRDefault="00AC45C7" w:rsidP="00AC45C7">
                      <w:pPr>
                        <w:spacing w:after="0" w:line="240" w:lineRule="auto"/>
                      </w:pPr>
                      <w:r>
                        <w:t>Mark</w:t>
                      </w:r>
                      <w:r w:rsidR="000B4216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F78ABD" w14:textId="75503247" w:rsidR="000B1CEC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3F77E787" wp14:editId="39946C4D">
                <wp:simplePos x="0" y="0"/>
                <wp:positionH relativeFrom="margin">
                  <wp:align>center</wp:align>
                </wp:positionH>
                <wp:positionV relativeFrom="margin">
                  <wp:posOffset>15296</wp:posOffset>
                </wp:positionV>
                <wp:extent cx="6084000" cy="9000000"/>
                <wp:effectExtent l="0" t="0" r="12065" b="10795"/>
                <wp:wrapNone/>
                <wp:docPr id="425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90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DDF04" w14:textId="77777777" w:rsidR="007C68DE" w:rsidRPr="007B4194" w:rsidRDefault="007C68DE" w:rsidP="007C68D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B419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(d) Development of Initial Idea(s) </w:t>
                            </w:r>
                          </w:p>
                          <w:p w14:paraId="362175C5" w14:textId="77777777" w:rsidR="007C68DE" w:rsidRDefault="007C68DE" w:rsidP="007C6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E787" id="Text Box 425" o:spid="_x0000_s1046" type="#_x0000_t202" style="position:absolute;left:0;text-align:left;margin-left:0;margin-top:1.2pt;width:479.05pt;height:708.6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" o:allowincell="f">
                <v:textbox>
                  <w:txbxContent>
                    <w:p w14:paraId="53BDDF04" w14:textId="77777777" w:rsidR="007C68DE" w:rsidRPr="007B4194" w:rsidRDefault="007C68DE" w:rsidP="007C68DE">
                      <w:pPr>
                        <w:rPr>
                          <w:rFonts w:ascii="Calibri" w:hAnsi="Calibri"/>
                          <w:b/>
                        </w:rPr>
                      </w:pPr>
                      <w:r w:rsidRPr="007B4194">
                        <w:rPr>
                          <w:rFonts w:ascii="Calibri" w:hAnsi="Calibri"/>
                          <w:b/>
                          <w:sz w:val="24"/>
                        </w:rPr>
                        <w:t xml:space="preserve">(d) Development of Initial Idea(s) </w:t>
                      </w:r>
                    </w:p>
                    <w:p w14:paraId="362175C5" w14:textId="77777777" w:rsidR="007C68DE" w:rsidRDefault="007C68DE" w:rsidP="007C68DE"/>
                  </w:txbxContent>
                </v:textbox>
                <w10:wrap anchorx="margin" anchory="margin"/>
              </v:shape>
            </w:pict>
          </mc:Fallback>
        </mc:AlternateContent>
      </w:r>
    </w:p>
    <w:p w14:paraId="7C58D0EE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66A67C5" w14:textId="0A443274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ED4ED44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9DB7D7F" w14:textId="36D2B9AF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6FF7FC4" w14:textId="6A6D53FD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76794AF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7E33EEE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EA7FB5A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634317D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60B41757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E9E9393" w14:textId="40AA196B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616D7EE6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4B1C21F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115549FB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7C1AED8D" w14:textId="1F5CB834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6B7E25B" wp14:editId="42F5E97E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084000" cy="9000000"/>
                <wp:effectExtent l="0" t="0" r="12065" b="10795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90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22790" w14:textId="1571D824" w:rsidR="003571F3" w:rsidRPr="007B4194" w:rsidRDefault="003571F3" w:rsidP="003571F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B419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(d) Development of Initial Idea(s) </w:t>
                            </w:r>
                          </w:p>
                          <w:p w14:paraId="38D46CCB" w14:textId="77777777" w:rsidR="003571F3" w:rsidRDefault="003571F3" w:rsidP="003571F3"/>
                          <w:p w14:paraId="6BC207B5" w14:textId="77777777" w:rsidR="00F72726" w:rsidRDefault="00F72726" w:rsidP="003571F3"/>
                          <w:p w14:paraId="239B6DE3" w14:textId="77777777" w:rsidR="00F72726" w:rsidRDefault="00F72726" w:rsidP="003571F3"/>
                          <w:p w14:paraId="6523437D" w14:textId="77777777" w:rsidR="00F72726" w:rsidRDefault="00F72726" w:rsidP="003571F3"/>
                          <w:p w14:paraId="14E0F817" w14:textId="77777777" w:rsidR="00F72726" w:rsidRDefault="00F72726" w:rsidP="003571F3"/>
                          <w:p w14:paraId="159A507E" w14:textId="77777777" w:rsidR="00F72726" w:rsidRDefault="00F72726" w:rsidP="003571F3"/>
                          <w:p w14:paraId="5C0EA5D9" w14:textId="77777777" w:rsidR="00F72726" w:rsidRDefault="00F72726" w:rsidP="003571F3"/>
                          <w:p w14:paraId="38FD58E3" w14:textId="77777777" w:rsidR="00F72726" w:rsidRDefault="00F72726" w:rsidP="003571F3"/>
                          <w:p w14:paraId="6A47DB3F" w14:textId="77777777" w:rsidR="00F72726" w:rsidRDefault="00F72726" w:rsidP="003571F3"/>
                          <w:p w14:paraId="61B2F778" w14:textId="77777777" w:rsidR="00F72726" w:rsidRDefault="00F72726" w:rsidP="003571F3"/>
                          <w:p w14:paraId="29CCB2E7" w14:textId="77777777" w:rsidR="00F72726" w:rsidRDefault="00F72726" w:rsidP="003571F3"/>
                          <w:p w14:paraId="2CF80882" w14:textId="77777777" w:rsidR="00F72726" w:rsidRDefault="00F72726" w:rsidP="003571F3"/>
                          <w:p w14:paraId="426B2CBB" w14:textId="77777777" w:rsidR="00F72726" w:rsidRDefault="00F72726" w:rsidP="003571F3"/>
                          <w:p w14:paraId="249FE30B" w14:textId="77777777" w:rsidR="00F72726" w:rsidRDefault="00F72726" w:rsidP="003571F3"/>
                          <w:p w14:paraId="24D5E00F" w14:textId="77777777" w:rsidR="00F72726" w:rsidRDefault="00F72726" w:rsidP="003571F3"/>
                          <w:p w14:paraId="3C0168BB" w14:textId="77777777" w:rsidR="00F72726" w:rsidRDefault="00F72726" w:rsidP="003571F3"/>
                          <w:p w14:paraId="1D1B9A23" w14:textId="77777777" w:rsidR="00F72726" w:rsidRDefault="00F72726" w:rsidP="003571F3"/>
                          <w:p w14:paraId="46F50024" w14:textId="77777777" w:rsidR="00F72726" w:rsidRDefault="00F72726" w:rsidP="003571F3"/>
                          <w:p w14:paraId="40132D3C" w14:textId="77777777" w:rsidR="00F72726" w:rsidRDefault="00F72726" w:rsidP="003571F3"/>
                          <w:p w14:paraId="3ABB2D91" w14:textId="77777777" w:rsidR="00F72726" w:rsidRDefault="00F72726" w:rsidP="003571F3"/>
                          <w:p w14:paraId="39CFD431" w14:textId="77777777" w:rsidR="00F72726" w:rsidRDefault="00F72726" w:rsidP="003571F3"/>
                          <w:p w14:paraId="750C1E56" w14:textId="77777777" w:rsidR="00F72726" w:rsidRDefault="00F72726" w:rsidP="003571F3"/>
                          <w:p w14:paraId="6CF4AE78" w14:textId="77777777" w:rsidR="00F72726" w:rsidRDefault="00F72726" w:rsidP="003571F3"/>
                          <w:p w14:paraId="01D61AB9" w14:textId="77777777" w:rsidR="00F72726" w:rsidRDefault="00F72726" w:rsidP="003571F3"/>
                          <w:p w14:paraId="0DCBD8B1" w14:textId="77777777" w:rsidR="00F72726" w:rsidRDefault="00F72726" w:rsidP="003571F3"/>
                          <w:p w14:paraId="6044BB98" w14:textId="77777777" w:rsidR="00F72726" w:rsidRDefault="00F72726" w:rsidP="003571F3"/>
                          <w:p w14:paraId="1AF7B519" w14:textId="51E5810E" w:rsidR="00F72726" w:rsidRDefault="009D37D6" w:rsidP="009D37D6">
                            <w:pPr>
                              <w:jc w:val="righ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(12</w:t>
                            </w:r>
                            <w:r w:rsidR="00F72726">
                              <w:rPr>
                                <w:i/>
                                <w:sz w:val="24"/>
                              </w:rPr>
                              <w:t xml:space="preserve"> marks)</w:t>
                            </w:r>
                          </w:p>
                          <w:p w14:paraId="47DD9707" w14:textId="77777777" w:rsidR="00F72726" w:rsidRDefault="00F72726" w:rsidP="00F7272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7E25B" id="Text Box 360" o:spid="_x0000_s1047" type="#_x0000_t202" style="position:absolute;left:0;text-align:left;margin-left:0;margin-top:0;width:479.05pt;height:708.65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" o:allowincell="f">
                <v:textbox>
                  <w:txbxContent>
                    <w:p w14:paraId="05A22790" w14:textId="1571D824" w:rsidR="003571F3" w:rsidRPr="007B4194" w:rsidRDefault="003571F3" w:rsidP="003571F3">
                      <w:pPr>
                        <w:rPr>
                          <w:rFonts w:ascii="Calibri" w:hAnsi="Calibri"/>
                          <w:b/>
                        </w:rPr>
                      </w:pPr>
                      <w:r w:rsidRPr="007B4194">
                        <w:rPr>
                          <w:rFonts w:ascii="Calibri" w:hAnsi="Calibri"/>
                          <w:b/>
                          <w:sz w:val="24"/>
                        </w:rPr>
                        <w:t xml:space="preserve">(d) Development of Initial Idea(s) </w:t>
                      </w:r>
                    </w:p>
                    <w:p w14:paraId="38D46CCB" w14:textId="77777777" w:rsidR="003571F3" w:rsidRDefault="003571F3" w:rsidP="003571F3"/>
                    <w:p w14:paraId="6BC207B5" w14:textId="77777777" w:rsidR="00F72726" w:rsidRDefault="00F72726" w:rsidP="003571F3"/>
                    <w:p w14:paraId="239B6DE3" w14:textId="77777777" w:rsidR="00F72726" w:rsidRDefault="00F72726" w:rsidP="003571F3"/>
                    <w:p w14:paraId="6523437D" w14:textId="77777777" w:rsidR="00F72726" w:rsidRDefault="00F72726" w:rsidP="003571F3"/>
                    <w:p w14:paraId="14E0F817" w14:textId="77777777" w:rsidR="00F72726" w:rsidRDefault="00F72726" w:rsidP="003571F3"/>
                    <w:p w14:paraId="159A507E" w14:textId="77777777" w:rsidR="00F72726" w:rsidRDefault="00F72726" w:rsidP="003571F3"/>
                    <w:p w14:paraId="5C0EA5D9" w14:textId="77777777" w:rsidR="00F72726" w:rsidRDefault="00F72726" w:rsidP="003571F3"/>
                    <w:p w14:paraId="38FD58E3" w14:textId="77777777" w:rsidR="00F72726" w:rsidRDefault="00F72726" w:rsidP="003571F3"/>
                    <w:p w14:paraId="6A47DB3F" w14:textId="77777777" w:rsidR="00F72726" w:rsidRDefault="00F72726" w:rsidP="003571F3"/>
                    <w:p w14:paraId="61B2F778" w14:textId="77777777" w:rsidR="00F72726" w:rsidRDefault="00F72726" w:rsidP="003571F3"/>
                    <w:p w14:paraId="29CCB2E7" w14:textId="77777777" w:rsidR="00F72726" w:rsidRDefault="00F72726" w:rsidP="003571F3"/>
                    <w:p w14:paraId="2CF80882" w14:textId="77777777" w:rsidR="00F72726" w:rsidRDefault="00F72726" w:rsidP="003571F3"/>
                    <w:p w14:paraId="426B2CBB" w14:textId="77777777" w:rsidR="00F72726" w:rsidRDefault="00F72726" w:rsidP="003571F3"/>
                    <w:p w14:paraId="249FE30B" w14:textId="77777777" w:rsidR="00F72726" w:rsidRDefault="00F72726" w:rsidP="003571F3"/>
                    <w:p w14:paraId="24D5E00F" w14:textId="77777777" w:rsidR="00F72726" w:rsidRDefault="00F72726" w:rsidP="003571F3"/>
                    <w:p w14:paraId="3C0168BB" w14:textId="77777777" w:rsidR="00F72726" w:rsidRDefault="00F72726" w:rsidP="003571F3"/>
                    <w:p w14:paraId="1D1B9A23" w14:textId="77777777" w:rsidR="00F72726" w:rsidRDefault="00F72726" w:rsidP="003571F3"/>
                    <w:p w14:paraId="46F50024" w14:textId="77777777" w:rsidR="00F72726" w:rsidRDefault="00F72726" w:rsidP="003571F3"/>
                    <w:p w14:paraId="40132D3C" w14:textId="77777777" w:rsidR="00F72726" w:rsidRDefault="00F72726" w:rsidP="003571F3"/>
                    <w:p w14:paraId="3ABB2D91" w14:textId="77777777" w:rsidR="00F72726" w:rsidRDefault="00F72726" w:rsidP="003571F3"/>
                    <w:p w14:paraId="39CFD431" w14:textId="77777777" w:rsidR="00F72726" w:rsidRDefault="00F72726" w:rsidP="003571F3"/>
                    <w:p w14:paraId="750C1E56" w14:textId="77777777" w:rsidR="00F72726" w:rsidRDefault="00F72726" w:rsidP="003571F3"/>
                    <w:p w14:paraId="6CF4AE78" w14:textId="77777777" w:rsidR="00F72726" w:rsidRDefault="00F72726" w:rsidP="003571F3"/>
                    <w:p w14:paraId="01D61AB9" w14:textId="77777777" w:rsidR="00F72726" w:rsidRDefault="00F72726" w:rsidP="003571F3"/>
                    <w:p w14:paraId="0DCBD8B1" w14:textId="77777777" w:rsidR="00F72726" w:rsidRDefault="00F72726" w:rsidP="003571F3"/>
                    <w:p w14:paraId="6044BB98" w14:textId="77777777" w:rsidR="00F72726" w:rsidRDefault="00F72726" w:rsidP="003571F3"/>
                    <w:p w14:paraId="1AF7B519" w14:textId="51E5810E" w:rsidR="00F72726" w:rsidRDefault="009D37D6" w:rsidP="009D37D6">
                      <w:pPr>
                        <w:jc w:val="righ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(12</w:t>
                      </w:r>
                      <w:r w:rsidR="00F72726">
                        <w:rPr>
                          <w:i/>
                          <w:sz w:val="24"/>
                        </w:rPr>
                        <w:t xml:space="preserve"> marks)</w:t>
                      </w:r>
                    </w:p>
                    <w:p w14:paraId="47DD9707" w14:textId="77777777" w:rsidR="00F72726" w:rsidRDefault="00F72726" w:rsidP="00F72726">
                      <w:pPr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9980923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E358B58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F02D0B6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7716510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127C5E4C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096FF8A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8DF2D5C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1C284161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7237A7E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0F3E669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1B815BBB" w14:textId="77777777" w:rsidR="007C68DE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ACAC270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995A3A2" w14:textId="6F29D53A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6DD34A6" w14:textId="32E60CF4" w:rsidR="000B1CEC" w:rsidRDefault="00AC45C7" w:rsidP="00AE01A6">
      <w:pPr>
        <w:ind w:left="-284"/>
        <w:rPr>
          <w:rFonts w:ascii="Arial" w:eastAsia="Calibri" w:hAnsi="Arial"/>
          <w:sz w:val="52"/>
          <w:szCs w:val="52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4035795" wp14:editId="126DE8D3">
                <wp:simplePos x="0" y="0"/>
                <wp:positionH relativeFrom="margin">
                  <wp:align>left</wp:align>
                </wp:positionH>
                <wp:positionV relativeFrom="paragraph">
                  <wp:posOffset>798195</wp:posOffset>
                </wp:positionV>
                <wp:extent cx="1362075" cy="6000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F4527" w14:textId="77777777" w:rsidR="00AC45C7" w:rsidRDefault="00AC45C7" w:rsidP="00AC45C7">
                            <w:pPr>
                              <w:spacing w:after="0" w:line="240" w:lineRule="auto"/>
                            </w:pPr>
                          </w:p>
                          <w:p w14:paraId="718CA45C" w14:textId="77777777" w:rsidR="00AC45C7" w:rsidRDefault="00AC45C7" w:rsidP="00AC45C7">
                            <w:pPr>
                              <w:spacing w:after="0" w:line="240" w:lineRule="auto"/>
                            </w:pPr>
                            <w:r>
                              <w:t>Mark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5795" id="Text Box 7" o:spid="_x0000_s1037" type="#_x0000_t202" style="position:absolute;left:0;text-align:left;margin-left:0;margin-top:62.85pt;width:107.25pt;height:47.25pt;z-index:251810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" fillcolor="white [3201]" strokeweight=".5pt">
                <v:textbox>
                  <w:txbxContent>
                    <w:p w14:paraId="147F4527" w14:textId="77777777" w:rsidR="00AC45C7" w:rsidRDefault="00AC45C7" w:rsidP="00AC45C7">
                      <w:pPr>
                        <w:spacing w:after="0" w:line="240" w:lineRule="auto"/>
                      </w:pPr>
                    </w:p>
                    <w:p w14:paraId="718CA45C" w14:textId="77777777" w:rsidR="00AC45C7" w:rsidRDefault="00AC45C7" w:rsidP="00AC45C7">
                      <w:pPr>
                        <w:spacing w:after="0" w:line="240" w:lineRule="auto"/>
                      </w:pPr>
                      <w:r>
                        <w:t>Mark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2F5E6" w14:textId="721B9E21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94C6F8E" w14:textId="469F28BB" w:rsidR="000B1CEC" w:rsidRDefault="007C68DE" w:rsidP="00AE01A6">
      <w:pPr>
        <w:ind w:left="-284"/>
        <w:rPr>
          <w:rFonts w:ascii="Arial" w:eastAsia="Calibri" w:hAnsi="Arial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EE06685" wp14:editId="5342A41B">
                <wp:simplePos x="0" y="0"/>
                <wp:positionH relativeFrom="margin">
                  <wp:posOffset>281940</wp:posOffset>
                </wp:positionH>
                <wp:positionV relativeFrom="page">
                  <wp:posOffset>535912</wp:posOffset>
                </wp:positionV>
                <wp:extent cx="6084000" cy="9000000"/>
                <wp:effectExtent l="0" t="0" r="12065" b="10795"/>
                <wp:wrapNone/>
                <wp:docPr id="361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000" cy="90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B6BE" w14:textId="40179BDD" w:rsidR="003571F3" w:rsidRDefault="003571F3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 w:rsidRPr="007B419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(e) Final Design</w:t>
                            </w:r>
                            <w:r w:rsidR="007B4194" w:rsidRPr="007B419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 - </w:t>
                            </w:r>
                            <w:r w:rsidRPr="007B419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Include all necessary detail</w:t>
                            </w:r>
                          </w:p>
                          <w:p w14:paraId="6C94DC36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50C69439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77F9AE75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40A6AC0D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552337C7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431FAAF4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30EE2E6E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3C77F8FE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198099B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20B55747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7E1FBB5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3824271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173BD447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D4B587E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7E8EDC85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49AED92B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53CE3464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28BCBE24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6BD72E70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391D63D7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378C1156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1381EF1B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7ABE90A2" w14:textId="77777777" w:rsid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  <w:p w14:paraId="7BBF8F09" w14:textId="77777777" w:rsidR="009D37D6" w:rsidRPr="009D37D6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0901D813" w14:textId="08EECA45" w:rsidR="009D37D6" w:rsidRDefault="00950BAB" w:rsidP="00950BAB">
                            <w:pPr>
                              <w:ind w:left="7920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        </w:t>
                            </w:r>
                            <w:r w:rsidR="009D37D6">
                              <w:rPr>
                                <w:i/>
                                <w:sz w:val="24"/>
                              </w:rPr>
                              <w:t>(8 marks)</w:t>
                            </w:r>
                          </w:p>
                          <w:p w14:paraId="53CB3AA4" w14:textId="77777777" w:rsidR="009D37D6" w:rsidRPr="007B4194" w:rsidRDefault="009D37D6" w:rsidP="003571F3">
                            <w:pPr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06685" id="Text Box 361" o:spid="_x0000_s1038" type="#_x0000_t202" style="position:absolute;left:0;text-align:left;margin-left:22.2pt;margin-top:42.2pt;width:479.05pt;height:708.6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" o:allowincell="f">
                <v:textbox>
                  <w:txbxContent>
                    <w:p w14:paraId="3C70B6BE" w14:textId="40179BDD" w:rsidR="003571F3" w:rsidRDefault="003571F3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  <w:r w:rsidRPr="007B4194">
                        <w:rPr>
                          <w:rFonts w:ascii="Calibri" w:hAnsi="Calibri"/>
                          <w:b/>
                          <w:sz w:val="24"/>
                        </w:rPr>
                        <w:t>(e) Final Design</w:t>
                      </w:r>
                      <w:r w:rsidR="007B4194" w:rsidRPr="007B4194">
                        <w:rPr>
                          <w:rFonts w:ascii="Calibri" w:hAnsi="Calibri"/>
                          <w:b/>
                          <w:sz w:val="24"/>
                        </w:rPr>
                        <w:t xml:space="preserve"> - </w:t>
                      </w:r>
                      <w:r w:rsidRPr="007B4194">
                        <w:rPr>
                          <w:rFonts w:ascii="Calibri" w:hAnsi="Calibri"/>
                          <w:b/>
                          <w:sz w:val="24"/>
                        </w:rPr>
                        <w:t>Include all necessary detail</w:t>
                      </w:r>
                    </w:p>
                    <w:p w14:paraId="6C94DC36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50C69439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77F9AE75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40A6AC0D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552337C7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431FAAF4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30EE2E6E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3C77F8FE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198099B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20B55747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7E1FBB5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3824271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173BD447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D4B587E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7E8EDC85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49AED92B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53CE3464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28BCBE24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6BD72E70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391D63D7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378C1156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1381EF1B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7ABE90A2" w14:textId="77777777" w:rsidR="009D37D6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  <w:p w14:paraId="7BBF8F09" w14:textId="77777777" w:rsidR="009D37D6" w:rsidRPr="009D37D6" w:rsidRDefault="009D37D6" w:rsidP="003571F3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</w:p>
                    <w:p w14:paraId="0901D813" w14:textId="08EECA45" w:rsidR="009D37D6" w:rsidRDefault="00950BAB" w:rsidP="00950BAB">
                      <w:pPr>
                        <w:ind w:left="7920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        </w:t>
                      </w:r>
                      <w:r w:rsidR="009D37D6">
                        <w:rPr>
                          <w:i/>
                          <w:sz w:val="24"/>
                        </w:rPr>
                        <w:t>(8 marks)</w:t>
                      </w:r>
                    </w:p>
                    <w:p w14:paraId="53CB3AA4" w14:textId="77777777" w:rsidR="009D37D6" w:rsidRPr="007B4194" w:rsidRDefault="009D37D6" w:rsidP="003571F3">
                      <w:pPr>
                        <w:rPr>
                          <w:rFonts w:ascii="Calibri" w:hAnsi="Calibri"/>
                          <w:b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58EA11E" w14:textId="77777777" w:rsidR="000B1CEC" w:rsidRDefault="000B1CEC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60366BA1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04061C78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293EE2A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FC0C9AC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118E52DE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8185F03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ADF12C3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386E089C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5FFB55F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5F4531B8" w14:textId="77777777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2863BEB0" w14:textId="05BAD04A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459E456A" w14:textId="4B0785B1" w:rsidR="00CE2D32" w:rsidRDefault="00CE2D32" w:rsidP="00AE01A6">
      <w:pPr>
        <w:ind w:left="-284"/>
        <w:rPr>
          <w:rFonts w:ascii="Arial" w:eastAsia="Calibri" w:hAnsi="Arial"/>
          <w:sz w:val="52"/>
          <w:szCs w:val="52"/>
        </w:rPr>
      </w:pPr>
    </w:p>
    <w:p w14:paraId="613CA708" w14:textId="7AA0B02A" w:rsidR="007C68DE" w:rsidRDefault="00950BAB" w:rsidP="007B4194">
      <w:pPr>
        <w:spacing w:after="0" w:line="240" w:lineRule="auto"/>
        <w:rPr>
          <w:rFonts w:ascii="Calibri" w:hAnsi="Calibri"/>
          <w:b/>
          <w:sz w:val="24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0701167" wp14:editId="6DACF0C0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1362075" cy="6000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99D21" w14:textId="77777777" w:rsidR="00AC45C7" w:rsidRDefault="00AC45C7" w:rsidP="00AC45C7">
                            <w:pPr>
                              <w:spacing w:after="0" w:line="240" w:lineRule="auto"/>
                            </w:pPr>
                          </w:p>
                          <w:p w14:paraId="435DB07D" w14:textId="1BC29443" w:rsidR="00AC45C7" w:rsidRDefault="00AC45C7" w:rsidP="00AC45C7">
                            <w:pPr>
                              <w:spacing w:after="0" w:line="240" w:lineRule="auto"/>
                            </w:pPr>
                            <w:r>
                              <w:t>Mark</w:t>
                            </w:r>
                            <w:r w:rsidR="000B421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01167" id="Text Box 8" o:spid="_x0000_s1039" type="#_x0000_t202" style="position:absolute;margin-left:0;margin-top:10.3pt;width:107.25pt;height:47.25pt;z-index:2518169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" fillcolor="white [3201]" strokeweight=".5pt">
                <v:textbox>
                  <w:txbxContent>
                    <w:p w14:paraId="1D899D21" w14:textId="77777777" w:rsidR="00AC45C7" w:rsidRDefault="00AC45C7" w:rsidP="00AC45C7">
                      <w:pPr>
                        <w:spacing w:after="0" w:line="240" w:lineRule="auto"/>
                      </w:pPr>
                    </w:p>
                    <w:p w14:paraId="435DB07D" w14:textId="1BC29443" w:rsidR="00AC45C7" w:rsidRDefault="00AC45C7" w:rsidP="00AC45C7">
                      <w:pPr>
                        <w:spacing w:after="0" w:line="240" w:lineRule="auto"/>
                      </w:pPr>
                      <w:r>
                        <w:t>Mark</w:t>
                      </w:r>
                      <w:r w:rsidR="000B4216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DB4370" w14:textId="7BF06DE2" w:rsidR="003571F3" w:rsidRDefault="007B4194" w:rsidP="007B4194">
      <w:pPr>
        <w:spacing w:after="0" w:line="240" w:lineRule="auto"/>
        <w:rPr>
          <w:rFonts w:ascii="Calibri" w:hAnsi="Calibri"/>
          <w:b/>
          <w:sz w:val="24"/>
        </w:rPr>
      </w:pPr>
      <w:r w:rsidRPr="007B4194">
        <w:rPr>
          <w:rFonts w:ascii="Calibri" w:hAnsi="Calibri"/>
          <w:b/>
          <w:sz w:val="24"/>
        </w:rPr>
        <w:lastRenderedPageBreak/>
        <w:t xml:space="preserve">(f) </w:t>
      </w:r>
      <w:r w:rsidR="003571F3" w:rsidRPr="007B4194">
        <w:rPr>
          <w:rFonts w:ascii="Calibri" w:hAnsi="Calibri"/>
          <w:b/>
          <w:sz w:val="24"/>
        </w:rPr>
        <w:t xml:space="preserve">Product Testing                       </w:t>
      </w:r>
    </w:p>
    <w:p w14:paraId="340D96F8" w14:textId="77777777" w:rsidR="007B4194" w:rsidRPr="007B4194" w:rsidRDefault="007B4194" w:rsidP="007B4194">
      <w:pPr>
        <w:spacing w:after="0" w:line="240" w:lineRule="auto"/>
        <w:rPr>
          <w:rFonts w:ascii="Calibri" w:hAnsi="Calibri"/>
          <w:b/>
          <w:sz w:val="24"/>
        </w:rPr>
      </w:pPr>
    </w:p>
    <w:p w14:paraId="313ED9D4" w14:textId="77777777" w:rsidR="003571F3" w:rsidRDefault="003571F3" w:rsidP="007B4194">
      <w:pPr>
        <w:spacing w:after="0" w:line="240" w:lineRule="auto"/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Explain </w:t>
      </w:r>
      <w:r>
        <w:rPr>
          <w:rFonts w:ascii="Calibri" w:hAnsi="Calibri"/>
          <w:b/>
          <w:sz w:val="24"/>
        </w:rPr>
        <w:t xml:space="preserve">two </w:t>
      </w:r>
      <w:r>
        <w:rPr>
          <w:rFonts w:ascii="Calibri" w:hAnsi="Calibri"/>
          <w:sz w:val="24"/>
        </w:rPr>
        <w:t>different methods of testing your final design.</w:t>
      </w:r>
    </w:p>
    <w:p w14:paraId="53375E33" w14:textId="1B820817" w:rsidR="003571F3" w:rsidRDefault="003571F3" w:rsidP="007B4194">
      <w:pPr>
        <w:spacing w:after="0" w:line="240" w:lineRule="auto"/>
        <w:ind w:left="720"/>
        <w:rPr>
          <w:rFonts w:ascii="Calibri" w:hAnsi="Calibri"/>
          <w:sz w:val="24"/>
        </w:rPr>
      </w:pPr>
    </w:p>
    <w:p w14:paraId="0E25AF9C" w14:textId="77777777" w:rsidR="003571F3" w:rsidRDefault="003571F3" w:rsidP="007B4194">
      <w:pPr>
        <w:spacing w:after="0" w:line="240" w:lineRule="auto"/>
        <w:ind w:left="720"/>
        <w:rPr>
          <w:rFonts w:ascii="Times New Roman" w:hAnsi="Times New Roman"/>
          <w:sz w:val="24"/>
        </w:rPr>
      </w:pPr>
      <w:r>
        <w:rPr>
          <w:sz w:val="24"/>
        </w:rPr>
        <w:t>Method 1: ________________________________________________________________</w:t>
      </w:r>
    </w:p>
    <w:p w14:paraId="56CEA86C" w14:textId="77777777" w:rsidR="003571F3" w:rsidRDefault="003571F3" w:rsidP="007B4194">
      <w:pPr>
        <w:spacing w:after="0" w:line="240" w:lineRule="auto"/>
        <w:ind w:left="720"/>
        <w:rPr>
          <w:sz w:val="24"/>
        </w:rPr>
      </w:pPr>
    </w:p>
    <w:p w14:paraId="51200C47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5583DFDA" w14:textId="77777777" w:rsidR="003571F3" w:rsidRDefault="003571F3" w:rsidP="007B4194">
      <w:pPr>
        <w:spacing w:after="0" w:line="240" w:lineRule="auto"/>
        <w:ind w:left="720"/>
        <w:rPr>
          <w:sz w:val="24"/>
        </w:rPr>
      </w:pPr>
    </w:p>
    <w:p w14:paraId="3F2F82CA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1CB95BFF" w14:textId="77777777" w:rsidR="003571F3" w:rsidRDefault="003571F3" w:rsidP="007B4194">
      <w:pPr>
        <w:spacing w:after="0" w:line="240" w:lineRule="auto"/>
        <w:rPr>
          <w:sz w:val="24"/>
        </w:rPr>
      </w:pPr>
    </w:p>
    <w:p w14:paraId="0E0B0C99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58EEFD95" w14:textId="77777777" w:rsidR="003571F3" w:rsidRDefault="003571F3" w:rsidP="007B4194">
      <w:pPr>
        <w:spacing w:after="0" w:line="240" w:lineRule="auto"/>
        <w:rPr>
          <w:sz w:val="36"/>
        </w:rPr>
      </w:pPr>
    </w:p>
    <w:p w14:paraId="63831937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>Method 2: ________________________________________________________________</w:t>
      </w:r>
    </w:p>
    <w:p w14:paraId="376B35E3" w14:textId="77777777" w:rsidR="003571F3" w:rsidRDefault="003571F3" w:rsidP="007B4194">
      <w:pPr>
        <w:spacing w:after="0" w:line="240" w:lineRule="auto"/>
        <w:ind w:left="720"/>
        <w:rPr>
          <w:sz w:val="24"/>
        </w:rPr>
      </w:pPr>
    </w:p>
    <w:p w14:paraId="26FF1650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2307D487" w14:textId="77777777" w:rsidR="003571F3" w:rsidRDefault="003571F3" w:rsidP="007B4194">
      <w:pPr>
        <w:spacing w:after="0" w:line="240" w:lineRule="auto"/>
        <w:rPr>
          <w:sz w:val="24"/>
        </w:rPr>
      </w:pPr>
    </w:p>
    <w:p w14:paraId="7E71143C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53222FCA" w14:textId="77777777" w:rsidR="003571F3" w:rsidRDefault="003571F3" w:rsidP="007B4194">
      <w:pPr>
        <w:spacing w:after="0" w:line="240" w:lineRule="auto"/>
        <w:ind w:left="720"/>
        <w:rPr>
          <w:sz w:val="24"/>
        </w:rPr>
      </w:pPr>
    </w:p>
    <w:p w14:paraId="61904B19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779DDB71" w14:textId="77777777" w:rsidR="003571F3" w:rsidRDefault="003571F3" w:rsidP="007B4194">
      <w:pPr>
        <w:spacing w:after="0" w:line="240" w:lineRule="auto"/>
        <w:ind w:left="720"/>
        <w:jc w:val="center"/>
        <w:rPr>
          <w:i/>
          <w:sz w:val="20"/>
        </w:rPr>
      </w:pPr>
    </w:p>
    <w:p w14:paraId="7DF86453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 xml:space="preserve">Evaluate your final design against the Design Specification, does it answer each point? </w:t>
      </w:r>
    </w:p>
    <w:p w14:paraId="3D2DC21B" w14:textId="77777777" w:rsidR="003571F3" w:rsidRDefault="003571F3" w:rsidP="007B4194">
      <w:pPr>
        <w:spacing w:after="0" w:line="240" w:lineRule="auto"/>
        <w:ind w:left="720"/>
        <w:rPr>
          <w:sz w:val="24"/>
        </w:rPr>
      </w:pPr>
      <w:r>
        <w:rPr>
          <w:sz w:val="24"/>
        </w:rPr>
        <w:t>If so how?</w:t>
      </w:r>
    </w:p>
    <w:p w14:paraId="1F7C6CB0" w14:textId="77777777" w:rsidR="003571F3" w:rsidRDefault="003571F3" w:rsidP="007B4194">
      <w:pPr>
        <w:spacing w:after="0" w:line="240" w:lineRule="auto"/>
        <w:ind w:left="720"/>
        <w:jc w:val="center"/>
        <w:rPr>
          <w:i/>
          <w:sz w:val="24"/>
          <w:szCs w:val="24"/>
        </w:rPr>
      </w:pPr>
    </w:p>
    <w:p w14:paraId="03625E7A" w14:textId="031229F6" w:rsidR="003571F3" w:rsidRDefault="000B4216" w:rsidP="007B419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Design Requirement 1:   Yes/No</w:t>
      </w:r>
      <w:r w:rsidR="003571F3">
        <w:rPr>
          <w:sz w:val="24"/>
          <w:szCs w:val="24"/>
        </w:rPr>
        <w:t>_____________________________</w:t>
      </w:r>
      <w:r w:rsidR="00870430">
        <w:rPr>
          <w:sz w:val="24"/>
          <w:szCs w:val="24"/>
          <w:u w:val="single"/>
        </w:rPr>
        <w:t xml:space="preserve">      </w:t>
      </w:r>
      <w:bookmarkStart w:id="0" w:name="_GoBack"/>
      <w:bookmarkEnd w:id="0"/>
      <w:r w:rsidR="003571F3">
        <w:rPr>
          <w:sz w:val="24"/>
          <w:szCs w:val="24"/>
        </w:rPr>
        <w:t>________________________</w:t>
      </w:r>
    </w:p>
    <w:p w14:paraId="6FCF2D2F" w14:textId="77777777" w:rsidR="003571F3" w:rsidRDefault="003571F3" w:rsidP="00870430">
      <w:pPr>
        <w:pBdr>
          <w:bottom w:val="single" w:sz="4" w:space="1" w:color="auto"/>
        </w:pBdr>
        <w:spacing w:after="0" w:line="240" w:lineRule="auto"/>
        <w:ind w:left="720"/>
        <w:rPr>
          <w:sz w:val="24"/>
          <w:szCs w:val="24"/>
        </w:rPr>
      </w:pPr>
    </w:p>
    <w:p w14:paraId="7A054D1F" w14:textId="77777777" w:rsidR="003571F3" w:rsidRDefault="003571F3" w:rsidP="00870430">
      <w:pPr>
        <w:pBdr>
          <w:bottom w:val="single" w:sz="4" w:space="1" w:color="auto"/>
        </w:pBdr>
        <w:spacing w:after="0" w:line="240" w:lineRule="auto"/>
        <w:ind w:left="720"/>
        <w:rPr>
          <w:sz w:val="24"/>
          <w:szCs w:val="24"/>
        </w:rPr>
      </w:pPr>
    </w:p>
    <w:p w14:paraId="386C9194" w14:textId="77777777" w:rsidR="003571F3" w:rsidRDefault="003571F3" w:rsidP="007B4194">
      <w:pPr>
        <w:spacing w:after="0" w:line="240" w:lineRule="auto"/>
        <w:ind w:left="720"/>
        <w:rPr>
          <w:sz w:val="24"/>
          <w:szCs w:val="24"/>
        </w:rPr>
      </w:pPr>
    </w:p>
    <w:p w14:paraId="3819A339" w14:textId="6DA0F9CB" w:rsidR="003571F3" w:rsidRDefault="003571F3" w:rsidP="007B419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Design Requirement 2: </w:t>
      </w:r>
      <w:r w:rsidR="000B4216">
        <w:rPr>
          <w:sz w:val="24"/>
          <w:szCs w:val="24"/>
        </w:rPr>
        <w:t xml:space="preserve">  Yes/No</w:t>
      </w:r>
      <w:r>
        <w:rPr>
          <w:sz w:val="24"/>
          <w:szCs w:val="24"/>
        </w:rPr>
        <w:t>________________</w:t>
      </w:r>
      <w:r w:rsidR="00870430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______________________________________</w:t>
      </w:r>
    </w:p>
    <w:p w14:paraId="4A978DFC" w14:textId="77777777" w:rsidR="003571F3" w:rsidRDefault="003571F3" w:rsidP="00870430">
      <w:pPr>
        <w:pBdr>
          <w:bottom w:val="single" w:sz="4" w:space="1" w:color="auto"/>
        </w:pBdr>
        <w:spacing w:after="0" w:line="240" w:lineRule="auto"/>
        <w:ind w:left="720"/>
        <w:rPr>
          <w:sz w:val="24"/>
          <w:szCs w:val="24"/>
        </w:rPr>
      </w:pPr>
    </w:p>
    <w:p w14:paraId="332ED2F1" w14:textId="0FBFA5FC" w:rsidR="003571F3" w:rsidRDefault="003571F3" w:rsidP="00870430">
      <w:pPr>
        <w:pBdr>
          <w:bottom w:val="single" w:sz="4" w:space="1" w:color="auto"/>
        </w:pBdr>
        <w:spacing w:after="0" w:line="240" w:lineRule="auto"/>
        <w:ind w:left="720"/>
        <w:rPr>
          <w:sz w:val="24"/>
          <w:szCs w:val="24"/>
        </w:rPr>
      </w:pPr>
    </w:p>
    <w:p w14:paraId="265F2B96" w14:textId="77777777" w:rsidR="003571F3" w:rsidRDefault="003571F3" w:rsidP="007B4194">
      <w:pPr>
        <w:spacing w:after="0" w:line="240" w:lineRule="auto"/>
        <w:ind w:left="720"/>
        <w:rPr>
          <w:sz w:val="24"/>
          <w:szCs w:val="24"/>
        </w:rPr>
      </w:pPr>
    </w:p>
    <w:p w14:paraId="2C17F0A3" w14:textId="5E24EFCE" w:rsidR="003571F3" w:rsidRDefault="003571F3" w:rsidP="007B419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Design Requirement 3:  </w:t>
      </w:r>
      <w:r w:rsidR="000B4216">
        <w:rPr>
          <w:sz w:val="24"/>
          <w:szCs w:val="24"/>
        </w:rPr>
        <w:t xml:space="preserve"> Yes/No</w:t>
      </w:r>
      <w:r>
        <w:rPr>
          <w:sz w:val="24"/>
          <w:szCs w:val="24"/>
        </w:rPr>
        <w:t>______________________________</w:t>
      </w:r>
      <w:r w:rsidR="00870430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________________________</w:t>
      </w:r>
    </w:p>
    <w:p w14:paraId="2D775A35" w14:textId="73853EE5" w:rsidR="003571F3" w:rsidRDefault="003571F3" w:rsidP="00870430">
      <w:pPr>
        <w:pBdr>
          <w:bottom w:val="single" w:sz="4" w:space="1" w:color="auto"/>
        </w:pBdr>
        <w:spacing w:after="0" w:line="240" w:lineRule="auto"/>
        <w:ind w:left="720"/>
        <w:rPr>
          <w:sz w:val="24"/>
          <w:szCs w:val="24"/>
        </w:rPr>
      </w:pPr>
    </w:p>
    <w:p w14:paraId="56CC778C" w14:textId="21BD28A5" w:rsidR="003571F3" w:rsidRDefault="003571F3" w:rsidP="00870430">
      <w:pPr>
        <w:pBdr>
          <w:bottom w:val="single" w:sz="4" w:space="1" w:color="auto"/>
        </w:pBdr>
        <w:spacing w:after="0" w:line="240" w:lineRule="auto"/>
        <w:ind w:left="720"/>
        <w:rPr>
          <w:sz w:val="24"/>
          <w:szCs w:val="24"/>
        </w:rPr>
      </w:pPr>
    </w:p>
    <w:p w14:paraId="7D131CF5" w14:textId="6B27009F" w:rsidR="003571F3" w:rsidRDefault="003571F3" w:rsidP="007B4194">
      <w:pPr>
        <w:spacing w:after="0" w:line="240" w:lineRule="auto"/>
        <w:ind w:left="720"/>
        <w:rPr>
          <w:sz w:val="24"/>
          <w:szCs w:val="24"/>
        </w:rPr>
      </w:pPr>
    </w:p>
    <w:p w14:paraId="614AE0CF" w14:textId="6D1E5D47" w:rsidR="003571F3" w:rsidRDefault="003571F3" w:rsidP="007B419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Design Requirement 4: </w:t>
      </w:r>
      <w:r w:rsidR="000B4216">
        <w:rPr>
          <w:sz w:val="24"/>
          <w:szCs w:val="24"/>
        </w:rPr>
        <w:t xml:space="preserve">  Yes/No</w:t>
      </w:r>
      <w:r>
        <w:rPr>
          <w:sz w:val="24"/>
          <w:szCs w:val="24"/>
        </w:rPr>
        <w:t>________________________________________</w:t>
      </w:r>
      <w:r w:rsidR="00870430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______________</w:t>
      </w:r>
    </w:p>
    <w:p w14:paraId="109F3E24" w14:textId="167810E0" w:rsidR="003571F3" w:rsidRDefault="003571F3" w:rsidP="007B4194">
      <w:pPr>
        <w:spacing w:after="0" w:line="240" w:lineRule="auto"/>
        <w:ind w:left="720"/>
        <w:rPr>
          <w:sz w:val="24"/>
          <w:szCs w:val="24"/>
        </w:rPr>
      </w:pPr>
    </w:p>
    <w:p w14:paraId="481FB5DB" w14:textId="40ED60A2" w:rsidR="003571F3" w:rsidRDefault="007B4194" w:rsidP="007B4194">
      <w:pPr>
        <w:spacing w:after="0" w:line="240" w:lineRule="auto"/>
        <w:ind w:left="720"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6E04132" wp14:editId="453FFB36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2581275" cy="3752850"/>
                <wp:effectExtent l="0" t="0" r="0" b="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75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439F" w14:textId="77777777" w:rsidR="003571F3" w:rsidRDefault="003571F3" w:rsidP="003571F3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0"/>
                              <w:gridCol w:w="1084"/>
                            </w:tblGrid>
                            <w:tr w:rsidR="003571F3" w14:paraId="6F8F8370" w14:textId="77777777" w:rsidTr="007B4194">
                              <w:trPr>
                                <w:trHeight w:val="1326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CDD0F05" w14:textId="77777777" w:rsidR="003571F3" w:rsidRDefault="003571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CE45A96" w14:textId="7822AA0F" w:rsidR="003571F3" w:rsidRDefault="007B419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742ECA" w14:textId="77777777" w:rsidR="003571F3" w:rsidRDefault="003571F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33F6CB" w14:textId="77777777" w:rsidR="003571F3" w:rsidRDefault="003571F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3571F3" w14:paraId="12D90735" w14:textId="77777777" w:rsidTr="007B4194">
                              <w:trPr>
                                <w:trHeight w:val="1264"/>
                              </w:trPr>
                              <w:tc>
                                <w:tcPr>
                                  <w:tcW w:w="2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B25AA4" w14:textId="77777777" w:rsidR="003571F3" w:rsidRDefault="003571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8B167E" w14:textId="3B8D5C7C" w:rsidR="003571F3" w:rsidRDefault="003571F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Final Grade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EA96A0" w14:textId="77777777" w:rsidR="003571F3" w:rsidRDefault="003571F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A12A1B" w14:textId="77777777" w:rsidR="003571F3" w:rsidRDefault="003571F3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63C494" w14:textId="77777777" w:rsidR="003571F3" w:rsidRDefault="003571F3" w:rsidP="003571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04132" id="_x0000_t202" coordsize="21600,21600" o:spt="202" path="m,l,21600r21600,l21600,xe">
                <v:stroke joinstyle="miter"/>
                <v:path gradientshapeok="t" o:connecttype="rect"/>
              </v:shapetype>
              <v:shape id="Text Box 375" o:spid="_x0000_s1040" type="#_x0000_t202" style="position:absolute;left:0;text-align:left;margin-left:152.05pt;margin-top:6.05pt;width:203.25pt;height:295.5pt;z-index:251787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zwvQIAAMY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" filled="f" stroked="f">
                <v:textbox>
                  <w:txbxContent>
                    <w:p w14:paraId="3F86439F" w14:textId="77777777" w:rsidR="003571F3" w:rsidRDefault="003571F3" w:rsidP="003571F3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0"/>
                        <w:gridCol w:w="1084"/>
                      </w:tblGrid>
                      <w:tr w:rsidR="003571F3" w14:paraId="6F8F8370" w14:textId="77777777" w:rsidTr="007B4194">
                        <w:trPr>
                          <w:trHeight w:val="1326"/>
                        </w:trPr>
                        <w:tc>
                          <w:tcPr>
                            <w:tcW w:w="2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CDD0F05" w14:textId="77777777" w:rsidR="003571F3" w:rsidRDefault="003571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E45A96" w14:textId="7822AA0F" w:rsidR="003571F3" w:rsidRDefault="007B41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742ECA" w14:textId="77777777" w:rsidR="003571F3" w:rsidRDefault="003571F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33F6CB" w14:textId="77777777" w:rsidR="003571F3" w:rsidRDefault="003571F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3571F3" w14:paraId="12D90735" w14:textId="77777777" w:rsidTr="007B4194">
                        <w:trPr>
                          <w:trHeight w:val="1264"/>
                        </w:trPr>
                        <w:tc>
                          <w:tcPr>
                            <w:tcW w:w="2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B25AA4" w14:textId="77777777" w:rsidR="003571F3" w:rsidRDefault="003571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8B167E" w14:textId="3B8D5C7C" w:rsidR="003571F3" w:rsidRDefault="003571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Final Grade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EA96A0" w14:textId="77777777" w:rsidR="003571F3" w:rsidRDefault="003571F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A12A1B" w14:textId="77777777" w:rsidR="003571F3" w:rsidRDefault="003571F3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663C494" w14:textId="77777777" w:rsidR="003571F3" w:rsidRDefault="003571F3" w:rsidP="003571F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1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78BE69" wp14:editId="030467A1">
                <wp:simplePos x="0" y="0"/>
                <wp:positionH relativeFrom="column">
                  <wp:posOffset>5218430</wp:posOffset>
                </wp:positionH>
                <wp:positionV relativeFrom="paragraph">
                  <wp:posOffset>163195</wp:posOffset>
                </wp:positionV>
                <wp:extent cx="861060" cy="488950"/>
                <wp:effectExtent l="0" t="1270" r="0" b="0"/>
                <wp:wrapNone/>
                <wp:docPr id="387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D4BEB" w14:textId="4B87DDA6" w:rsidR="003571F3" w:rsidRDefault="006B5E2A" w:rsidP="003571F3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(4</w:t>
                            </w:r>
                            <w:r w:rsidR="003571F3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marks)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BE69" id="Text Box 387" o:spid="_x0000_s1052" type="#_x0000_t202" style="position:absolute;left:0;text-align:left;margin-left:410.9pt;margin-top:12.85pt;width:67.8pt;height:38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SwfuwIAAMQ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" filled="f" stroked="f">
                <v:textbox>
                  <w:txbxContent>
                    <w:p w14:paraId="19ED4BEB" w14:textId="4B87DDA6" w:rsidR="003571F3" w:rsidRDefault="006B5E2A" w:rsidP="003571F3">
                      <w:pPr>
                        <w:pStyle w:val="Header"/>
                        <w:tabs>
                          <w:tab w:val="left" w:pos="720"/>
                        </w:tabs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(4</w:t>
                      </w:r>
                      <w:r w:rsidR="003571F3">
                        <w:rPr>
                          <w:i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marks)</w:t>
                      </w:r>
                    </w:p>
                  </w:txbxContent>
                </v:textbox>
              </v:shape>
            </w:pict>
          </mc:Fallback>
        </mc:AlternateContent>
      </w:r>
      <w:r w:rsidR="003571F3">
        <w:rPr>
          <w:sz w:val="24"/>
          <w:szCs w:val="24"/>
        </w:rPr>
        <w:t>__________________________________________</w:t>
      </w:r>
      <w:r w:rsidR="00870430">
        <w:rPr>
          <w:sz w:val="24"/>
          <w:szCs w:val="24"/>
          <w:u w:val="single"/>
        </w:rPr>
        <w:t xml:space="preserve">                     </w:t>
      </w:r>
      <w:r w:rsidR="003571F3">
        <w:rPr>
          <w:sz w:val="24"/>
          <w:szCs w:val="24"/>
        </w:rPr>
        <w:t>______________________________</w:t>
      </w:r>
    </w:p>
    <w:p w14:paraId="0390770B" w14:textId="42C778F1" w:rsidR="003571F3" w:rsidRDefault="00950BAB" w:rsidP="003571F3">
      <w:pPr>
        <w:ind w:left="720"/>
        <w:rPr>
          <w:rFonts w:ascii="Calibri" w:hAnsi="Calibri"/>
          <w:sz w:val="36"/>
          <w:szCs w:val="20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0EB3338" wp14:editId="415BCEDB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1362075" cy="6000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373994" w14:textId="77777777" w:rsidR="00AC45C7" w:rsidRDefault="00AC45C7" w:rsidP="00AC45C7">
                            <w:pPr>
                              <w:spacing w:after="0" w:line="240" w:lineRule="auto"/>
                            </w:pPr>
                          </w:p>
                          <w:p w14:paraId="0BA8B6EA" w14:textId="0316A0B8" w:rsidR="00AC45C7" w:rsidRDefault="00AC45C7" w:rsidP="00AC45C7">
                            <w:pPr>
                              <w:spacing w:after="0" w:line="240" w:lineRule="auto"/>
                            </w:pPr>
                            <w:r>
                              <w:t>Mark</w:t>
                            </w:r>
                            <w:r w:rsidR="000B4216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B3338" id="Text Box 10" o:spid="_x0000_s1042" type="#_x0000_t202" style="position:absolute;left:0;text-align:left;margin-left:0;margin-top:17.3pt;width:107.25pt;height:47.25pt;z-index:251814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" fillcolor="white [3201]" strokeweight=".5pt">
                <v:textbox>
                  <w:txbxContent>
                    <w:p w14:paraId="32373994" w14:textId="77777777" w:rsidR="00AC45C7" w:rsidRDefault="00AC45C7" w:rsidP="00AC45C7">
                      <w:pPr>
                        <w:spacing w:after="0" w:line="240" w:lineRule="auto"/>
                      </w:pPr>
                    </w:p>
                    <w:p w14:paraId="0BA8B6EA" w14:textId="0316A0B8" w:rsidR="00AC45C7" w:rsidRDefault="00AC45C7" w:rsidP="00AC45C7">
                      <w:pPr>
                        <w:spacing w:after="0" w:line="240" w:lineRule="auto"/>
                      </w:pPr>
                      <w:r>
                        <w:t>Mark</w:t>
                      </w:r>
                      <w:r w:rsidR="000B4216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1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212DAA26" wp14:editId="536DE0F2">
                <wp:simplePos x="0" y="0"/>
                <wp:positionH relativeFrom="column">
                  <wp:posOffset>4969510</wp:posOffset>
                </wp:positionH>
                <wp:positionV relativeFrom="paragraph">
                  <wp:posOffset>2931795</wp:posOffset>
                </wp:positionV>
                <wp:extent cx="539750" cy="298450"/>
                <wp:effectExtent l="6985" t="7620" r="5715" b="8255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30F46" id="Straight Connector 38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230.85pt" to="433.8pt,2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" o:allowincell="f"/>
            </w:pict>
          </mc:Fallback>
        </mc:AlternateContent>
      </w:r>
      <w:r w:rsidR="003571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FE52BC6" wp14:editId="0F0CD80F">
                <wp:simplePos x="0" y="0"/>
                <wp:positionH relativeFrom="column">
                  <wp:posOffset>4969510</wp:posOffset>
                </wp:positionH>
                <wp:positionV relativeFrom="paragraph">
                  <wp:posOffset>3230245</wp:posOffset>
                </wp:positionV>
                <wp:extent cx="539750" cy="298450"/>
                <wp:effectExtent l="6985" t="10795" r="5715" b="5080"/>
                <wp:wrapNone/>
                <wp:docPr id="383" name="Straight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129E" id="Straight Connector 38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254.35pt" to="433.8pt,2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" o:allowincell="f"/>
            </w:pict>
          </mc:Fallback>
        </mc:AlternateContent>
      </w:r>
      <w:r w:rsidR="003571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45CD3F12" wp14:editId="10AEAD94">
                <wp:simplePos x="0" y="0"/>
                <wp:positionH relativeFrom="column">
                  <wp:posOffset>4969510</wp:posOffset>
                </wp:positionH>
                <wp:positionV relativeFrom="paragraph">
                  <wp:posOffset>3528695</wp:posOffset>
                </wp:positionV>
                <wp:extent cx="539750" cy="298450"/>
                <wp:effectExtent l="6985" t="13970" r="5715" b="11430"/>
                <wp:wrapNone/>
                <wp:docPr id="382" name="Straight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E91D8" id="Straight Connector 382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277.85pt" to="433.8pt,3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" o:allowincell="f"/>
            </w:pict>
          </mc:Fallback>
        </mc:AlternateContent>
      </w:r>
      <w:r w:rsidR="003571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6DF95DFE" wp14:editId="7EF1D1B1">
                <wp:simplePos x="0" y="0"/>
                <wp:positionH relativeFrom="column">
                  <wp:posOffset>4969510</wp:posOffset>
                </wp:positionH>
                <wp:positionV relativeFrom="paragraph">
                  <wp:posOffset>3827145</wp:posOffset>
                </wp:positionV>
                <wp:extent cx="539750" cy="298450"/>
                <wp:effectExtent l="6985" t="7620" r="5715" b="8255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298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8C986" id="Straight Connector 381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301.35pt" to="433.8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" o:allowincell="f"/>
            </w:pict>
          </mc:Fallback>
        </mc:AlternateContent>
      </w:r>
      <w:r w:rsidR="003571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297CBEB" wp14:editId="64CF62A1">
                <wp:simplePos x="0" y="0"/>
                <wp:positionH relativeFrom="column">
                  <wp:posOffset>4969510</wp:posOffset>
                </wp:positionH>
                <wp:positionV relativeFrom="paragraph">
                  <wp:posOffset>4125595</wp:posOffset>
                </wp:positionV>
                <wp:extent cx="539750" cy="292100"/>
                <wp:effectExtent l="6985" t="10795" r="5715" b="11430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75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81906" id="Straight Connector 37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324.85pt" to="433.8pt,3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" o:allowincell="f"/>
            </w:pict>
          </mc:Fallback>
        </mc:AlternateContent>
      </w:r>
      <w:r w:rsidR="003571F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6476A68C" wp14:editId="61CFC8CF">
                <wp:simplePos x="0" y="0"/>
                <wp:positionH relativeFrom="column">
                  <wp:posOffset>4969510</wp:posOffset>
                </wp:positionH>
                <wp:positionV relativeFrom="paragraph">
                  <wp:posOffset>4417695</wp:posOffset>
                </wp:positionV>
                <wp:extent cx="542925" cy="300355"/>
                <wp:effectExtent l="6985" t="7620" r="12065" b="6350"/>
                <wp:wrapNone/>
                <wp:docPr id="376" name="Straight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3833" id="Straight Connector 37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3pt,347.85pt" to="434.05pt,3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" o:allowincell="f"/>
            </w:pict>
          </mc:Fallback>
        </mc:AlternateContent>
      </w:r>
    </w:p>
    <w:p w14:paraId="5833845C" w14:textId="26CA87C6" w:rsidR="003571F3" w:rsidRDefault="003571F3" w:rsidP="003571F3">
      <w:pPr>
        <w:rPr>
          <w:rFonts w:ascii="Calibri" w:hAnsi="Calibri"/>
          <w:sz w:val="36"/>
        </w:rPr>
      </w:pPr>
    </w:p>
    <w:p w14:paraId="4A2DAC49" w14:textId="72EB5601" w:rsidR="00701781" w:rsidRPr="00FF1763" w:rsidRDefault="00701781" w:rsidP="00AE01A6">
      <w:pPr>
        <w:rPr>
          <w:rFonts w:ascii="Arial" w:eastAsia="Calibri" w:hAnsi="Arial" w:cs="Arial"/>
        </w:rPr>
      </w:pPr>
    </w:p>
    <w:sectPr w:rsidR="00701781" w:rsidRPr="00FF1763" w:rsidSect="000B1CEC">
      <w:pgSz w:w="12240" w:h="15840"/>
      <w:pgMar w:top="851" w:right="90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992"/>
    <w:multiLevelType w:val="hybridMultilevel"/>
    <w:tmpl w:val="15B2ACDE"/>
    <w:lvl w:ilvl="0" w:tplc="6AFCDA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670"/>
    <w:multiLevelType w:val="hybridMultilevel"/>
    <w:tmpl w:val="1CF8D2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BA7"/>
    <w:multiLevelType w:val="hybridMultilevel"/>
    <w:tmpl w:val="F36A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B97"/>
    <w:multiLevelType w:val="hybridMultilevel"/>
    <w:tmpl w:val="6396DBAA"/>
    <w:lvl w:ilvl="0" w:tplc="C2ACFA7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3727"/>
    <w:multiLevelType w:val="hybridMultilevel"/>
    <w:tmpl w:val="3C8C1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7CD4"/>
    <w:multiLevelType w:val="hybridMultilevel"/>
    <w:tmpl w:val="3CE4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30D2"/>
    <w:multiLevelType w:val="singleLevel"/>
    <w:tmpl w:val="67F6DC6C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342825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042C13"/>
    <w:multiLevelType w:val="singleLevel"/>
    <w:tmpl w:val="2B9206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9" w15:restartNumberingAfterBreak="0">
    <w:nsid w:val="3A587CE8"/>
    <w:multiLevelType w:val="hybridMultilevel"/>
    <w:tmpl w:val="4B4C3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9B224F"/>
    <w:multiLevelType w:val="singleLevel"/>
    <w:tmpl w:val="DE1A3D5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</w:lvl>
  </w:abstractNum>
  <w:abstractNum w:abstractNumId="11" w15:restartNumberingAfterBreak="0">
    <w:nsid w:val="565D6BA9"/>
    <w:multiLevelType w:val="hybridMultilevel"/>
    <w:tmpl w:val="FCB6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343C0"/>
    <w:multiLevelType w:val="hybridMultilevel"/>
    <w:tmpl w:val="B61E4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25C4E"/>
    <w:multiLevelType w:val="hybridMultilevel"/>
    <w:tmpl w:val="32D4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905"/>
    <w:multiLevelType w:val="hybridMultilevel"/>
    <w:tmpl w:val="35B610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3411E"/>
    <w:multiLevelType w:val="hybridMultilevel"/>
    <w:tmpl w:val="64B6E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D58F7"/>
    <w:multiLevelType w:val="hybridMultilevel"/>
    <w:tmpl w:val="7B78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10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5"/>
    </w:lvlOverride>
  </w:num>
  <w:num w:numId="13">
    <w:abstractNumId w:val="3"/>
  </w:num>
  <w:num w:numId="14">
    <w:abstractNumId w:val="1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F"/>
    <w:rsid w:val="00012FCF"/>
    <w:rsid w:val="000560F6"/>
    <w:rsid w:val="00063844"/>
    <w:rsid w:val="000807F3"/>
    <w:rsid w:val="00087E88"/>
    <w:rsid w:val="00093C33"/>
    <w:rsid w:val="00094FBD"/>
    <w:rsid w:val="000B1CEC"/>
    <w:rsid w:val="000B4216"/>
    <w:rsid w:val="000C010A"/>
    <w:rsid w:val="000C46E7"/>
    <w:rsid w:val="000D2F65"/>
    <w:rsid w:val="000D593D"/>
    <w:rsid w:val="00100306"/>
    <w:rsid w:val="00121A11"/>
    <w:rsid w:val="0013686E"/>
    <w:rsid w:val="00160C17"/>
    <w:rsid w:val="001968E7"/>
    <w:rsid w:val="001B0F16"/>
    <w:rsid w:val="001B6FFC"/>
    <w:rsid w:val="001D7229"/>
    <w:rsid w:val="0022353A"/>
    <w:rsid w:val="0022799B"/>
    <w:rsid w:val="00246513"/>
    <w:rsid w:val="003267E0"/>
    <w:rsid w:val="00350BB2"/>
    <w:rsid w:val="003558D0"/>
    <w:rsid w:val="003571F3"/>
    <w:rsid w:val="00360613"/>
    <w:rsid w:val="0037290B"/>
    <w:rsid w:val="00374090"/>
    <w:rsid w:val="003A38E4"/>
    <w:rsid w:val="003B67BF"/>
    <w:rsid w:val="003B7862"/>
    <w:rsid w:val="003C141F"/>
    <w:rsid w:val="003E2959"/>
    <w:rsid w:val="003E678D"/>
    <w:rsid w:val="004371F0"/>
    <w:rsid w:val="00463A6F"/>
    <w:rsid w:val="00464678"/>
    <w:rsid w:val="004670E6"/>
    <w:rsid w:val="004F7E02"/>
    <w:rsid w:val="00513581"/>
    <w:rsid w:val="00525EC6"/>
    <w:rsid w:val="0057493D"/>
    <w:rsid w:val="00586788"/>
    <w:rsid w:val="005A727C"/>
    <w:rsid w:val="005B2D49"/>
    <w:rsid w:val="005E4DAF"/>
    <w:rsid w:val="005F4B7C"/>
    <w:rsid w:val="00652744"/>
    <w:rsid w:val="0067502B"/>
    <w:rsid w:val="006B5E2A"/>
    <w:rsid w:val="006C52E6"/>
    <w:rsid w:val="006E786C"/>
    <w:rsid w:val="0070071E"/>
    <w:rsid w:val="00701781"/>
    <w:rsid w:val="00707636"/>
    <w:rsid w:val="0070767F"/>
    <w:rsid w:val="007107D6"/>
    <w:rsid w:val="007218C2"/>
    <w:rsid w:val="00785832"/>
    <w:rsid w:val="007958FC"/>
    <w:rsid w:val="007B00EA"/>
    <w:rsid w:val="007B4194"/>
    <w:rsid w:val="007C68DE"/>
    <w:rsid w:val="00803B56"/>
    <w:rsid w:val="008123CC"/>
    <w:rsid w:val="0081618B"/>
    <w:rsid w:val="00824B31"/>
    <w:rsid w:val="00834900"/>
    <w:rsid w:val="00870430"/>
    <w:rsid w:val="008714FC"/>
    <w:rsid w:val="0088128D"/>
    <w:rsid w:val="008A2621"/>
    <w:rsid w:val="008B7BF0"/>
    <w:rsid w:val="008D436E"/>
    <w:rsid w:val="00916421"/>
    <w:rsid w:val="00925E3D"/>
    <w:rsid w:val="00931C95"/>
    <w:rsid w:val="009414BD"/>
    <w:rsid w:val="009467B0"/>
    <w:rsid w:val="00950BAB"/>
    <w:rsid w:val="0097554B"/>
    <w:rsid w:val="009B3A25"/>
    <w:rsid w:val="009B79D4"/>
    <w:rsid w:val="009D25D3"/>
    <w:rsid w:val="009D37D6"/>
    <w:rsid w:val="009D7F2D"/>
    <w:rsid w:val="009E0EF4"/>
    <w:rsid w:val="009F44E8"/>
    <w:rsid w:val="009F53E6"/>
    <w:rsid w:val="00A46EAF"/>
    <w:rsid w:val="00A56212"/>
    <w:rsid w:val="00A73F9B"/>
    <w:rsid w:val="00A861EE"/>
    <w:rsid w:val="00A9022E"/>
    <w:rsid w:val="00AA0667"/>
    <w:rsid w:val="00AC45C7"/>
    <w:rsid w:val="00AC5359"/>
    <w:rsid w:val="00AE01A6"/>
    <w:rsid w:val="00B11C60"/>
    <w:rsid w:val="00B35483"/>
    <w:rsid w:val="00B55D25"/>
    <w:rsid w:val="00B81079"/>
    <w:rsid w:val="00B82A13"/>
    <w:rsid w:val="00B97333"/>
    <w:rsid w:val="00BF1AA1"/>
    <w:rsid w:val="00C34587"/>
    <w:rsid w:val="00C426E0"/>
    <w:rsid w:val="00C44DD5"/>
    <w:rsid w:val="00C503FB"/>
    <w:rsid w:val="00C54DE3"/>
    <w:rsid w:val="00C676CF"/>
    <w:rsid w:val="00C9372F"/>
    <w:rsid w:val="00CA79D4"/>
    <w:rsid w:val="00CD28AF"/>
    <w:rsid w:val="00CE2D32"/>
    <w:rsid w:val="00CE5F76"/>
    <w:rsid w:val="00D47210"/>
    <w:rsid w:val="00D66BA6"/>
    <w:rsid w:val="00D72483"/>
    <w:rsid w:val="00D80A36"/>
    <w:rsid w:val="00DA58E9"/>
    <w:rsid w:val="00DB479B"/>
    <w:rsid w:val="00E26ECF"/>
    <w:rsid w:val="00E5749F"/>
    <w:rsid w:val="00E71815"/>
    <w:rsid w:val="00E871C7"/>
    <w:rsid w:val="00E934F8"/>
    <w:rsid w:val="00EA69C4"/>
    <w:rsid w:val="00EC0682"/>
    <w:rsid w:val="00EC6D3B"/>
    <w:rsid w:val="00F104D2"/>
    <w:rsid w:val="00F544E0"/>
    <w:rsid w:val="00F72726"/>
    <w:rsid w:val="00F863A5"/>
    <w:rsid w:val="00FA2433"/>
    <w:rsid w:val="00FD1600"/>
    <w:rsid w:val="00FD7160"/>
    <w:rsid w:val="00F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A6E7"/>
  <w15:docId w15:val="{E1055271-DD06-4D34-B12F-53046789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1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01A6"/>
    <w:pPr>
      <w:keepNext/>
      <w:spacing w:after="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1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01A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4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01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AE01A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E01A6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1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semiHidden/>
    <w:unhideWhenUsed/>
    <w:rsid w:val="003571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571F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31C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1C95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7C68DE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EA7A6-18D0-4C6E-B184-5CD00F8E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CFF7DD7</Template>
  <TotalTime>2</TotalTime>
  <Pages>10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Jones Peter</cp:lastModifiedBy>
  <cp:revision>4</cp:revision>
  <cp:lastPrinted>2016-06-14T15:34:00Z</cp:lastPrinted>
  <dcterms:created xsi:type="dcterms:W3CDTF">2016-10-14T07:30:00Z</dcterms:created>
  <dcterms:modified xsi:type="dcterms:W3CDTF">2016-10-14T07:40:00Z</dcterms:modified>
</cp:coreProperties>
</file>