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1C" w:rsidRPr="00661BD4" w:rsidRDefault="00907D84">
      <w:pPr>
        <w:rPr>
          <w:sz w:val="52"/>
          <w:szCs w:val="52"/>
        </w:rPr>
      </w:pPr>
      <w:r w:rsidRPr="00661BD4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3740972</wp:posOffset>
                </wp:positionH>
                <wp:positionV relativeFrom="paragraph">
                  <wp:posOffset>250899</wp:posOffset>
                </wp:positionV>
                <wp:extent cx="1852706" cy="139849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706" cy="1398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84" w:rsidRDefault="00907D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80820" cy="130048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0548d767fb251fce9ddceec3f5b878a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820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55pt;margin-top:19.75pt;width:145.9pt;height:11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25fQIAAGM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" filled="f" stroked="f" strokeweight=".5pt">
                <v:textbox>
                  <w:txbxContent>
                    <w:p w:rsidR="00907D84" w:rsidRDefault="00907D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80820" cy="130048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0548d767fb251fce9ddceec3f5b878a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820" cy="130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61BD4">
        <w:rPr>
          <w:sz w:val="52"/>
          <w:szCs w:val="52"/>
        </w:rPr>
        <w:t>Packaging</w:t>
      </w:r>
    </w:p>
    <w:p w:rsidR="00907D84" w:rsidRDefault="00907D84"/>
    <w:p w:rsidR="00907D84" w:rsidRDefault="00907D84">
      <w:r>
        <w:t xml:space="preserve">Select a product of your choice and design its packaging. </w:t>
      </w:r>
    </w:p>
    <w:p w:rsidR="00907D84" w:rsidRDefault="00907D84">
      <w:r>
        <w:t xml:space="preserve">It must be imaginative, creative and exciting. </w:t>
      </w:r>
    </w:p>
    <w:p w:rsidR="00907D84" w:rsidRDefault="00907D84"/>
    <w:p w:rsidR="00907D84" w:rsidRPr="00907D84" w:rsidRDefault="00907D84">
      <w:pPr>
        <w:rPr>
          <w:sz w:val="36"/>
          <w:szCs w:val="36"/>
        </w:rPr>
      </w:pPr>
      <w:r w:rsidRPr="00907D84">
        <w:rPr>
          <w:sz w:val="36"/>
          <w:szCs w:val="36"/>
        </w:rPr>
        <w:t>Assessment</w:t>
      </w:r>
      <w:r>
        <w:rPr>
          <w:sz w:val="36"/>
          <w:szCs w:val="36"/>
        </w:rPr>
        <w:t xml:space="preserve"> Criteria</w:t>
      </w:r>
    </w:p>
    <w:p w:rsidR="00907D84" w:rsidRPr="00907D84" w:rsidRDefault="00907D84">
      <w:pPr>
        <w:rPr>
          <w:color w:val="FFFFFF" w:themeColor="background1"/>
          <w14:textFill>
            <w14:noFill/>
          </w14:textFill>
        </w:rPr>
      </w:pPr>
      <w:r>
        <w:t>Presentation</w:t>
      </w:r>
      <w:r>
        <w:tab/>
      </w:r>
      <w:r>
        <w:tab/>
        <w:t>Brief and</w:t>
      </w:r>
      <w:r w:rsidR="00A57A81">
        <w:t xml:space="preserve"> S</w:t>
      </w:r>
      <w:r>
        <w:t>election of Product</w:t>
      </w:r>
    </w:p>
    <w:p w:rsidR="00907D84" w:rsidRDefault="00907D84">
      <w:r>
        <w:tab/>
      </w:r>
      <w:r>
        <w:tab/>
      </w:r>
      <w:r>
        <w:tab/>
        <w:t>Research</w:t>
      </w:r>
    </w:p>
    <w:p w:rsidR="00907D84" w:rsidRDefault="00907D84" w:rsidP="00907D84">
      <w:pPr>
        <w:ind w:left="1440" w:firstLine="720"/>
      </w:pPr>
      <w:r>
        <w:t>Net development/Thumb Nails of possible designs</w:t>
      </w:r>
    </w:p>
    <w:p w:rsidR="00A57A81" w:rsidRDefault="00A57A81" w:rsidP="00907D84">
      <w:pPr>
        <w:ind w:left="1440" w:firstLine="720"/>
      </w:pPr>
      <w:r>
        <w:t>Final Design</w:t>
      </w:r>
    </w:p>
    <w:p w:rsidR="00907D84" w:rsidRDefault="00907D84" w:rsidP="00907D84">
      <w:r>
        <w:t>Outcome</w:t>
      </w:r>
      <w:r>
        <w:tab/>
      </w:r>
      <w:r>
        <w:tab/>
        <w:t xml:space="preserve">Completion &amp; Quality </w:t>
      </w:r>
      <w:r w:rsidR="00A57A81">
        <w:t>of Final P</w:t>
      </w:r>
      <w:r>
        <w:t>rototype</w:t>
      </w:r>
    </w:p>
    <w:p w:rsidR="00907D84" w:rsidRDefault="00907D84" w:rsidP="00907D84">
      <w:r>
        <w:t>Concept</w:t>
      </w:r>
      <w:r>
        <w:tab/>
      </w:r>
      <w:r>
        <w:tab/>
        <w:t>Qua</w:t>
      </w:r>
      <w:r w:rsidR="00A57A81">
        <w:t>lity of S</w:t>
      </w:r>
      <w:r>
        <w:t>olution</w:t>
      </w:r>
    </w:p>
    <w:p w:rsidR="00EF362D" w:rsidRDefault="00EF362D" w:rsidP="00907D84"/>
    <w:p w:rsidR="00EF362D" w:rsidRDefault="00EF362D" w:rsidP="00907D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-187036</wp:posOffset>
                </wp:positionH>
                <wp:positionV relativeFrom="paragraph">
                  <wp:posOffset>188422</wp:posOffset>
                </wp:positionV>
                <wp:extent cx="3325091" cy="228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2D" w:rsidRDefault="00EF362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61481" cy="170411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5891f9ada1bb18bcadc537bcd0c8581f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9507" cy="1708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.75pt;margin-top:14.85pt;width:261.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" filled="f" stroked="f" strokeweight=".5pt">
                <v:textbox>
                  <w:txbxContent>
                    <w:p w:rsidR="00EF362D" w:rsidRDefault="00EF362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61481" cy="170411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5891f9ada1bb18bcadc537bcd0c8581f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9507" cy="1708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362D" w:rsidRDefault="00EF362D" w:rsidP="00907D84"/>
    <w:p w:rsidR="00EF362D" w:rsidRDefault="00EF362D" w:rsidP="00907D84"/>
    <w:p w:rsidR="00EF362D" w:rsidRDefault="00EF362D" w:rsidP="00907D84"/>
    <w:p w:rsidR="00EF362D" w:rsidRDefault="00EF362D" w:rsidP="00907D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21937</wp:posOffset>
                </wp:positionV>
                <wp:extent cx="3013363" cy="28055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363" cy="280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2D" w:rsidRDefault="00EF362D" w:rsidP="00EF36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32709" cy="257669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3c10b127e8ab3ec44dba5ab8ca38c3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9358" cy="2585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6.05pt;margin-top:1.75pt;width:237.25pt;height:220.9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" filled="f" stroked="f" strokeweight=".5pt">
                <v:textbox>
                  <w:txbxContent>
                    <w:p w:rsidR="00EF362D" w:rsidRDefault="00EF362D" w:rsidP="00EF362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32709" cy="257669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3c10b127e8ab3ec44dba5ab8ca38c3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9358" cy="2585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362D" w:rsidRDefault="00EF362D" w:rsidP="00907D84"/>
    <w:p w:rsidR="00EF362D" w:rsidRDefault="00EF362D" w:rsidP="00907D84"/>
    <w:p w:rsidR="00EF362D" w:rsidRDefault="00EF362D" w:rsidP="00907D84"/>
    <w:p w:rsidR="00EF362D" w:rsidRDefault="00EF362D" w:rsidP="00907D84"/>
    <w:p w:rsidR="00EF362D" w:rsidRDefault="00EF362D" w:rsidP="00907D84"/>
    <w:p w:rsidR="00EF362D" w:rsidRDefault="00EF362D" w:rsidP="00907D84"/>
    <w:p w:rsidR="00EF362D" w:rsidRDefault="00EF362D" w:rsidP="00907D84"/>
    <w:p w:rsidR="00EF362D" w:rsidRDefault="00EF362D" w:rsidP="00907D84"/>
    <w:p w:rsidR="00EF362D" w:rsidRDefault="00EF362D" w:rsidP="00907D84"/>
    <w:p w:rsidR="00907D84" w:rsidRDefault="00907D84" w:rsidP="00907D84"/>
    <w:p w:rsidR="00907D84" w:rsidRPr="00661BD4" w:rsidRDefault="00907D84" w:rsidP="00907D84">
      <w:pPr>
        <w:rPr>
          <w:sz w:val="36"/>
          <w:szCs w:val="36"/>
        </w:rPr>
      </w:pPr>
      <w:r w:rsidRPr="00907D84">
        <w:rPr>
          <w:sz w:val="36"/>
          <w:szCs w:val="36"/>
        </w:rPr>
        <w:t xml:space="preserve">Hand-in </w:t>
      </w:r>
      <w:r w:rsidRPr="00907D84">
        <w:rPr>
          <w:sz w:val="36"/>
          <w:szCs w:val="36"/>
        </w:rPr>
        <w:tab/>
      </w:r>
      <w:r w:rsidRPr="00907D84">
        <w:rPr>
          <w:sz w:val="36"/>
          <w:szCs w:val="36"/>
        </w:rPr>
        <w:tab/>
      </w:r>
      <w:r w:rsidR="00661BD4">
        <w:rPr>
          <w:sz w:val="36"/>
          <w:szCs w:val="36"/>
        </w:rPr>
        <w:t xml:space="preserve">                     </w:t>
      </w:r>
      <w:r w:rsidRPr="00907D84">
        <w:rPr>
          <w:sz w:val="36"/>
          <w:szCs w:val="36"/>
        </w:rPr>
        <w:t>Wednesday 4</w:t>
      </w:r>
      <w:r w:rsidRPr="00907D84">
        <w:rPr>
          <w:sz w:val="36"/>
          <w:szCs w:val="36"/>
          <w:vertAlign w:val="superscript"/>
        </w:rPr>
        <w:t>th</w:t>
      </w:r>
      <w:r w:rsidRPr="00907D84">
        <w:rPr>
          <w:sz w:val="36"/>
          <w:szCs w:val="36"/>
        </w:rPr>
        <w:t xml:space="preserve"> July 2018 – 3.00pm</w:t>
      </w:r>
      <w:bookmarkStart w:id="0" w:name="_GoBack"/>
      <w:bookmarkEnd w:id="0"/>
    </w:p>
    <w:sectPr w:rsidR="00907D84" w:rsidRPr="00661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84"/>
    <w:rsid w:val="0054161C"/>
    <w:rsid w:val="00661BD4"/>
    <w:rsid w:val="00907D84"/>
    <w:rsid w:val="00A57A81"/>
    <w:rsid w:val="00E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3515F-5628-45B8-B60B-0F1F7DED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D245840C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3</cp:revision>
  <dcterms:created xsi:type="dcterms:W3CDTF">2018-06-07T08:21:00Z</dcterms:created>
  <dcterms:modified xsi:type="dcterms:W3CDTF">2018-06-07T08:31:00Z</dcterms:modified>
</cp:coreProperties>
</file>