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25C85" w14:textId="4510B09E" w:rsidR="00B11DEF" w:rsidRDefault="00256DD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477B0" wp14:editId="35F92EF2">
                <wp:simplePos x="0" y="0"/>
                <wp:positionH relativeFrom="column">
                  <wp:posOffset>4748530</wp:posOffset>
                </wp:positionH>
                <wp:positionV relativeFrom="paragraph">
                  <wp:posOffset>289560</wp:posOffset>
                </wp:positionV>
                <wp:extent cx="4328160" cy="441960"/>
                <wp:effectExtent l="0" t="0" r="1524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C1902" w14:textId="3387D5F3" w:rsidR="00256DDC" w:rsidRPr="00256DDC" w:rsidRDefault="00256DDC" w:rsidP="00256DD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56DDC">
                              <w:rPr>
                                <w:sz w:val="36"/>
                                <w:szCs w:val="36"/>
                              </w:rPr>
                              <w:t>Packaging Nets (Developments)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477B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3.9pt;margin-top:22.8pt;width:340.8pt;height:3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3qlQIAALs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" fillcolor="white [3201]" strokeweight=".5pt">
                <v:textbox>
                  <w:txbxContent>
                    <w:p w14:paraId="680C1902" w14:textId="3387D5F3" w:rsidR="00256DDC" w:rsidRPr="00256DDC" w:rsidRDefault="00256DDC" w:rsidP="00256DD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56DDC">
                        <w:rPr>
                          <w:sz w:val="36"/>
                          <w:szCs w:val="36"/>
                        </w:rPr>
                        <w:t>Packaging Nets (Developments)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A1C28" wp14:editId="3259A201">
                <wp:simplePos x="0" y="0"/>
                <wp:positionH relativeFrom="column">
                  <wp:posOffset>680085</wp:posOffset>
                </wp:positionH>
                <wp:positionV relativeFrom="paragraph">
                  <wp:posOffset>5970270</wp:posOffset>
                </wp:positionV>
                <wp:extent cx="3133725" cy="350520"/>
                <wp:effectExtent l="0" t="0" r="2857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88B76" w14:textId="2879DE6D" w:rsidR="00B1761A" w:rsidRDefault="00B1761A">
                            <w:r w:rsidRPr="00B1761A">
                              <w:t>http://www.imperialbox.net/custom-boxes-styles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A1C28" id="Text Box 6" o:spid="_x0000_s1027" type="#_x0000_t202" style="position:absolute;margin-left:53.55pt;margin-top:470.1pt;width:246.75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" fillcolor="white [3201]" strokeweight=".5pt">
                <v:textbox>
                  <w:txbxContent>
                    <w:p w14:paraId="22D88B76" w14:textId="2879DE6D" w:rsidR="00B1761A" w:rsidRDefault="00B1761A">
                      <w:r w:rsidRPr="00B1761A">
                        <w:t>http://www.imperialbox.net/custom-boxes-styles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BC390A" wp14:editId="0B7C20A1">
                <wp:simplePos x="0" y="0"/>
                <wp:positionH relativeFrom="column">
                  <wp:posOffset>-548640</wp:posOffset>
                </wp:positionH>
                <wp:positionV relativeFrom="paragraph">
                  <wp:posOffset>3061335</wp:posOffset>
                </wp:positionV>
                <wp:extent cx="2082800" cy="2409825"/>
                <wp:effectExtent l="0" t="0" r="1270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0" cy="2409825"/>
                          <a:chOff x="0" y="0"/>
                          <a:chExt cx="2082800" cy="240982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2082800" cy="2409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19919C" w14:textId="77777777" w:rsidR="007E7A54" w:rsidRDefault="007E7A54"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C6A5D27" wp14:editId="17849409">
                                    <wp:extent cx="1893570" cy="2135505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small-flexitail-euro-slot-hang-tabs731.jp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93570" cy="2135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59080" y="2087880"/>
                            <a:ext cx="17145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2833BB" w14:textId="77777777" w:rsidR="007E7A54" w:rsidRDefault="007E7A54">
                              <w:r>
                                <w:t>Euro slot hanging tab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C390A" id="Group 7" o:spid="_x0000_s1028" style="position:absolute;margin-left:-43.2pt;margin-top:241.05pt;width:164pt;height:189.75pt;z-index:251661312" coordsize="20828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">
                <v:shape id="Text Box 3" o:spid="_x0000_s1029" type="#_x0000_t202" style="position:absolute;width:20828;height:24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14:paraId="4219919C" w14:textId="77777777" w:rsidR="007E7A54" w:rsidRDefault="007E7A54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C6A5D27" wp14:editId="17849409">
                              <wp:extent cx="1893570" cy="213550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small-flexitail-euro-slot-hang-tabs731.jp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93570" cy="21355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30" type="#_x0000_t202" style="position:absolute;left:2590;top:20878;width:17145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14:paraId="4B2833BB" w14:textId="77777777" w:rsidR="007E7A54" w:rsidRDefault="007E7A54">
                        <w:r>
                          <w:t>Euro slot hanging tab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28CC1" wp14:editId="3F70B8C5">
                <wp:simplePos x="0" y="0"/>
                <wp:positionH relativeFrom="column">
                  <wp:posOffset>4602480</wp:posOffset>
                </wp:positionH>
                <wp:positionV relativeFrom="paragraph">
                  <wp:posOffset>1783080</wp:posOffset>
                </wp:positionV>
                <wp:extent cx="4907280" cy="4541520"/>
                <wp:effectExtent l="0" t="0" r="2667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454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CA2DD" w14:textId="4EE34129" w:rsidR="00256DDC" w:rsidRDefault="00256DD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47AB77" wp14:editId="471E2A3C">
                                  <wp:extent cx="4767039" cy="445960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ustom-box-styles_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0445" cy="4462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8CC1" id="Text Box 8" o:spid="_x0000_s1031" type="#_x0000_t202" style="position:absolute;margin-left:362.4pt;margin-top:140.4pt;width:386.4pt;height:3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" fillcolor="white [3201]" strokeweight=".5pt">
                <v:textbox>
                  <w:txbxContent>
                    <w:p w14:paraId="02ECA2DD" w14:textId="4EE34129" w:rsidR="00256DDC" w:rsidRDefault="00256DD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47AB77" wp14:editId="471E2A3C">
                            <wp:extent cx="4767039" cy="445960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ustom-box-styles_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0445" cy="4462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8803B" wp14:editId="27881475">
                <wp:simplePos x="0" y="0"/>
                <wp:positionH relativeFrom="column">
                  <wp:posOffset>-304800</wp:posOffset>
                </wp:positionH>
                <wp:positionV relativeFrom="paragraph">
                  <wp:posOffset>-381000</wp:posOffset>
                </wp:positionV>
                <wp:extent cx="9723120" cy="6524625"/>
                <wp:effectExtent l="0" t="0" r="114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3120" cy="652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D78C7" w14:textId="77777777" w:rsidR="007E7A54" w:rsidRDefault="007E7A5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2E5E64" wp14:editId="53EF256B">
                                  <wp:extent cx="4962073" cy="458724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ustom-box-styles_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73855" cy="4598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B8803B" id="Text Box 1" o:spid="_x0000_s1032" type="#_x0000_t202" style="position:absolute;margin-left:-24pt;margin-top:-30pt;width:765.6pt;height:51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" fillcolor="white [3201]" strokeweight=".5pt">
                <v:textbox>
                  <w:txbxContent>
                    <w:p w14:paraId="5FCD78C7" w14:textId="77777777" w:rsidR="007E7A54" w:rsidRDefault="007E7A5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2E5E64" wp14:editId="53EF256B">
                            <wp:extent cx="4962073" cy="458724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ustom-box-styles_9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73855" cy="4598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11DEF" w:rsidSect="007E7A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54"/>
    <w:rsid w:val="00256DDC"/>
    <w:rsid w:val="007E7A54"/>
    <w:rsid w:val="00B11DEF"/>
    <w:rsid w:val="00B1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E247"/>
  <w15:chartTrackingRefBased/>
  <w15:docId w15:val="{F4778271-DA33-4ED7-8160-21B3A427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21ED6340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Peter</dc:creator>
  <cp:keywords/>
  <dc:description/>
  <cp:lastModifiedBy>Jones Peter</cp:lastModifiedBy>
  <cp:revision>2</cp:revision>
  <cp:lastPrinted>2017-03-07T08:29:00Z</cp:lastPrinted>
  <dcterms:created xsi:type="dcterms:W3CDTF">2017-03-07T08:25:00Z</dcterms:created>
  <dcterms:modified xsi:type="dcterms:W3CDTF">2017-03-07T08:37:00Z</dcterms:modified>
</cp:coreProperties>
</file>