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3E0B2" w14:textId="77777777" w:rsidR="00B11DEF" w:rsidRDefault="00632E8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FB92B" wp14:editId="5EFFA2C7">
                <wp:simplePos x="0" y="0"/>
                <wp:positionH relativeFrom="column">
                  <wp:posOffset>-471948</wp:posOffset>
                </wp:positionH>
                <wp:positionV relativeFrom="paragraph">
                  <wp:posOffset>-589936</wp:posOffset>
                </wp:positionV>
                <wp:extent cx="9689690" cy="6681019"/>
                <wp:effectExtent l="0" t="0" r="2603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690" cy="6681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94850" w14:textId="77777777" w:rsidR="00632E84" w:rsidRDefault="00632E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F69039" wp14:editId="1C07C256">
                                  <wp:extent cx="9507077" cy="585510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ntitle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1487" cy="5863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FB9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15pt;margin-top:-46.45pt;width:762.95pt;height:5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" fillcolor="white [3201]" strokeweight=".5pt">
                <v:textbox>
                  <w:txbxContent>
                    <w:p w14:paraId="34694850" w14:textId="77777777" w:rsidR="00632E84" w:rsidRDefault="00632E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F69039" wp14:editId="1C07C256">
                            <wp:extent cx="9507077" cy="585510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ntitled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1487" cy="5863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11DEF" w:rsidSect="00632E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4"/>
    <w:rsid w:val="00632E84"/>
    <w:rsid w:val="00B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C6AE"/>
  <w15:chartTrackingRefBased/>
  <w15:docId w15:val="{609906CA-B1C4-448B-80DD-8609F5EE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712DE5A9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Peter</dc:creator>
  <cp:keywords/>
  <dc:description/>
  <cp:lastModifiedBy>Jones Peter</cp:lastModifiedBy>
  <cp:revision>1</cp:revision>
  <dcterms:created xsi:type="dcterms:W3CDTF">2017-03-07T09:23:00Z</dcterms:created>
  <dcterms:modified xsi:type="dcterms:W3CDTF">2017-03-07T09:25:00Z</dcterms:modified>
</cp:coreProperties>
</file>