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708FD" w14:textId="77777777" w:rsidR="00B11DEF" w:rsidRDefault="004176A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0C0CE" wp14:editId="76817214">
                <wp:simplePos x="0" y="0"/>
                <wp:positionH relativeFrom="column">
                  <wp:posOffset>-441960</wp:posOffset>
                </wp:positionH>
                <wp:positionV relativeFrom="paragraph">
                  <wp:posOffset>-502920</wp:posOffset>
                </wp:positionV>
                <wp:extent cx="9113520" cy="6705600"/>
                <wp:effectExtent l="0" t="0" r="114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3520" cy="670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83A66" w14:textId="77777777" w:rsidR="004176A5" w:rsidRDefault="004176A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4E2B95" wp14:editId="3DEAD210">
                                  <wp:extent cx="9205704" cy="6507480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rthographic-projection-exercises-5-638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16824" cy="65153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0C0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4.8pt;margin-top:-39.6pt;width:717.6pt;height:5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" fillcolor="white [3201]" strokeweight=".5pt">
                <v:textbox>
                  <w:txbxContent>
                    <w:p w14:paraId="30F83A66" w14:textId="77777777" w:rsidR="004176A5" w:rsidRDefault="004176A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4E2B95" wp14:editId="3DEAD210">
                            <wp:extent cx="9205704" cy="6507480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rthographic-projection-exercises-5-638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16824" cy="65153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11DEF" w:rsidSect="004176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A5"/>
    <w:rsid w:val="004176A5"/>
    <w:rsid w:val="00B1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EB428"/>
  <w15:chartTrackingRefBased/>
  <w15:docId w15:val="{575AB8C5-41F2-41D9-86BD-1B63B95A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D35D1A78</Template>
  <TotalTime>2</TotalTime>
  <Pages>1</Pages>
  <Words>0</Words>
  <Characters>1</Characters>
  <Application>Microsoft Office Word</Application>
  <DocSecurity>0</DocSecurity>
  <Lines>1</Lines>
  <Paragraphs>1</Paragraphs>
  <ScaleCrop>false</ScaleCrop>
  <Company>RM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Peter</dc:creator>
  <cp:keywords/>
  <dc:description/>
  <cp:lastModifiedBy>Jones Peter</cp:lastModifiedBy>
  <cp:revision>1</cp:revision>
  <dcterms:created xsi:type="dcterms:W3CDTF">2017-03-07T08:43:00Z</dcterms:created>
  <dcterms:modified xsi:type="dcterms:W3CDTF">2017-03-07T08:45:00Z</dcterms:modified>
</cp:coreProperties>
</file>