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10" w:rsidRDefault="003873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E39A" wp14:editId="534F666F">
                <wp:simplePos x="0" y="0"/>
                <wp:positionH relativeFrom="column">
                  <wp:posOffset>-752475</wp:posOffset>
                </wp:positionH>
                <wp:positionV relativeFrom="paragraph">
                  <wp:posOffset>-752475</wp:posOffset>
                </wp:positionV>
                <wp:extent cx="2619375" cy="2038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F2" w:rsidRPr="00EF7495" w:rsidRDefault="008B6EB7" w:rsidP="002C2D95">
                            <w:pPr>
                              <w:spacing w:line="240" w:lineRule="auto"/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EF7495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Birmingham New </w:t>
                            </w:r>
                            <w:r w:rsidR="00EF7495" w:rsidRPr="00EF7495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Street Station </w:t>
                            </w:r>
                          </w:p>
                          <w:p w:rsidR="00EF7495" w:rsidRPr="002C2D95" w:rsidRDefault="00EF7495" w:rsidP="002C2D9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2D95">
                              <w:rPr>
                                <w:b/>
                                <w:noProof/>
                                <w:lang w:eastAsia="en-GB"/>
                              </w:rPr>
                              <w:t>Started – September 2009</w:t>
                            </w:r>
                          </w:p>
                          <w:p w:rsidR="00EF7495" w:rsidRPr="002C2D95" w:rsidRDefault="00DF5D39" w:rsidP="00EF749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Completion date – September</w:t>
                            </w:r>
                            <w:r w:rsidR="00EF7495" w:rsidRPr="002C2D95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2015</w:t>
                            </w:r>
                          </w:p>
                          <w:p w:rsidR="003873F0" w:rsidRPr="002C2D95" w:rsidRDefault="00194545" w:rsidP="00EF749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Current </w:t>
                            </w:r>
                            <w:r w:rsidR="003873F0" w:rsidRPr="002C2D95">
                              <w:rPr>
                                <w:b/>
                                <w:noProof/>
                                <w:lang w:eastAsia="en-GB"/>
                              </w:rPr>
                              <w:t>Cost - £388m</w:t>
                            </w:r>
                            <w:r w:rsidR="00943E83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- Final £60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0m</w:t>
                            </w:r>
                          </w:p>
                          <w:p w:rsidR="002C2D95" w:rsidRDefault="002C2D95" w:rsidP="00EF7495">
                            <w:pPr>
                              <w:spacing w:after="0" w:line="240" w:lineRule="auto"/>
                            </w:pPr>
                            <w:r w:rsidRPr="002C2D95">
                              <w:t>http://www.newstreetnewstart.co.uk/home.aspx</w:t>
                            </w:r>
                          </w:p>
                          <w:p w:rsidR="002C2D95" w:rsidRDefault="002C2D95" w:rsidP="00EF7495">
                            <w:pPr>
                              <w:spacing w:after="0" w:line="240" w:lineRule="auto"/>
                            </w:pPr>
                            <w:r w:rsidRPr="002C2D95">
                              <w:t>http://www.networkrail.co.uk/aspx/6222.aspx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3E3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59.25pt;width:206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" filled="f" stroked="f" strokeweight=".5pt">
                <v:textbox>
                  <w:txbxContent>
                    <w:p w:rsidR="00F87FF2" w:rsidRPr="00EF7495" w:rsidRDefault="008B6EB7" w:rsidP="002C2D95">
                      <w:pPr>
                        <w:spacing w:line="240" w:lineRule="auto"/>
                        <w:rPr>
                          <w:noProof/>
                          <w:sz w:val="36"/>
                          <w:szCs w:val="36"/>
                          <w:lang w:eastAsia="en-GB"/>
                        </w:rPr>
                      </w:pPr>
                      <w:r w:rsidRPr="00EF7495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Birmingham New </w:t>
                      </w:r>
                      <w:r w:rsidR="00EF7495" w:rsidRPr="00EF7495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Street Station </w:t>
                      </w:r>
                    </w:p>
                    <w:p w:rsidR="00EF7495" w:rsidRPr="002C2D95" w:rsidRDefault="00EF7495" w:rsidP="002C2D95">
                      <w:pPr>
                        <w:spacing w:after="0" w:line="240" w:lineRule="auto"/>
                        <w:rPr>
                          <w:b/>
                          <w:noProof/>
                          <w:lang w:eastAsia="en-GB"/>
                        </w:rPr>
                      </w:pPr>
                      <w:r w:rsidRPr="002C2D95">
                        <w:rPr>
                          <w:b/>
                          <w:noProof/>
                          <w:lang w:eastAsia="en-GB"/>
                        </w:rPr>
                        <w:t>Started – September 2009</w:t>
                      </w:r>
                    </w:p>
                    <w:p w:rsidR="00EF7495" w:rsidRPr="002C2D95" w:rsidRDefault="00DF5D39" w:rsidP="00EF7495">
                      <w:pPr>
                        <w:spacing w:after="0" w:line="240" w:lineRule="auto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>Completion date – September</w:t>
                      </w:r>
                      <w:r w:rsidR="00EF7495" w:rsidRPr="002C2D95">
                        <w:rPr>
                          <w:b/>
                          <w:noProof/>
                          <w:lang w:eastAsia="en-GB"/>
                        </w:rPr>
                        <w:t xml:space="preserve"> 2015</w:t>
                      </w:r>
                    </w:p>
                    <w:p w:rsidR="003873F0" w:rsidRPr="002C2D95" w:rsidRDefault="00194545" w:rsidP="00EF7495">
                      <w:pPr>
                        <w:spacing w:after="0" w:line="240" w:lineRule="auto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Current </w:t>
                      </w:r>
                      <w:r w:rsidR="003873F0" w:rsidRPr="002C2D95">
                        <w:rPr>
                          <w:b/>
                          <w:noProof/>
                          <w:lang w:eastAsia="en-GB"/>
                        </w:rPr>
                        <w:t>Cost - £388m</w:t>
                      </w:r>
                      <w:r w:rsidR="00943E83">
                        <w:rPr>
                          <w:b/>
                          <w:noProof/>
                          <w:lang w:eastAsia="en-GB"/>
                        </w:rPr>
                        <w:t xml:space="preserve"> - Final £60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lang w:eastAsia="en-GB"/>
                        </w:rPr>
                        <w:t>0m</w:t>
                      </w:r>
                    </w:p>
                    <w:p w:rsidR="002C2D95" w:rsidRDefault="002C2D95" w:rsidP="00EF7495">
                      <w:pPr>
                        <w:spacing w:after="0" w:line="240" w:lineRule="auto"/>
                      </w:pPr>
                      <w:r w:rsidRPr="002C2D95">
                        <w:t>http://www.newstreetnewstart.co.uk/home.aspx</w:t>
                      </w:r>
                    </w:p>
                    <w:p w:rsidR="002C2D95" w:rsidRDefault="002C2D95" w:rsidP="00EF7495">
                      <w:pPr>
                        <w:spacing w:after="0" w:line="240" w:lineRule="auto"/>
                      </w:pPr>
                      <w:r w:rsidRPr="002C2D95">
                        <w:t>http://www.networkrail.co.uk/aspx/6222.aspx</w:t>
                      </w:r>
                    </w:p>
                  </w:txbxContent>
                </v:textbox>
              </v:shape>
            </w:pict>
          </mc:Fallback>
        </mc:AlternateContent>
      </w:r>
      <w:r w:rsidR="008B6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74A27" wp14:editId="3BE48A31">
                <wp:simplePos x="0" y="0"/>
                <wp:positionH relativeFrom="column">
                  <wp:posOffset>3848100</wp:posOffset>
                </wp:positionH>
                <wp:positionV relativeFrom="paragraph">
                  <wp:posOffset>5467350</wp:posOffset>
                </wp:positionV>
                <wp:extent cx="2619375" cy="1838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3F" w:rsidRDefault="008B61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B7379A" wp14:editId="66DCD680">
                                  <wp:extent cx="2445385" cy="174053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rStreetLarg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5385" cy="174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74A27" id="Text Box 24" o:spid="_x0000_s1027" type="#_x0000_t202" style="position:absolute;margin-left:303pt;margin-top:430.5pt;width:206.25pt;height:14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" filled="f" stroked="f" strokeweight=".5pt">
                <v:textbox>
                  <w:txbxContent>
                    <w:p w:rsidR="00087C3F" w:rsidRDefault="008B61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B7379A" wp14:editId="66DCD680">
                            <wp:extent cx="2445385" cy="174053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rStreetLarg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5385" cy="1740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65357" wp14:editId="27080CC5">
                <wp:simplePos x="0" y="0"/>
                <wp:positionH relativeFrom="column">
                  <wp:posOffset>3848100</wp:posOffset>
                </wp:positionH>
                <wp:positionV relativeFrom="paragraph">
                  <wp:posOffset>7372350</wp:posOffset>
                </wp:positionV>
                <wp:extent cx="2667000" cy="20478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71" w:rsidRDefault="008B61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495E0E" wp14:editId="00A9F3C4">
                                  <wp:extent cx="2477770" cy="13652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tformLarg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5357" id="Text Box 16" o:spid="_x0000_s1028" type="#_x0000_t202" style="position:absolute;margin-left:303pt;margin-top:580.5pt;width:210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" filled="f" stroked="f" strokeweight=".5pt">
                <v:textbox>
                  <w:txbxContent>
                    <w:p w:rsidR="008B6171" w:rsidRDefault="008B61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495E0E" wp14:editId="00A9F3C4">
                            <wp:extent cx="2477770" cy="13652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tformLarg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EA513" wp14:editId="4A6FBCFE">
                <wp:simplePos x="0" y="0"/>
                <wp:positionH relativeFrom="column">
                  <wp:posOffset>-742950</wp:posOffset>
                </wp:positionH>
                <wp:positionV relativeFrom="paragraph">
                  <wp:posOffset>6029325</wp:posOffset>
                </wp:positionV>
                <wp:extent cx="4724400" cy="3524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72" w:rsidRDefault="008B61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74872A" wp14:editId="1171F851">
                                  <wp:extent cx="4781550" cy="2867817"/>
                                  <wp:effectExtent l="0" t="0" r="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llStreetLar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7123" cy="287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A513" id="Text Box 11" o:spid="_x0000_s1029" type="#_x0000_t202" style="position:absolute;margin-left:-58.5pt;margin-top:474.75pt;width:372pt;height:2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" filled="f" stroked="f" strokeweight=".5pt">
                <v:textbox>
                  <w:txbxContent>
                    <w:p w:rsidR="003F0872" w:rsidRDefault="008B61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74872A" wp14:editId="1171F851">
                            <wp:extent cx="4781550" cy="2867817"/>
                            <wp:effectExtent l="0" t="0" r="0" b="889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llStreetLarg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7123" cy="287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2361D" wp14:editId="3ED2C835">
                <wp:simplePos x="0" y="0"/>
                <wp:positionH relativeFrom="column">
                  <wp:posOffset>2943225</wp:posOffset>
                </wp:positionH>
                <wp:positionV relativeFrom="paragraph">
                  <wp:posOffset>3457575</wp:posOffset>
                </wp:positionV>
                <wp:extent cx="3276600" cy="2533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72" w:rsidRDefault="00EF74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D7B0C" wp14:editId="6C966694">
                                  <wp:extent cx="3133725" cy="177569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237_New-Stephenson-Street-entrancelarg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015" cy="1776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361D" id="Text Box 9" o:spid="_x0000_s1030" type="#_x0000_t202" style="position:absolute;margin-left:231.75pt;margin-top:272.25pt;width:258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" filled="f" stroked="f" strokeweight=".5pt">
                <v:textbox>
                  <w:txbxContent>
                    <w:p w:rsidR="003F0872" w:rsidRDefault="00EF74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D7B0C" wp14:editId="6C966694">
                            <wp:extent cx="3133725" cy="177569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237_New-Stephenson-Street-entrancelarg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5015" cy="1776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772A5" wp14:editId="30D5F22B">
                <wp:simplePos x="0" y="0"/>
                <wp:positionH relativeFrom="column">
                  <wp:posOffset>2924175</wp:posOffset>
                </wp:positionH>
                <wp:positionV relativeFrom="paragraph">
                  <wp:posOffset>1333500</wp:posOffset>
                </wp:positionV>
                <wp:extent cx="3324225" cy="2305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4C" w:rsidRDefault="00EF74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27B666" wp14:editId="3E8D4A09">
                                  <wp:extent cx="3152775" cy="21016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new-street-statio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4122" cy="2102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72A5" id="Text Box 26" o:spid="_x0000_s1031" type="#_x0000_t202" style="position:absolute;margin-left:230.25pt;margin-top:105pt;width:261.75pt;height:18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" filled="f" stroked="f" strokeweight=".5pt">
                <v:textbox>
                  <w:txbxContent>
                    <w:p w:rsidR="0006394C" w:rsidRDefault="00EF74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27B666" wp14:editId="3E8D4A09">
                            <wp:extent cx="3152775" cy="21016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new-street-statio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4122" cy="2102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82760" wp14:editId="25CB59DB">
                <wp:simplePos x="0" y="0"/>
                <wp:positionH relativeFrom="column">
                  <wp:posOffset>-742950</wp:posOffset>
                </wp:positionH>
                <wp:positionV relativeFrom="paragraph">
                  <wp:posOffset>3905250</wp:posOffset>
                </wp:positionV>
                <wp:extent cx="3876675" cy="2628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72" w:rsidRDefault="00EF74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060AB4" wp14:editId="39D55FE0">
                                  <wp:extent cx="3687445" cy="2040255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tdata_main.php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7445" cy="2040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2760" id="Text Box 5" o:spid="_x0000_s1032" type="#_x0000_t202" style="position:absolute;margin-left:-58.5pt;margin-top:307.5pt;width:305.2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EdgQIAAGo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" filled="f" stroked="f" strokeweight=".5pt">
                <v:textbox>
                  <w:txbxContent>
                    <w:p w:rsidR="003F0872" w:rsidRDefault="00EF74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060AB4" wp14:editId="39D55FE0">
                            <wp:extent cx="3687445" cy="2040255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tdata_main.php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7445" cy="2040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2E115" wp14:editId="71C190C8">
                <wp:simplePos x="0" y="0"/>
                <wp:positionH relativeFrom="column">
                  <wp:posOffset>-752475</wp:posOffset>
                </wp:positionH>
                <wp:positionV relativeFrom="paragraph">
                  <wp:posOffset>1285875</wp:posOffset>
                </wp:positionV>
                <wp:extent cx="3829050" cy="2762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72" w:rsidRDefault="00EF74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9A53F6" wp14:editId="2593FCB4">
                                  <wp:extent cx="3646435" cy="2514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riumLarg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203" cy="2515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E115" id="Text Box 6" o:spid="_x0000_s1033" type="#_x0000_t202" style="position:absolute;margin-left:-59.25pt;margin-top:101.25pt;width:301.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" filled="f" stroked="f" strokeweight=".5pt">
                <v:textbox>
                  <w:txbxContent>
                    <w:p w:rsidR="003F0872" w:rsidRDefault="00EF74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9A53F6" wp14:editId="2593FCB4">
                            <wp:extent cx="3646435" cy="2514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riumLarg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203" cy="25158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C44AA" wp14:editId="0242F8EA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4476750" cy="2085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72" w:rsidRDefault="00EF74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3950F1" wp14:editId="35E3128E">
                                  <wp:extent cx="4303614" cy="203835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365_carousel_NewStree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117" cy="2040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C44AA" id="Text Box 4" o:spid="_x0000_s1034" type="#_x0000_t202" style="position:absolute;margin-left:139.5pt;margin-top:-55.5pt;width:352.5pt;height:16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" filled="f" stroked="f" strokeweight=".5pt">
                <v:textbox>
                  <w:txbxContent>
                    <w:p w:rsidR="003F0872" w:rsidRDefault="00EF74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950F1" wp14:editId="35E3128E">
                            <wp:extent cx="4303614" cy="203835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365_carousel_NewStree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117" cy="2040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FF0D0" wp14:editId="1CD622AC">
                <wp:simplePos x="0" y="0"/>
                <wp:positionH relativeFrom="column">
                  <wp:posOffset>-847725</wp:posOffset>
                </wp:positionH>
                <wp:positionV relativeFrom="paragraph">
                  <wp:posOffset>7791450</wp:posOffset>
                </wp:positionV>
                <wp:extent cx="2066925" cy="15811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A08" w:rsidRDefault="006E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FF0D0" id="Text Box 38" o:spid="_x0000_s1035" type="#_x0000_t202" style="position:absolute;margin-left:-66.75pt;margin-top:613.5pt;width:162.75pt;height:12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MygwIAAGwFAAAOAAAAZHJzL2Uyb0RvYy54bWysVE1PGzEQvVfqf7B8L5sEkk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" filled="f" stroked="f" strokeweight=".5pt">
                <v:textbox>
                  <w:txbxContent>
                    <w:p w:rsidR="006E5A08" w:rsidRDefault="006E5A08"/>
                  </w:txbxContent>
                </v:textbox>
              </v:shape>
            </w:pict>
          </mc:Fallback>
        </mc:AlternateContent>
      </w:r>
      <w:r w:rsidR="002C1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37D59" wp14:editId="70FCAD1A">
                <wp:simplePos x="0" y="0"/>
                <wp:positionH relativeFrom="column">
                  <wp:posOffset>-752475</wp:posOffset>
                </wp:positionH>
                <wp:positionV relativeFrom="paragraph">
                  <wp:posOffset>3448050</wp:posOffset>
                </wp:positionV>
                <wp:extent cx="4286250" cy="2695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72" w:rsidRDefault="003F0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7D59" id="Text Box 7" o:spid="_x0000_s1036" type="#_x0000_t202" style="position:absolute;margin-left:-59.25pt;margin-top:271.5pt;width:337.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" filled="f" stroked="f" strokeweight=".5pt">
                <v:textbox>
                  <w:txbxContent>
                    <w:p w:rsidR="003F0872" w:rsidRDefault="003F0872"/>
                  </w:txbxContent>
                </v:textbox>
              </v:shape>
            </w:pict>
          </mc:Fallback>
        </mc:AlternateContent>
      </w:r>
    </w:p>
    <w:sectPr w:rsidR="0077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A82"/>
    <w:multiLevelType w:val="hybridMultilevel"/>
    <w:tmpl w:val="78F6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A2F"/>
    <w:multiLevelType w:val="hybridMultilevel"/>
    <w:tmpl w:val="533E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563"/>
    <w:multiLevelType w:val="hybridMultilevel"/>
    <w:tmpl w:val="D37A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0CD0"/>
    <w:multiLevelType w:val="hybridMultilevel"/>
    <w:tmpl w:val="8F8E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66BA"/>
    <w:multiLevelType w:val="hybridMultilevel"/>
    <w:tmpl w:val="50A2AB42"/>
    <w:lvl w:ilvl="0" w:tplc="EC1C7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257"/>
    <w:multiLevelType w:val="hybridMultilevel"/>
    <w:tmpl w:val="70169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F2"/>
    <w:rsid w:val="0006394C"/>
    <w:rsid w:val="00087C3F"/>
    <w:rsid w:val="001749A4"/>
    <w:rsid w:val="00194545"/>
    <w:rsid w:val="001A33C4"/>
    <w:rsid w:val="002C1B4B"/>
    <w:rsid w:val="002C2D95"/>
    <w:rsid w:val="002E70FC"/>
    <w:rsid w:val="003873F0"/>
    <w:rsid w:val="003F0872"/>
    <w:rsid w:val="00502A9F"/>
    <w:rsid w:val="00694221"/>
    <w:rsid w:val="006E5A08"/>
    <w:rsid w:val="00716A2E"/>
    <w:rsid w:val="00773910"/>
    <w:rsid w:val="007B68AD"/>
    <w:rsid w:val="008B6171"/>
    <w:rsid w:val="008B6EB7"/>
    <w:rsid w:val="009120C1"/>
    <w:rsid w:val="00943E83"/>
    <w:rsid w:val="009B7FAD"/>
    <w:rsid w:val="00AB3011"/>
    <w:rsid w:val="00B15DD2"/>
    <w:rsid w:val="00DF5D39"/>
    <w:rsid w:val="00E04BBC"/>
    <w:rsid w:val="00E41364"/>
    <w:rsid w:val="00EF7495"/>
    <w:rsid w:val="00F87FF2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3360A-133A-4B20-AE0A-17895EE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D63F-3652-4C3E-8C14-330B6B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2278AE6E</Template>
  <TotalTime>97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Jones Peter</cp:lastModifiedBy>
  <cp:revision>26</cp:revision>
  <dcterms:created xsi:type="dcterms:W3CDTF">2012-09-30T15:52:00Z</dcterms:created>
  <dcterms:modified xsi:type="dcterms:W3CDTF">2016-01-11T12:19:00Z</dcterms:modified>
</cp:coreProperties>
</file>