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2D" w:rsidRDefault="00E35BA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-655320</wp:posOffset>
                </wp:positionV>
                <wp:extent cx="1024255" cy="82538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825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A6" w:rsidRPr="00E35BA6" w:rsidRDefault="00E35BA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35BA6">
                              <w:rPr>
                                <w:color w:val="FFFFFF" w:themeColor="background1"/>
                              </w:rPr>
                              <w:t>Opens 2014</w:t>
                            </w:r>
                            <w:r w:rsidR="002268BE">
                              <w:rPr>
                                <w:color w:val="FFFFFF" w:themeColor="background1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51.6pt;width:80.65pt;height: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" filled="f" stroked="f" strokeweight=".5pt">
                <v:textbox>
                  <w:txbxContent>
                    <w:p w:rsidR="00E35BA6" w:rsidRPr="00E35BA6" w:rsidRDefault="00E35BA6">
                      <w:pPr>
                        <w:rPr>
                          <w:color w:val="FFFFFF" w:themeColor="background1"/>
                        </w:rPr>
                      </w:pPr>
                      <w:r w:rsidRPr="00E35BA6">
                        <w:rPr>
                          <w:color w:val="FFFFFF" w:themeColor="background1"/>
                        </w:rPr>
                        <w:t>Opens 2014</w:t>
                      </w:r>
                      <w:r w:rsidR="002268BE">
                        <w:rPr>
                          <w:color w:val="FFFFFF" w:themeColor="background1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-719972</wp:posOffset>
                </wp:positionH>
                <wp:positionV relativeFrom="paragraph">
                  <wp:posOffset>-784416</wp:posOffset>
                </wp:positionV>
                <wp:extent cx="6829678" cy="1537486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678" cy="1537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A6" w:rsidRDefault="00E35BA6" w:rsidP="00E35B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732321" cy="1421277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3743" cy="1421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6.7pt;margin-top:-61.75pt;width:537.75pt;height:1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2kgQIAAGo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" filled="f" stroked="f" strokeweight=".5pt">
                <v:textbox>
                  <w:txbxContent>
                    <w:p w:rsidR="00E35BA6" w:rsidRDefault="00E35BA6" w:rsidP="00E35BA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732321" cy="1421277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3743" cy="1421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BA6" w:rsidRDefault="00E35BA6"/>
    <w:p w:rsidR="00E35BA6" w:rsidRDefault="007164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DE424" wp14:editId="3D46202E">
                <wp:simplePos x="0" y="0"/>
                <wp:positionH relativeFrom="column">
                  <wp:posOffset>1962150</wp:posOffset>
                </wp:positionH>
                <wp:positionV relativeFrom="paragraph">
                  <wp:posOffset>106045</wp:posOffset>
                </wp:positionV>
                <wp:extent cx="1466850" cy="2548890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548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0D8" w:rsidRPr="007164BC" w:rsidRDefault="008E7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64BC">
                              <w:rPr>
                                <w:sz w:val="20"/>
                                <w:szCs w:val="20"/>
                              </w:rPr>
                              <w:t>The new Design Museum, which is an £80 million project, will open in 2014. The Design Museum plans to create the world’s leading museum of design and architecture at the former Commonwealth Institute building in Kensington, London.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E424" id="Text Box 38" o:spid="_x0000_s1028" type="#_x0000_t202" style="position:absolute;margin-left:154.5pt;margin-top:8.35pt;width:115.5pt;height:20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" filled="f" stroked="f" strokeweight=".5pt">
                <v:textbox>
                  <w:txbxContent>
                    <w:p w:rsidR="008E70D8" w:rsidRPr="007164BC" w:rsidRDefault="008E70D8">
                      <w:pPr>
                        <w:rPr>
                          <w:sz w:val="20"/>
                          <w:szCs w:val="20"/>
                        </w:rPr>
                      </w:pPr>
                      <w:r w:rsidRPr="007164BC">
                        <w:rPr>
                          <w:sz w:val="20"/>
                          <w:szCs w:val="20"/>
                        </w:rPr>
                        <w:t>The new Design Museum, which is an £80 million project, will open in 2014. The Design Museum plans to create the world’s leading museum of design and architecture at the former Commonwealth Institute building in Kensington, London.</w:t>
                      </w:r>
                    </w:p>
                  </w:txbxContent>
                </v:textbox>
              </v:shape>
            </w:pict>
          </mc:Fallback>
        </mc:AlternateContent>
      </w:r>
      <w:r w:rsidR="008A2C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7A8D0" wp14:editId="6F53E90F">
                <wp:simplePos x="0" y="0"/>
                <wp:positionH relativeFrom="column">
                  <wp:posOffset>5114925</wp:posOffset>
                </wp:positionH>
                <wp:positionV relativeFrom="paragraph">
                  <wp:posOffset>109855</wp:posOffset>
                </wp:positionV>
                <wp:extent cx="990600" cy="3524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31" w:rsidRPr="008A2C31" w:rsidRDefault="008A2C31" w:rsidP="008A2C31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7A8D0" id="Text Box 40" o:spid="_x0000_s1029" type="#_x0000_t202" style="position:absolute;margin-left:402.75pt;margin-top:8.65pt;width:78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" filled="f" stroked="f" strokeweight=".5pt">
                <v:textbox>
                  <w:txbxContent>
                    <w:p w:rsidR="008A2C31" w:rsidRPr="008A2C31" w:rsidRDefault="008A2C31" w:rsidP="008A2C31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="008A2C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0D8D1" wp14:editId="642A80D9">
                <wp:simplePos x="0" y="0"/>
                <wp:positionH relativeFrom="column">
                  <wp:posOffset>-609600</wp:posOffset>
                </wp:positionH>
                <wp:positionV relativeFrom="paragraph">
                  <wp:posOffset>119380</wp:posOffset>
                </wp:positionV>
                <wp:extent cx="990600" cy="3524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31" w:rsidRPr="008A2C31" w:rsidRDefault="008A2C3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A2C31">
                              <w:rPr>
                                <w:color w:val="FFFFFF" w:themeColor="background1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0D8D1" id="Text Box 39" o:spid="_x0000_s1030" type="#_x0000_t202" style="position:absolute;margin-left:-48pt;margin-top:9.4pt;width:78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" filled="f" stroked="f" strokeweight=".5pt">
                <v:textbox>
                  <w:txbxContent>
                    <w:p w:rsidR="008A2C31" w:rsidRPr="008A2C31" w:rsidRDefault="008A2C31">
                      <w:pPr>
                        <w:rPr>
                          <w:color w:val="FFFFFF" w:themeColor="background1"/>
                        </w:rPr>
                      </w:pPr>
                      <w:r w:rsidRPr="008A2C31">
                        <w:rPr>
                          <w:color w:val="FFFFFF" w:themeColor="background1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 w:rsidR="003B3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FF19C" wp14:editId="6D94E3D5">
                <wp:simplePos x="0" y="0"/>
                <wp:positionH relativeFrom="column">
                  <wp:posOffset>-704850</wp:posOffset>
                </wp:positionH>
                <wp:positionV relativeFrom="paragraph">
                  <wp:posOffset>39370</wp:posOffset>
                </wp:positionV>
                <wp:extent cx="3328670" cy="3429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7A7" w:rsidRDefault="003B37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E9E157" wp14:editId="71769E0B">
                                  <wp:extent cx="2571750" cy="257175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zeen_Design-Museum-by-John-Pawson-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254" cy="2573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F19C" id="Text Box 34" o:spid="_x0000_s1031" type="#_x0000_t202" style="position:absolute;margin-left:-55.5pt;margin-top:3.1pt;width:262.1pt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" filled="f" stroked="f" strokeweight=".5pt">
                <v:textbox>
                  <w:txbxContent>
                    <w:p w:rsidR="003B37A7" w:rsidRDefault="003B37A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E9E157" wp14:editId="71769E0B">
                            <wp:extent cx="2571750" cy="257175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zeen_Design-Museum-by-John-Pawson-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254" cy="2573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5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D2C33" wp14:editId="4CF583E2">
                <wp:simplePos x="0" y="0"/>
                <wp:positionH relativeFrom="column">
                  <wp:posOffset>3333750</wp:posOffset>
                </wp:positionH>
                <wp:positionV relativeFrom="paragraph">
                  <wp:posOffset>49238</wp:posOffset>
                </wp:positionV>
                <wp:extent cx="2985640" cy="2872673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640" cy="2872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4" w:rsidRDefault="001651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5CE5B1" wp14:editId="6CE48560">
                                  <wp:extent cx="2686555" cy="2686555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zeen_Design-Museum-by-John-Pawson-7-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045" cy="2685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2C33" id="Text Box 7" o:spid="_x0000_s1032" type="#_x0000_t202" style="position:absolute;margin-left:262.5pt;margin-top:3.9pt;width:235.1pt;height:2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" filled="f" stroked="f" strokeweight=".5pt">
                <v:textbox>
                  <w:txbxContent>
                    <w:p w:rsidR="00165124" w:rsidRDefault="001651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5CE5B1" wp14:editId="6CE48560">
                            <wp:extent cx="2686555" cy="2686555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zeen_Design-Museum-by-John-Pawson-7-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045" cy="2685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BA6" w:rsidRDefault="00E35BA6"/>
    <w:p w:rsidR="00E35BA6" w:rsidRDefault="008A2C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6108700</wp:posOffset>
                </wp:positionV>
                <wp:extent cx="1247775" cy="666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31" w:rsidRPr="008A2C31" w:rsidRDefault="008A2C3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A2C31">
                              <w:rPr>
                                <w:color w:val="FFFFFF" w:themeColor="background1"/>
                              </w:rPr>
                              <w:t>Current View from the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-28.5pt;margin-top:481pt;width:98.25pt;height:5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" filled="f" stroked="f" strokeweight=".5pt">
                <v:textbox>
                  <w:txbxContent>
                    <w:p w:rsidR="008A2C31" w:rsidRPr="008A2C31" w:rsidRDefault="008A2C31">
                      <w:pPr>
                        <w:rPr>
                          <w:color w:val="FFFFFF" w:themeColor="background1"/>
                        </w:rPr>
                      </w:pPr>
                      <w:r w:rsidRPr="008A2C31">
                        <w:rPr>
                          <w:color w:val="FFFFFF" w:themeColor="background1"/>
                        </w:rPr>
                        <w:t>Current View from the 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81B99" wp14:editId="11A78437">
                <wp:simplePos x="0" y="0"/>
                <wp:positionH relativeFrom="column">
                  <wp:posOffset>1638300</wp:posOffset>
                </wp:positionH>
                <wp:positionV relativeFrom="paragraph">
                  <wp:posOffset>1708150</wp:posOffset>
                </wp:positionV>
                <wp:extent cx="3257550" cy="19621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A11" w:rsidRDefault="00A25A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836F75" wp14:editId="6D579964">
                                  <wp:extent cx="2667529" cy="16002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MA-design-for-new-Design-007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165" cy="1604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1B99" id="Text Box 30" o:spid="_x0000_s1034" type="#_x0000_t202" style="position:absolute;margin-left:129pt;margin-top:134.5pt;width:256.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" filled="f" stroked="f" strokeweight=".5pt">
                <v:textbox>
                  <w:txbxContent>
                    <w:p w:rsidR="00A25A11" w:rsidRDefault="00A25A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836F75" wp14:editId="6D579964">
                            <wp:extent cx="2667529" cy="16002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MA-design-for-new-Design-00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165" cy="1604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39DD3" wp14:editId="47EA8A8F">
                <wp:simplePos x="0" y="0"/>
                <wp:positionH relativeFrom="column">
                  <wp:posOffset>3636010</wp:posOffset>
                </wp:positionH>
                <wp:positionV relativeFrom="paragraph">
                  <wp:posOffset>2566035</wp:posOffset>
                </wp:positionV>
                <wp:extent cx="2637790" cy="207137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207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4" w:rsidRDefault="001651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43121F" wp14:editId="2E1AF3BF">
                                  <wp:extent cx="2448560" cy="1828800"/>
                                  <wp:effectExtent l="0" t="0" r="889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mblr_lz4m36v0AN1qmk2jho1_128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56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39DD3" id="Text Box 11" o:spid="_x0000_s1035" type="#_x0000_t202" style="position:absolute;margin-left:286.3pt;margin-top:202.05pt;width:207.7pt;height:16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" filled="f" stroked="f" strokeweight=".5pt">
                <v:textbox>
                  <w:txbxContent>
                    <w:p w:rsidR="00165124" w:rsidRDefault="001651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43121F" wp14:editId="2E1AF3BF">
                            <wp:extent cx="2448560" cy="1828800"/>
                            <wp:effectExtent l="0" t="0" r="889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mblr_lz4m36v0AN1qmk2jho1_128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8560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260CD" wp14:editId="20D84B93">
                <wp:simplePos x="0" y="0"/>
                <wp:positionH relativeFrom="column">
                  <wp:posOffset>2303780</wp:posOffset>
                </wp:positionH>
                <wp:positionV relativeFrom="paragraph">
                  <wp:posOffset>4149090</wp:posOffset>
                </wp:positionV>
                <wp:extent cx="3252470" cy="2273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227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4" w:rsidRDefault="00A25A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496F51" wp14:editId="64406EC2">
                                  <wp:extent cx="3295650" cy="243878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mblr_lz4mysPFlb1qkjoz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6362" cy="2454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60CD" id="Text Box 5" o:spid="_x0000_s1036" type="#_x0000_t202" style="position:absolute;margin-left:181.4pt;margin-top:326.7pt;width:256.1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" filled="f" stroked="f" strokeweight=".5pt">
                <v:textbox>
                  <w:txbxContent>
                    <w:p w:rsidR="00165124" w:rsidRDefault="00A25A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496F51" wp14:editId="64406EC2">
                            <wp:extent cx="3295650" cy="243878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mblr_lz4mysPFlb1qkjoz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6362" cy="2454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EA8F3" wp14:editId="4EA42FF1">
                <wp:simplePos x="0" y="0"/>
                <wp:positionH relativeFrom="column">
                  <wp:posOffset>3431540</wp:posOffset>
                </wp:positionH>
                <wp:positionV relativeFrom="paragraph">
                  <wp:posOffset>6036945</wp:posOffset>
                </wp:positionV>
                <wp:extent cx="2734945" cy="22250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222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4" w:rsidRDefault="001651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1B2F95" wp14:editId="4FFD276B">
                                  <wp:extent cx="2522578" cy="2063469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mblr_lz4nidcHwt1qkjoz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7050" cy="2067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EA8F3" id="Text Box 13" o:spid="_x0000_s1037" type="#_x0000_t202" style="position:absolute;margin-left:270.2pt;margin-top:475.35pt;width:215.35pt;height:175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" filled="f" stroked="f" strokeweight=".5pt">
                <v:textbox>
                  <w:txbxContent>
                    <w:p w:rsidR="00165124" w:rsidRDefault="001651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1B2F95" wp14:editId="4FFD276B">
                            <wp:extent cx="2522578" cy="2063469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mblr_lz4nidcHwt1qkjoz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7050" cy="2067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D01D33" wp14:editId="49FCEF8A">
                <wp:simplePos x="0" y="0"/>
                <wp:positionH relativeFrom="column">
                  <wp:posOffset>-476250</wp:posOffset>
                </wp:positionH>
                <wp:positionV relativeFrom="paragraph">
                  <wp:posOffset>6061075</wp:posOffset>
                </wp:positionV>
                <wp:extent cx="3100070" cy="2209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32" w:rsidRDefault="00614032" w:rsidP="003B37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A26B4E" wp14:editId="59FB4056">
                                  <wp:extent cx="2680970" cy="1924050"/>
                                  <wp:effectExtent l="0" t="0" r="508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braham-garcia-commonwealth_institute_oma190308.jpe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830" cy="1933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1D33" id="Text Box 32" o:spid="_x0000_s1038" type="#_x0000_t202" style="position:absolute;margin-left:-37.5pt;margin-top:477.25pt;width:244.1pt;height:17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" filled="f" stroked="f" strokeweight=".5pt">
                <v:textbox>
                  <w:txbxContent>
                    <w:p w:rsidR="00614032" w:rsidRDefault="00614032" w:rsidP="003B37A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A26B4E" wp14:editId="59FB4056">
                            <wp:extent cx="2680970" cy="1924050"/>
                            <wp:effectExtent l="0" t="0" r="508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raham-garcia-commonwealth_institute_oma190308.jpe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4830" cy="1933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BE619" wp14:editId="0C772CC5">
                <wp:simplePos x="0" y="0"/>
                <wp:positionH relativeFrom="column">
                  <wp:posOffset>-438150</wp:posOffset>
                </wp:positionH>
                <wp:positionV relativeFrom="paragraph">
                  <wp:posOffset>1870075</wp:posOffset>
                </wp:positionV>
                <wp:extent cx="2781300" cy="1752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4" w:rsidRDefault="00A25A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72868D" wp14:editId="5EA0A850">
                                  <wp:extent cx="2154836" cy="13144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mblr_lz4mguB2AS1qkjozs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4836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E619" id="Text Box 8" o:spid="_x0000_s1039" type="#_x0000_t202" style="position:absolute;margin-left:-34.5pt;margin-top:147.25pt;width:219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" filled="f" stroked="f" strokeweight=".5pt">
                <v:textbox>
                  <w:txbxContent>
                    <w:p w:rsidR="00165124" w:rsidRDefault="00A25A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72868D" wp14:editId="5EA0A850">
                            <wp:extent cx="2154836" cy="13144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mblr_lz4mguB2AS1qkjozs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4836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F930E" wp14:editId="22398B4E">
                <wp:simplePos x="0" y="0"/>
                <wp:positionH relativeFrom="column">
                  <wp:posOffset>-819150</wp:posOffset>
                </wp:positionH>
                <wp:positionV relativeFrom="paragraph">
                  <wp:posOffset>2994025</wp:posOffset>
                </wp:positionV>
                <wp:extent cx="4572000" cy="3067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24" w:rsidRDefault="00165124" w:rsidP="003B37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6997E4" wp14:editId="01F4C6CC">
                                  <wp:extent cx="3620941" cy="29051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mblr_lw5c5cUn6H1qmk2jho1_1280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6909" cy="2917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930E" id="Text Box 9" o:spid="_x0000_s1040" type="#_x0000_t202" style="position:absolute;margin-left:-64.5pt;margin-top:235.75pt;width:5in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" filled="f" stroked="f" strokeweight=".5pt">
                <v:textbox>
                  <w:txbxContent>
                    <w:p w:rsidR="00165124" w:rsidRDefault="00165124" w:rsidP="003B37A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6997E4" wp14:editId="01F4C6CC">
                            <wp:extent cx="3620941" cy="290512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mblr_lw5c5cUn6H1qmk2jho1_1280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6909" cy="2917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35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6"/>
    <w:rsid w:val="00165124"/>
    <w:rsid w:val="002268BE"/>
    <w:rsid w:val="003B37A7"/>
    <w:rsid w:val="00614032"/>
    <w:rsid w:val="007164BC"/>
    <w:rsid w:val="008A2C31"/>
    <w:rsid w:val="008E70D8"/>
    <w:rsid w:val="00A25A11"/>
    <w:rsid w:val="00B467C0"/>
    <w:rsid w:val="00D1582D"/>
    <w:rsid w:val="00E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3950E-D7E9-4EAF-96DF-74BD866B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6BE23F84</Template>
  <TotalTime>64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Jones Peter</cp:lastModifiedBy>
  <cp:revision>8</cp:revision>
  <dcterms:created xsi:type="dcterms:W3CDTF">2012-09-19T18:03:00Z</dcterms:created>
  <dcterms:modified xsi:type="dcterms:W3CDTF">2015-10-19T10:35:00Z</dcterms:modified>
</cp:coreProperties>
</file>