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7" w:rsidRDefault="00DB58AC" w:rsidP="00DB58AC">
      <w:pPr>
        <w:ind w:left="-284" w:right="-330"/>
        <w:rPr>
          <w:sz w:val="36"/>
          <w:szCs w:val="36"/>
        </w:rPr>
      </w:pPr>
      <w:r>
        <w:rPr>
          <w:sz w:val="36"/>
          <w:szCs w:val="36"/>
        </w:rPr>
        <w:t xml:space="preserve">BTEC Design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="00DB5D67">
        <w:rPr>
          <w:sz w:val="36"/>
          <w:szCs w:val="36"/>
        </w:rPr>
        <w:t xml:space="preserve">  </w:t>
      </w:r>
      <w:r w:rsidR="00DB5D67" w:rsidRPr="00D11C37">
        <w:rPr>
          <w:sz w:val="36"/>
          <w:szCs w:val="36"/>
        </w:rPr>
        <w:t>Unit 4:  Communicating Ideas in 3D</w:t>
      </w:r>
    </w:p>
    <w:p w:rsidR="00DB5D67" w:rsidRDefault="00AD6B74" w:rsidP="00DB58AC">
      <w:pPr>
        <w:ind w:left="-284" w:right="-330"/>
        <w:rPr>
          <w:sz w:val="36"/>
          <w:szCs w:val="36"/>
        </w:rPr>
      </w:pPr>
      <w:r>
        <w:rPr>
          <w:sz w:val="36"/>
          <w:szCs w:val="36"/>
        </w:rPr>
        <w:t>Task 2</w:t>
      </w:r>
      <w:r w:rsidR="00DB5D67" w:rsidRPr="001D1471">
        <w:rPr>
          <w:sz w:val="36"/>
          <w:szCs w:val="36"/>
        </w:rPr>
        <w:t xml:space="preserve"> – Bus Shelter </w:t>
      </w:r>
      <w:r w:rsidR="00DB5D67">
        <w:rPr>
          <w:sz w:val="36"/>
          <w:szCs w:val="36"/>
        </w:rPr>
        <w:tab/>
      </w:r>
      <w:r w:rsidR="00DB5D67">
        <w:rPr>
          <w:sz w:val="36"/>
          <w:szCs w:val="36"/>
        </w:rPr>
        <w:tab/>
      </w:r>
      <w:r w:rsidR="00DB5D67">
        <w:rPr>
          <w:sz w:val="36"/>
          <w:szCs w:val="36"/>
        </w:rPr>
        <w:tab/>
        <w:t xml:space="preserve">                 </w:t>
      </w:r>
      <w:r w:rsidR="00DB58AC">
        <w:rPr>
          <w:sz w:val="36"/>
          <w:szCs w:val="36"/>
        </w:rPr>
        <w:t xml:space="preserve">    </w:t>
      </w:r>
      <w:proofErr w:type="gramStart"/>
      <w:r w:rsidR="00DB5D67" w:rsidRPr="00FA5A50">
        <w:rPr>
          <w:sz w:val="36"/>
          <w:szCs w:val="36"/>
        </w:rPr>
        <w:t>All</w:t>
      </w:r>
      <w:proofErr w:type="gramEnd"/>
      <w:r w:rsidR="00DB5D67" w:rsidRPr="00FA5A50">
        <w:rPr>
          <w:sz w:val="36"/>
          <w:szCs w:val="36"/>
        </w:rPr>
        <w:t xml:space="preserve"> work A3 Landscape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27"/>
        <w:gridCol w:w="2258"/>
        <w:gridCol w:w="2552"/>
        <w:gridCol w:w="2268"/>
      </w:tblGrid>
      <w:tr w:rsidR="00DB58AC" w:rsidTr="00DB58AC">
        <w:trPr>
          <w:trHeight w:val="153"/>
        </w:trPr>
        <w:tc>
          <w:tcPr>
            <w:tcW w:w="1135" w:type="dxa"/>
          </w:tcPr>
          <w:p w:rsidR="00DB58AC" w:rsidRDefault="00DB58AC" w:rsidP="00170B0C">
            <w:r>
              <w:t>Page</w:t>
            </w:r>
          </w:p>
        </w:tc>
        <w:tc>
          <w:tcPr>
            <w:tcW w:w="1427" w:type="dxa"/>
          </w:tcPr>
          <w:p w:rsidR="00DB58AC" w:rsidRDefault="00DB58AC" w:rsidP="00170B0C">
            <w:r>
              <w:t>Title</w:t>
            </w:r>
          </w:p>
        </w:tc>
        <w:tc>
          <w:tcPr>
            <w:tcW w:w="2258" w:type="dxa"/>
          </w:tcPr>
          <w:p w:rsidR="00DB58AC" w:rsidRDefault="00DB58AC" w:rsidP="00170B0C">
            <w:r>
              <w:t>Detail</w:t>
            </w:r>
          </w:p>
        </w:tc>
        <w:tc>
          <w:tcPr>
            <w:tcW w:w="2552" w:type="dxa"/>
          </w:tcPr>
          <w:p w:rsidR="00DB58AC" w:rsidRDefault="00DB58AC" w:rsidP="00170B0C">
            <w:r>
              <w:t xml:space="preserve">Content </w:t>
            </w:r>
          </w:p>
        </w:tc>
        <w:tc>
          <w:tcPr>
            <w:tcW w:w="2268" w:type="dxa"/>
          </w:tcPr>
          <w:p w:rsidR="00DB58AC" w:rsidRDefault="00DB58AC" w:rsidP="00170B0C">
            <w:r>
              <w:t>Available Resources</w:t>
            </w:r>
          </w:p>
        </w:tc>
      </w:tr>
      <w:tr w:rsidR="00DB58AC" w:rsidTr="00DB58AC">
        <w:trPr>
          <w:trHeight w:val="153"/>
        </w:trPr>
        <w:tc>
          <w:tcPr>
            <w:tcW w:w="1135" w:type="dxa"/>
          </w:tcPr>
          <w:p w:rsidR="00DB58AC" w:rsidRDefault="00DB58AC" w:rsidP="00170B0C">
            <w:r>
              <w:t>Sheet 1</w:t>
            </w:r>
          </w:p>
        </w:tc>
        <w:tc>
          <w:tcPr>
            <w:tcW w:w="1427" w:type="dxa"/>
          </w:tcPr>
          <w:p w:rsidR="00DB58AC" w:rsidRDefault="00DB58AC" w:rsidP="00170B0C">
            <w:pPr>
              <w:rPr>
                <w:sz w:val="24"/>
                <w:szCs w:val="24"/>
              </w:rPr>
            </w:pPr>
            <w:r>
              <w:t>Cover</w:t>
            </w: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/>
        </w:tc>
        <w:tc>
          <w:tcPr>
            <w:tcW w:w="2258" w:type="dxa"/>
          </w:tcPr>
          <w:p w:rsidR="00DB58AC" w:rsidRDefault="00DB58AC" w:rsidP="00170B0C">
            <w:r>
              <w:t>Cover</w:t>
            </w:r>
          </w:p>
        </w:tc>
        <w:tc>
          <w:tcPr>
            <w:tcW w:w="2552" w:type="dxa"/>
          </w:tcPr>
          <w:p w:rsidR="00DB58AC" w:rsidRDefault="00DB58AC" w:rsidP="00170B0C">
            <w:r>
              <w:t>Project Title</w:t>
            </w:r>
          </w:p>
          <w:p w:rsidR="00DB58AC" w:rsidRDefault="00DB58AC" w:rsidP="00170B0C">
            <w:r>
              <w:t xml:space="preserve">Student Name </w:t>
            </w:r>
          </w:p>
          <w:p w:rsidR="00DB58AC" w:rsidRDefault="00DB58AC" w:rsidP="00170B0C">
            <w:r>
              <w:t>Tutor Group</w:t>
            </w:r>
          </w:p>
          <w:p w:rsidR="00DB58AC" w:rsidRDefault="00DB58AC" w:rsidP="00170B0C">
            <w:r>
              <w:t>DT Class Group</w:t>
            </w:r>
          </w:p>
        </w:tc>
        <w:tc>
          <w:tcPr>
            <w:tcW w:w="2268" w:type="dxa"/>
          </w:tcPr>
          <w:p w:rsidR="00DB58AC" w:rsidRDefault="00EC4AD1" w:rsidP="00EC4AD1">
            <w:r>
              <w:t xml:space="preserve">4.2a </w:t>
            </w:r>
            <w:r w:rsidR="00E64B7D">
              <w:t xml:space="preserve">- </w:t>
            </w:r>
            <w:r w:rsidR="00DB58AC">
              <w:t xml:space="preserve">A3 Cover </w:t>
            </w:r>
            <w:r w:rsidR="00E64B7D">
              <w:t>Template</w:t>
            </w:r>
          </w:p>
        </w:tc>
      </w:tr>
      <w:tr w:rsidR="00DB58AC" w:rsidTr="00DB58AC">
        <w:trPr>
          <w:trHeight w:val="153"/>
        </w:trPr>
        <w:tc>
          <w:tcPr>
            <w:tcW w:w="1135" w:type="dxa"/>
          </w:tcPr>
          <w:p w:rsidR="00DB58AC" w:rsidRDefault="00DB58AC" w:rsidP="00170B0C">
            <w:r>
              <w:t>Sheet 2</w:t>
            </w:r>
          </w:p>
        </w:tc>
        <w:tc>
          <w:tcPr>
            <w:tcW w:w="1427" w:type="dxa"/>
          </w:tcPr>
          <w:p w:rsidR="00DB58AC" w:rsidRDefault="00DB58AC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/>
        </w:tc>
        <w:tc>
          <w:tcPr>
            <w:tcW w:w="2258" w:type="dxa"/>
          </w:tcPr>
          <w:p w:rsidR="00DB58AC" w:rsidRDefault="00DB58AC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:rsidR="00DB58AC" w:rsidRDefault="00DB58AC" w:rsidP="00170B0C"/>
        </w:tc>
        <w:tc>
          <w:tcPr>
            <w:tcW w:w="2552" w:type="dxa"/>
          </w:tcPr>
          <w:p w:rsidR="00DB58AC" w:rsidRDefault="00DB58AC" w:rsidP="00170B0C">
            <w:r>
              <w:t>Introduction</w:t>
            </w:r>
          </w:p>
          <w:p w:rsidR="00DB58AC" w:rsidRDefault="00DB58AC" w:rsidP="00170B0C">
            <w:r>
              <w:t>Aim</w:t>
            </w:r>
          </w:p>
          <w:p w:rsidR="00DB58AC" w:rsidRDefault="00DB58AC" w:rsidP="00170B0C">
            <w:r>
              <w:t>Initial Specification</w:t>
            </w:r>
          </w:p>
        </w:tc>
        <w:tc>
          <w:tcPr>
            <w:tcW w:w="2268" w:type="dxa"/>
          </w:tcPr>
          <w:p w:rsidR="00DB58AC" w:rsidRDefault="00E64B7D" w:rsidP="00170B0C">
            <w:r>
              <w:t xml:space="preserve">4.2b - </w:t>
            </w:r>
            <w:r w:rsidR="00DB58AC">
              <w:t>Brief Hand-out</w:t>
            </w:r>
          </w:p>
          <w:p w:rsidR="00DB58AC" w:rsidRDefault="00DB58AC" w:rsidP="00170B0C"/>
          <w:p w:rsidR="00DB58AC" w:rsidRDefault="00E64B7D" w:rsidP="00170B0C">
            <w:r>
              <w:t xml:space="preserve">4.2c – How to write an Initial specification </w:t>
            </w:r>
          </w:p>
        </w:tc>
      </w:tr>
      <w:tr w:rsidR="00DB58AC" w:rsidTr="00DB58AC">
        <w:trPr>
          <w:trHeight w:val="153"/>
        </w:trPr>
        <w:tc>
          <w:tcPr>
            <w:tcW w:w="1135" w:type="dxa"/>
          </w:tcPr>
          <w:p w:rsidR="00DB58AC" w:rsidRDefault="00DB58AC" w:rsidP="00170B0C">
            <w:r>
              <w:t>Sheet 3</w:t>
            </w:r>
          </w:p>
        </w:tc>
        <w:tc>
          <w:tcPr>
            <w:tcW w:w="1427" w:type="dxa"/>
          </w:tcPr>
          <w:p w:rsidR="00DB58AC" w:rsidRDefault="00DB58AC" w:rsidP="00170B0C">
            <w:pPr>
              <w:rPr>
                <w:sz w:val="24"/>
                <w:szCs w:val="24"/>
              </w:rPr>
            </w:pPr>
            <w:r>
              <w:t>Research</w:t>
            </w: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>
            <w:pPr>
              <w:rPr>
                <w:sz w:val="24"/>
                <w:szCs w:val="24"/>
              </w:rPr>
            </w:pPr>
          </w:p>
          <w:p w:rsidR="00DB58AC" w:rsidRDefault="00DB58AC" w:rsidP="00170B0C"/>
        </w:tc>
        <w:tc>
          <w:tcPr>
            <w:tcW w:w="2258" w:type="dxa"/>
          </w:tcPr>
          <w:p w:rsidR="00DB58AC" w:rsidRDefault="00DB58AC" w:rsidP="00170B0C">
            <w:r>
              <w:t>Collecting examples and analysing</w:t>
            </w:r>
          </w:p>
        </w:tc>
        <w:tc>
          <w:tcPr>
            <w:tcW w:w="2552" w:type="dxa"/>
          </w:tcPr>
          <w:p w:rsidR="00DB58AC" w:rsidRDefault="00DB58AC" w:rsidP="00170B0C">
            <w:r>
              <w:t>Examples and comment</w:t>
            </w:r>
          </w:p>
        </w:tc>
        <w:tc>
          <w:tcPr>
            <w:tcW w:w="2268" w:type="dxa"/>
          </w:tcPr>
          <w:p w:rsidR="00DB58AC" w:rsidRDefault="00AA5341" w:rsidP="00DB58AC">
            <w:r>
              <w:t>4.2d – How to Research</w:t>
            </w:r>
          </w:p>
          <w:p w:rsidR="00AA5341" w:rsidRDefault="00AA5341" w:rsidP="00DB58AC">
            <w:r>
              <w:t xml:space="preserve">4.2e – How to analyse </w:t>
            </w:r>
          </w:p>
        </w:tc>
      </w:tr>
      <w:tr w:rsidR="00DB58AC" w:rsidTr="00E64B7D">
        <w:trPr>
          <w:trHeight w:val="993"/>
        </w:trPr>
        <w:tc>
          <w:tcPr>
            <w:tcW w:w="1135" w:type="dxa"/>
          </w:tcPr>
          <w:p w:rsidR="00DB58AC" w:rsidRDefault="00DB58AC" w:rsidP="00170B0C">
            <w:r>
              <w:t>Sheet 4</w:t>
            </w:r>
          </w:p>
        </w:tc>
        <w:tc>
          <w:tcPr>
            <w:tcW w:w="1427" w:type="dxa"/>
          </w:tcPr>
          <w:p w:rsidR="00DB58AC" w:rsidRDefault="00DB58AC" w:rsidP="00170B0C">
            <w:r>
              <w:t>Research</w:t>
            </w:r>
          </w:p>
          <w:p w:rsidR="00DB58AC" w:rsidRDefault="00DB58AC" w:rsidP="00170B0C"/>
          <w:p w:rsidR="00DB58AC" w:rsidRDefault="00DB58AC" w:rsidP="00170B0C"/>
        </w:tc>
        <w:tc>
          <w:tcPr>
            <w:tcW w:w="2258" w:type="dxa"/>
          </w:tcPr>
          <w:p w:rsidR="00DB58AC" w:rsidRDefault="00DB58AC" w:rsidP="00170B0C">
            <w:r>
              <w:t>Collecting examples and analysing</w:t>
            </w:r>
          </w:p>
          <w:p w:rsidR="00DB58AC" w:rsidRDefault="00DB58AC" w:rsidP="00170B0C"/>
          <w:p w:rsidR="00E64B7D" w:rsidRDefault="00E64B7D" w:rsidP="00170B0C"/>
        </w:tc>
        <w:tc>
          <w:tcPr>
            <w:tcW w:w="2552" w:type="dxa"/>
          </w:tcPr>
          <w:p w:rsidR="00DB58AC" w:rsidRDefault="00DB58AC" w:rsidP="00170B0C">
            <w:r>
              <w:t>Examples and comment</w:t>
            </w:r>
          </w:p>
        </w:tc>
        <w:tc>
          <w:tcPr>
            <w:tcW w:w="2268" w:type="dxa"/>
          </w:tcPr>
          <w:p w:rsidR="00DB58AC" w:rsidRDefault="00AA5341" w:rsidP="00170B0C">
            <w:r>
              <w:t>4.2f – Research – Examples</w:t>
            </w:r>
          </w:p>
          <w:p w:rsidR="00AA5341" w:rsidRDefault="00AA5341" w:rsidP="00170B0C">
            <w:r>
              <w:t>4.2g – Legal Position</w:t>
            </w:r>
          </w:p>
        </w:tc>
      </w:tr>
      <w:tr w:rsidR="00E64B7D" w:rsidTr="00DB58AC">
        <w:trPr>
          <w:trHeight w:val="1140"/>
        </w:trPr>
        <w:tc>
          <w:tcPr>
            <w:tcW w:w="1135" w:type="dxa"/>
          </w:tcPr>
          <w:p w:rsidR="00E64B7D" w:rsidRDefault="00E64B7D" w:rsidP="00E64B7D">
            <w:r>
              <w:t>Sheet 5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Industrial Processes</w:t>
            </w: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Materials for real construction</w:t>
            </w:r>
          </w:p>
        </w:tc>
        <w:tc>
          <w:tcPr>
            <w:tcW w:w="2552" w:type="dxa"/>
          </w:tcPr>
          <w:p w:rsidR="00E64B7D" w:rsidRDefault="00E64B7D" w:rsidP="00E64B7D">
            <w:r>
              <w:t>Materials and processes explained and reasons why</w:t>
            </w:r>
          </w:p>
        </w:tc>
        <w:tc>
          <w:tcPr>
            <w:tcW w:w="2268" w:type="dxa"/>
          </w:tcPr>
          <w:p w:rsidR="00E64B7D" w:rsidRDefault="00AA5341" w:rsidP="00E64B7D">
            <w:r>
              <w:t>4.2h – Research – Technical Information</w:t>
            </w:r>
          </w:p>
          <w:p w:rsidR="00AA5341" w:rsidRDefault="00AA5341" w:rsidP="00E64B7D">
            <w:r>
              <w:t>4.2i – Bus Shelter Materials</w:t>
            </w:r>
          </w:p>
        </w:tc>
      </w:tr>
      <w:tr w:rsidR="00E64B7D" w:rsidTr="00DB58AC">
        <w:trPr>
          <w:trHeight w:val="153"/>
        </w:trPr>
        <w:tc>
          <w:tcPr>
            <w:tcW w:w="1135" w:type="dxa"/>
          </w:tcPr>
          <w:p w:rsidR="00E64B7D" w:rsidRDefault="00E64B7D" w:rsidP="00E64B7D">
            <w:r>
              <w:t xml:space="preserve">Sheet 5 </w:t>
            </w:r>
          </w:p>
        </w:tc>
        <w:tc>
          <w:tcPr>
            <w:tcW w:w="1427" w:type="dxa"/>
          </w:tcPr>
          <w:p w:rsidR="00E64B7D" w:rsidRDefault="00E64B7D" w:rsidP="00E64B7D">
            <w:r>
              <w:t>Final specification</w:t>
            </w:r>
          </w:p>
        </w:tc>
        <w:tc>
          <w:tcPr>
            <w:tcW w:w="2258" w:type="dxa"/>
          </w:tcPr>
          <w:p w:rsidR="00E64B7D" w:rsidRDefault="00E64B7D" w:rsidP="00E64B7D">
            <w:r>
              <w:t>List of points revising initial specification</w:t>
            </w:r>
          </w:p>
          <w:p w:rsidR="00E64B7D" w:rsidRDefault="00E64B7D" w:rsidP="00E64B7D"/>
          <w:p w:rsidR="00E64B7D" w:rsidRDefault="00E64B7D" w:rsidP="00E64B7D"/>
          <w:p w:rsidR="00E64B7D" w:rsidRDefault="00E64B7D" w:rsidP="00E64B7D"/>
        </w:tc>
        <w:tc>
          <w:tcPr>
            <w:tcW w:w="2552" w:type="dxa"/>
          </w:tcPr>
          <w:p w:rsidR="00E64B7D" w:rsidRDefault="00E64B7D" w:rsidP="00E64B7D">
            <w:r>
              <w:t>List of measurable and realistic points</w:t>
            </w:r>
          </w:p>
          <w:p w:rsidR="00E64B7D" w:rsidRDefault="00E64B7D" w:rsidP="00E64B7D"/>
        </w:tc>
        <w:tc>
          <w:tcPr>
            <w:tcW w:w="2268" w:type="dxa"/>
          </w:tcPr>
          <w:p w:rsidR="00E64B7D" w:rsidRDefault="00AA5341" w:rsidP="00AA5341">
            <w:r>
              <w:t xml:space="preserve">4.2 j – How to write a </w:t>
            </w:r>
            <w:r w:rsidR="00E64B7D">
              <w:t xml:space="preserve">Final specification </w:t>
            </w:r>
          </w:p>
        </w:tc>
      </w:tr>
      <w:tr w:rsidR="00E64B7D" w:rsidTr="00DB58AC">
        <w:trPr>
          <w:trHeight w:val="1517"/>
        </w:trPr>
        <w:tc>
          <w:tcPr>
            <w:tcW w:w="1135" w:type="dxa"/>
          </w:tcPr>
          <w:p w:rsidR="00E64B7D" w:rsidRDefault="00E64B7D" w:rsidP="00E64B7D">
            <w:r>
              <w:t>Sheet 6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Design ideas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Ideas</w:t>
            </w:r>
          </w:p>
        </w:tc>
        <w:tc>
          <w:tcPr>
            <w:tcW w:w="2552" w:type="dxa"/>
          </w:tcPr>
          <w:p w:rsidR="00E64B7D" w:rsidRDefault="00E64B7D" w:rsidP="00E64B7D">
            <w:r>
              <w:t>Ideas with comment and reasons and information</w:t>
            </w:r>
          </w:p>
        </w:tc>
        <w:tc>
          <w:tcPr>
            <w:tcW w:w="2268" w:type="dxa"/>
          </w:tcPr>
          <w:p w:rsidR="00E64B7D" w:rsidRDefault="00E64B7D" w:rsidP="00E64B7D"/>
        </w:tc>
      </w:tr>
      <w:tr w:rsidR="00E64B7D" w:rsidTr="00DB58AC">
        <w:trPr>
          <w:trHeight w:val="1301"/>
        </w:trPr>
        <w:tc>
          <w:tcPr>
            <w:tcW w:w="1135" w:type="dxa"/>
          </w:tcPr>
          <w:p w:rsidR="00E64B7D" w:rsidRDefault="00E64B7D" w:rsidP="00E64B7D">
            <w:r>
              <w:t>Sheet 7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Design ideas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Ideas</w:t>
            </w:r>
          </w:p>
        </w:tc>
        <w:tc>
          <w:tcPr>
            <w:tcW w:w="2552" w:type="dxa"/>
          </w:tcPr>
          <w:p w:rsidR="00E64B7D" w:rsidRDefault="00E64B7D" w:rsidP="00E64B7D">
            <w:r>
              <w:t>Ideas with comment and reasons and information</w:t>
            </w:r>
          </w:p>
        </w:tc>
        <w:tc>
          <w:tcPr>
            <w:tcW w:w="2268" w:type="dxa"/>
          </w:tcPr>
          <w:p w:rsidR="00E64B7D" w:rsidRDefault="00E64B7D" w:rsidP="00E64B7D"/>
        </w:tc>
      </w:tr>
      <w:tr w:rsidR="00E64B7D" w:rsidTr="00DB58AC">
        <w:trPr>
          <w:trHeight w:val="885"/>
        </w:trPr>
        <w:tc>
          <w:tcPr>
            <w:tcW w:w="1135" w:type="dxa"/>
          </w:tcPr>
          <w:p w:rsidR="00E64B7D" w:rsidRDefault="00E64B7D" w:rsidP="00E64B7D">
            <w:r>
              <w:t>Sheet 8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Development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Appearance</w:t>
            </w:r>
          </w:p>
          <w:p w:rsidR="00E64B7D" w:rsidRDefault="00E64B7D" w:rsidP="00E64B7D"/>
          <w:p w:rsidR="00E64B7D" w:rsidRDefault="00E64B7D" w:rsidP="00E64B7D">
            <w:r>
              <w:t>selection of ideas</w:t>
            </w:r>
          </w:p>
        </w:tc>
        <w:tc>
          <w:tcPr>
            <w:tcW w:w="2552" w:type="dxa"/>
          </w:tcPr>
          <w:p w:rsidR="00E64B7D" w:rsidRDefault="00E64B7D" w:rsidP="00E64B7D">
            <w:r>
              <w:t>Improving the idea to a final outcome</w:t>
            </w:r>
          </w:p>
        </w:tc>
        <w:tc>
          <w:tcPr>
            <w:tcW w:w="2268" w:type="dxa"/>
          </w:tcPr>
          <w:p w:rsidR="00E64B7D" w:rsidRDefault="00E64B7D" w:rsidP="00E64B7D"/>
        </w:tc>
      </w:tr>
      <w:tr w:rsidR="00AE6290" w:rsidTr="00AE6290">
        <w:trPr>
          <w:trHeight w:val="1408"/>
        </w:trPr>
        <w:tc>
          <w:tcPr>
            <w:tcW w:w="1135" w:type="dxa"/>
          </w:tcPr>
          <w:p w:rsidR="00AE6290" w:rsidRDefault="00AE6290" w:rsidP="00E64B7D">
            <w:r>
              <w:lastRenderedPageBreak/>
              <w:t>Sheet 10</w:t>
            </w:r>
          </w:p>
        </w:tc>
        <w:tc>
          <w:tcPr>
            <w:tcW w:w="1427" w:type="dxa"/>
          </w:tcPr>
          <w:p w:rsidR="00AE6290" w:rsidRDefault="00AE6290" w:rsidP="00E64B7D">
            <w:pPr>
              <w:rPr>
                <w:sz w:val="24"/>
                <w:szCs w:val="24"/>
              </w:rPr>
            </w:pPr>
            <w:r>
              <w:t>CAD</w:t>
            </w:r>
          </w:p>
          <w:p w:rsidR="00AE6290" w:rsidRDefault="00AE6290" w:rsidP="00E64B7D">
            <w:pPr>
              <w:rPr>
                <w:sz w:val="24"/>
                <w:szCs w:val="24"/>
              </w:rPr>
            </w:pPr>
          </w:p>
          <w:p w:rsidR="00AE6290" w:rsidRDefault="00AE6290" w:rsidP="00E64B7D">
            <w:pPr>
              <w:rPr>
                <w:sz w:val="24"/>
                <w:szCs w:val="24"/>
              </w:rPr>
            </w:pPr>
          </w:p>
          <w:p w:rsidR="00AE6290" w:rsidRDefault="00AE6290" w:rsidP="00E64B7D">
            <w:pPr>
              <w:rPr>
                <w:sz w:val="24"/>
                <w:szCs w:val="24"/>
              </w:rPr>
            </w:pPr>
          </w:p>
          <w:p w:rsidR="00AE6290" w:rsidRDefault="00AE6290" w:rsidP="00E64B7D"/>
        </w:tc>
        <w:tc>
          <w:tcPr>
            <w:tcW w:w="2258" w:type="dxa"/>
          </w:tcPr>
          <w:p w:rsidR="00AE6290" w:rsidRDefault="00AE6290" w:rsidP="00E64B7D">
            <w:r>
              <w:t>CAD drawing of final idea</w:t>
            </w:r>
          </w:p>
        </w:tc>
        <w:tc>
          <w:tcPr>
            <w:tcW w:w="2552" w:type="dxa"/>
          </w:tcPr>
          <w:p w:rsidR="00AE6290" w:rsidRDefault="00AE6290" w:rsidP="00E64B7D">
            <w:r>
              <w:t>Detailed and accurate CAD drawing</w:t>
            </w:r>
          </w:p>
        </w:tc>
        <w:tc>
          <w:tcPr>
            <w:tcW w:w="2268" w:type="dxa"/>
          </w:tcPr>
          <w:p w:rsidR="00AE6290" w:rsidRDefault="00AE6290" w:rsidP="00E64B7D">
            <w:r>
              <w:t>CAD Booklet</w:t>
            </w:r>
          </w:p>
        </w:tc>
      </w:tr>
      <w:tr w:rsidR="00E64B7D" w:rsidTr="00DB58AC">
        <w:trPr>
          <w:trHeight w:val="608"/>
        </w:trPr>
        <w:tc>
          <w:tcPr>
            <w:tcW w:w="1135" w:type="dxa"/>
          </w:tcPr>
          <w:p w:rsidR="00E64B7D" w:rsidRDefault="00E64B7D" w:rsidP="00E64B7D">
            <w:r>
              <w:t>Sheet 11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 xml:space="preserve">Planning 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Plans</w:t>
            </w:r>
          </w:p>
          <w:p w:rsidR="00E64B7D" w:rsidRDefault="00E64B7D" w:rsidP="00E64B7D">
            <w:r>
              <w:t>Ortho</w:t>
            </w:r>
          </w:p>
          <w:p w:rsidR="00E64B7D" w:rsidRDefault="00E64B7D" w:rsidP="00E64B7D">
            <w:r>
              <w:t>Exploded</w:t>
            </w:r>
          </w:p>
          <w:p w:rsidR="00E64B7D" w:rsidRDefault="00E64B7D" w:rsidP="00E64B7D"/>
        </w:tc>
        <w:tc>
          <w:tcPr>
            <w:tcW w:w="2552" w:type="dxa"/>
          </w:tcPr>
          <w:p w:rsidR="00E64B7D" w:rsidRDefault="00E64B7D" w:rsidP="00E64B7D">
            <w:r>
              <w:t>Plan of final design</w:t>
            </w:r>
          </w:p>
        </w:tc>
        <w:tc>
          <w:tcPr>
            <w:tcW w:w="2268" w:type="dxa"/>
          </w:tcPr>
          <w:p w:rsidR="00E64B7D" w:rsidRDefault="00AE6290" w:rsidP="00E64B7D">
            <w:r>
              <w:t xml:space="preserve">4.2k - </w:t>
            </w:r>
            <w:r w:rsidR="00E64B7D">
              <w:t xml:space="preserve">Orthographic Drawing </w:t>
            </w:r>
          </w:p>
          <w:p w:rsidR="00E64B7D" w:rsidRDefault="00AE6290" w:rsidP="00E64B7D">
            <w:r>
              <w:t>4.2l – Dimensioning Orthographic</w:t>
            </w:r>
          </w:p>
          <w:p w:rsidR="00E64B7D" w:rsidRDefault="00E64B7D" w:rsidP="00E64B7D"/>
        </w:tc>
      </w:tr>
      <w:tr w:rsidR="00E64B7D" w:rsidTr="00DB58AC">
        <w:trPr>
          <w:trHeight w:val="810"/>
        </w:trPr>
        <w:tc>
          <w:tcPr>
            <w:tcW w:w="1135" w:type="dxa"/>
          </w:tcPr>
          <w:p w:rsidR="00E64B7D" w:rsidRDefault="00E64B7D" w:rsidP="00E64B7D">
            <w:r>
              <w:t>Sheet 12</w:t>
            </w:r>
          </w:p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Production Plan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Step by Step</w:t>
            </w:r>
          </w:p>
          <w:p w:rsidR="00E64B7D" w:rsidRDefault="00E64B7D" w:rsidP="00E64B7D"/>
          <w:p w:rsidR="00E64B7D" w:rsidRDefault="00E64B7D" w:rsidP="00E64B7D">
            <w:r>
              <w:t>Flow diagrams</w:t>
            </w:r>
          </w:p>
        </w:tc>
        <w:tc>
          <w:tcPr>
            <w:tcW w:w="2552" w:type="dxa"/>
          </w:tcPr>
          <w:p w:rsidR="00E64B7D" w:rsidRDefault="00E64B7D" w:rsidP="00E64B7D">
            <w:r>
              <w:t>Step instructions</w:t>
            </w:r>
          </w:p>
          <w:p w:rsidR="00E64B7D" w:rsidRDefault="00E64B7D" w:rsidP="00AE6290"/>
          <w:p w:rsidR="00AE6290" w:rsidRDefault="00AE6290" w:rsidP="00AE6290">
            <w:r>
              <w:t>Production Plan</w:t>
            </w:r>
          </w:p>
        </w:tc>
        <w:tc>
          <w:tcPr>
            <w:tcW w:w="2268" w:type="dxa"/>
          </w:tcPr>
          <w:p w:rsidR="00E64B7D" w:rsidRDefault="00EC3979" w:rsidP="00E64B7D">
            <w:r>
              <w:t>4.2m – Materials</w:t>
            </w:r>
          </w:p>
          <w:p w:rsidR="00EC3979" w:rsidRDefault="00EC3979" w:rsidP="00E64B7D">
            <w:r>
              <w:t>4.2n – Construction</w:t>
            </w:r>
          </w:p>
          <w:p w:rsidR="00EC3979" w:rsidRDefault="00EC3979" w:rsidP="00E64B7D">
            <w:r>
              <w:t>4.2o – Tools</w:t>
            </w:r>
          </w:p>
          <w:p w:rsidR="00EC3979" w:rsidRDefault="00EC3979" w:rsidP="00E64B7D">
            <w:r>
              <w:t>4.2p – A3 Production Plan Template</w:t>
            </w:r>
          </w:p>
        </w:tc>
      </w:tr>
      <w:tr w:rsidR="00E64B7D" w:rsidTr="00DB58AC">
        <w:trPr>
          <w:trHeight w:val="1164"/>
        </w:trPr>
        <w:tc>
          <w:tcPr>
            <w:tcW w:w="1135" w:type="dxa"/>
          </w:tcPr>
          <w:p w:rsidR="00E64B7D" w:rsidRDefault="00E64B7D" w:rsidP="00E64B7D">
            <w:r>
              <w:t>Sheet 13</w:t>
            </w:r>
          </w:p>
          <w:p w:rsidR="00E64B7D" w:rsidRDefault="00E64B7D" w:rsidP="00E64B7D"/>
          <w:p w:rsidR="00E64B7D" w:rsidRDefault="00E64B7D" w:rsidP="00E64B7D"/>
          <w:p w:rsidR="00E64B7D" w:rsidRDefault="00E64B7D" w:rsidP="00E64B7D"/>
          <w:p w:rsidR="00E64B7D" w:rsidRDefault="00E64B7D" w:rsidP="00E64B7D"/>
          <w:p w:rsidR="00E64B7D" w:rsidRDefault="00E64B7D" w:rsidP="00E64B7D"/>
        </w:tc>
        <w:tc>
          <w:tcPr>
            <w:tcW w:w="1427" w:type="dxa"/>
          </w:tcPr>
          <w:p w:rsidR="00E64B7D" w:rsidRDefault="00E64B7D" w:rsidP="00E64B7D">
            <w:pPr>
              <w:rPr>
                <w:sz w:val="24"/>
                <w:szCs w:val="24"/>
              </w:rPr>
            </w:pPr>
            <w:r>
              <w:t>Diary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>Weekly progress report</w:t>
            </w:r>
          </w:p>
          <w:p w:rsidR="00E64B7D" w:rsidRDefault="00E64B7D" w:rsidP="00E64B7D"/>
          <w:p w:rsidR="00E64B7D" w:rsidRDefault="00E64B7D" w:rsidP="00E64B7D">
            <w:r>
              <w:t>Record of Alterations &amp; Changes. Changes made including design features</w:t>
            </w:r>
          </w:p>
          <w:p w:rsidR="00E64B7D" w:rsidRDefault="00E64B7D" w:rsidP="00E64B7D"/>
          <w:p w:rsidR="00E64B7D" w:rsidRDefault="00E64B7D" w:rsidP="00E64B7D"/>
        </w:tc>
        <w:tc>
          <w:tcPr>
            <w:tcW w:w="2552" w:type="dxa"/>
          </w:tcPr>
          <w:p w:rsidR="00E64B7D" w:rsidRDefault="00E64B7D" w:rsidP="00E64B7D">
            <w:r>
              <w:t>Ongoing record of what you have done and learned.</w:t>
            </w:r>
          </w:p>
          <w:p w:rsidR="00E64B7D" w:rsidRDefault="00E64B7D" w:rsidP="00E64B7D"/>
          <w:p w:rsidR="00E64B7D" w:rsidRDefault="00E64B7D" w:rsidP="00E64B7D">
            <w:r>
              <w:t>List of changes and reasons for these</w:t>
            </w:r>
          </w:p>
        </w:tc>
        <w:tc>
          <w:tcPr>
            <w:tcW w:w="2268" w:type="dxa"/>
          </w:tcPr>
          <w:p w:rsidR="00E64B7D" w:rsidRDefault="00EC3979" w:rsidP="00E64B7D">
            <w:r>
              <w:t xml:space="preserve">4.2q - </w:t>
            </w:r>
            <w:r w:rsidR="00E64B7D">
              <w:t xml:space="preserve">A3 </w:t>
            </w:r>
            <w:r>
              <w:t xml:space="preserve">Weekly Progress </w:t>
            </w:r>
            <w:r w:rsidR="00E64B7D">
              <w:t>Template</w:t>
            </w:r>
          </w:p>
        </w:tc>
      </w:tr>
      <w:tr w:rsidR="00E64B7D" w:rsidTr="00DB58AC">
        <w:trPr>
          <w:trHeight w:val="1845"/>
        </w:trPr>
        <w:tc>
          <w:tcPr>
            <w:tcW w:w="1135" w:type="dxa"/>
          </w:tcPr>
          <w:p w:rsidR="00E64B7D" w:rsidRDefault="00E64B7D" w:rsidP="00E64B7D">
            <w:r>
              <w:t>Sheet 14</w:t>
            </w:r>
          </w:p>
          <w:p w:rsidR="00E64B7D" w:rsidRDefault="00E64B7D" w:rsidP="00E64B7D"/>
          <w:p w:rsidR="00E64B7D" w:rsidRDefault="00E64B7D" w:rsidP="00E64B7D"/>
          <w:p w:rsidR="00E64B7D" w:rsidRDefault="00E64B7D" w:rsidP="00E64B7D"/>
        </w:tc>
        <w:tc>
          <w:tcPr>
            <w:tcW w:w="1427" w:type="dxa"/>
          </w:tcPr>
          <w:p w:rsidR="00E64B7D" w:rsidRDefault="00E64B7D" w:rsidP="00E64B7D">
            <w:r>
              <w:t xml:space="preserve">Diary </w:t>
            </w:r>
          </w:p>
        </w:tc>
        <w:tc>
          <w:tcPr>
            <w:tcW w:w="2258" w:type="dxa"/>
          </w:tcPr>
          <w:p w:rsidR="00E64B7D" w:rsidRDefault="00E64B7D" w:rsidP="00E64B7D">
            <w:r>
              <w:t>Weekly progress report</w:t>
            </w:r>
          </w:p>
          <w:p w:rsidR="00E64B7D" w:rsidRDefault="00E64B7D" w:rsidP="00E64B7D"/>
          <w:p w:rsidR="00E64B7D" w:rsidRDefault="00E64B7D" w:rsidP="00E64B7D">
            <w:r>
              <w:t>Record of Alterations &amp; Changes. Changes made including design features</w:t>
            </w:r>
          </w:p>
          <w:p w:rsidR="00E64B7D" w:rsidRDefault="00E64B7D" w:rsidP="00E64B7D"/>
        </w:tc>
        <w:tc>
          <w:tcPr>
            <w:tcW w:w="2552" w:type="dxa"/>
          </w:tcPr>
          <w:p w:rsidR="00E64B7D" w:rsidRDefault="00E64B7D" w:rsidP="00E64B7D">
            <w:r>
              <w:t>Ongoing record of what you have done and learned.</w:t>
            </w:r>
          </w:p>
          <w:p w:rsidR="00E64B7D" w:rsidRDefault="00E64B7D" w:rsidP="00E64B7D"/>
          <w:p w:rsidR="00E64B7D" w:rsidRDefault="00E64B7D" w:rsidP="00E64B7D">
            <w:r>
              <w:t>List of changes and reasons for these</w:t>
            </w:r>
          </w:p>
        </w:tc>
        <w:tc>
          <w:tcPr>
            <w:tcW w:w="2268" w:type="dxa"/>
          </w:tcPr>
          <w:p w:rsidR="00E64B7D" w:rsidRDefault="00EC3979" w:rsidP="00E64B7D">
            <w:r>
              <w:t>4.2q - A3 Weekly Progress Template</w:t>
            </w:r>
          </w:p>
        </w:tc>
      </w:tr>
      <w:tr w:rsidR="00E64B7D" w:rsidTr="00DB58AC">
        <w:trPr>
          <w:trHeight w:val="1852"/>
        </w:trPr>
        <w:tc>
          <w:tcPr>
            <w:tcW w:w="1135" w:type="dxa"/>
          </w:tcPr>
          <w:p w:rsidR="00E64B7D" w:rsidRDefault="00E64B7D" w:rsidP="00E64B7D">
            <w:r>
              <w:t>Sheet 15</w:t>
            </w:r>
          </w:p>
        </w:tc>
        <w:tc>
          <w:tcPr>
            <w:tcW w:w="1427" w:type="dxa"/>
          </w:tcPr>
          <w:p w:rsidR="00E64B7D" w:rsidRPr="00BA7614" w:rsidRDefault="00E64B7D" w:rsidP="00E64B7D">
            <w:r>
              <w:t>Evaluation Photos</w:t>
            </w: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>
            <w:pPr>
              <w:rPr>
                <w:sz w:val="24"/>
                <w:szCs w:val="24"/>
              </w:rPr>
            </w:pPr>
          </w:p>
          <w:p w:rsidR="00E64B7D" w:rsidRDefault="00E64B7D" w:rsidP="00E64B7D"/>
        </w:tc>
        <w:tc>
          <w:tcPr>
            <w:tcW w:w="2258" w:type="dxa"/>
          </w:tcPr>
          <w:p w:rsidR="00E64B7D" w:rsidRDefault="00E64B7D" w:rsidP="00E64B7D">
            <w:r>
              <w:t xml:space="preserve">Photos and Reflection </w:t>
            </w:r>
          </w:p>
          <w:p w:rsidR="00E64B7D" w:rsidRDefault="00E64B7D" w:rsidP="00E64B7D"/>
        </w:tc>
        <w:tc>
          <w:tcPr>
            <w:tcW w:w="2552" w:type="dxa"/>
          </w:tcPr>
          <w:p w:rsidR="00E64B7D" w:rsidRDefault="00E64B7D" w:rsidP="00E64B7D">
            <w:r>
              <w:t>Photos of model (4)</w:t>
            </w:r>
          </w:p>
          <w:p w:rsidR="00E64B7D" w:rsidRDefault="00E64B7D" w:rsidP="00E64B7D"/>
          <w:p w:rsidR="00E64B7D" w:rsidRDefault="00E64B7D" w:rsidP="00E64B7D">
            <w:r>
              <w:t>Reflection points</w:t>
            </w:r>
          </w:p>
        </w:tc>
        <w:tc>
          <w:tcPr>
            <w:tcW w:w="2268" w:type="dxa"/>
          </w:tcPr>
          <w:p w:rsidR="00E64B7D" w:rsidRDefault="00EC3979" w:rsidP="00E64B7D">
            <w:r>
              <w:t xml:space="preserve">4.2r - </w:t>
            </w:r>
            <w:r w:rsidR="00E64B7D">
              <w:t>Detailed Guidance sheet on Reflection and Evaluation</w:t>
            </w:r>
          </w:p>
        </w:tc>
      </w:tr>
    </w:tbl>
    <w:p w:rsidR="00DB5D67" w:rsidRDefault="00DB5D67" w:rsidP="00DB5D67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19"/>
        <w:gridCol w:w="5103"/>
      </w:tblGrid>
      <w:tr w:rsidR="00DB58AC" w:rsidTr="00223434">
        <w:tc>
          <w:tcPr>
            <w:tcW w:w="1418" w:type="dxa"/>
          </w:tcPr>
          <w:p w:rsidR="00DB58AC" w:rsidRDefault="00DB58AC" w:rsidP="00170B0C">
            <w:r>
              <w:t>Outcome</w:t>
            </w:r>
          </w:p>
        </w:tc>
        <w:tc>
          <w:tcPr>
            <w:tcW w:w="3119" w:type="dxa"/>
          </w:tcPr>
          <w:p w:rsidR="00DB58AC" w:rsidRDefault="00DB58AC" w:rsidP="00170B0C">
            <w:r>
              <w:t>Solid Model – 1:12 Scale</w:t>
            </w:r>
          </w:p>
        </w:tc>
        <w:tc>
          <w:tcPr>
            <w:tcW w:w="5103" w:type="dxa"/>
          </w:tcPr>
          <w:p w:rsidR="00DB58AC" w:rsidRDefault="00DB58AC" w:rsidP="00170B0C">
            <w:r>
              <w:t>Bus Shelter</w:t>
            </w:r>
          </w:p>
        </w:tc>
      </w:tr>
    </w:tbl>
    <w:p w:rsidR="00A96583" w:rsidRDefault="00E64B7D" w:rsidP="001810BD">
      <w:pPr>
        <w:jc w:val="right"/>
      </w:pPr>
      <w:r>
        <w:t>Version 2</w:t>
      </w:r>
      <w:bookmarkStart w:id="0" w:name="_GoBack"/>
      <w:bookmarkEnd w:id="0"/>
    </w:p>
    <w:sectPr w:rsidR="00A96583" w:rsidSect="00DB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67"/>
    <w:rsid w:val="001810BD"/>
    <w:rsid w:val="00A96583"/>
    <w:rsid w:val="00AA5341"/>
    <w:rsid w:val="00AD6B74"/>
    <w:rsid w:val="00AE6290"/>
    <w:rsid w:val="00DB58AC"/>
    <w:rsid w:val="00DB5D67"/>
    <w:rsid w:val="00E64B7D"/>
    <w:rsid w:val="00EC3979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12698F44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8</cp:revision>
  <dcterms:created xsi:type="dcterms:W3CDTF">2014-09-06T11:47:00Z</dcterms:created>
  <dcterms:modified xsi:type="dcterms:W3CDTF">2014-10-13T08:48:00Z</dcterms:modified>
</cp:coreProperties>
</file>