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91" w:rsidRPr="0045294C" w:rsidRDefault="0045294C">
      <w:pPr>
        <w:rPr>
          <w:sz w:val="36"/>
          <w:szCs w:val="36"/>
        </w:rPr>
      </w:pPr>
      <w:r w:rsidRPr="0045294C">
        <w:rPr>
          <w:sz w:val="36"/>
          <w:szCs w:val="36"/>
        </w:rPr>
        <w:t>How to write an Initial Specification</w:t>
      </w:r>
    </w:p>
    <w:p w:rsidR="007D5B3C" w:rsidRDefault="0045294C">
      <w:r>
        <w:t xml:space="preserve">When you are set a project the first thing you need to do is </w:t>
      </w:r>
      <w:r w:rsidR="007D5B3C">
        <w:t xml:space="preserve">to </w:t>
      </w:r>
      <w:r>
        <w:t xml:space="preserve">write an initial specification. An initial </w:t>
      </w:r>
      <w:r w:rsidR="001A5E34">
        <w:t>specification</w:t>
      </w:r>
      <w:r>
        <w:t xml:space="preserve"> goes between the Introduction/</w:t>
      </w:r>
      <w:r w:rsidR="007D5B3C">
        <w:t>Scenario/</w:t>
      </w:r>
      <w:r>
        <w:t>Aim</w:t>
      </w:r>
      <w:r w:rsidR="001A5E34">
        <w:t xml:space="preserve"> (known as the Brief)</w:t>
      </w:r>
      <w:r>
        <w:t xml:space="preserve"> and your research</w:t>
      </w:r>
      <w:r w:rsidR="007D5B3C">
        <w:t xml:space="preserve">. </w:t>
      </w:r>
    </w:p>
    <w:p w:rsidR="0045294C" w:rsidRDefault="0045294C">
      <w:r>
        <w:t xml:space="preserve">It is a numbered list of </w:t>
      </w:r>
      <w:r w:rsidR="001A5E34">
        <w:t>what you need to design and what the project has to do.</w:t>
      </w:r>
      <w:r>
        <w:t xml:space="preserve"> </w:t>
      </w:r>
      <w:r w:rsidR="007D5B3C">
        <w:t xml:space="preserve">It will also help you work out </w:t>
      </w:r>
      <w:r>
        <w:t xml:space="preserve">what you may need to find out in your research. </w:t>
      </w:r>
    </w:p>
    <w:p w:rsidR="0045294C" w:rsidRDefault="007D5B3C">
      <w:r>
        <w:t>Aft</w:t>
      </w:r>
      <w:r w:rsidR="0045294C">
        <w:t>er your research you revise your initial specification into a final specification</w:t>
      </w:r>
      <w:r w:rsidR="001A5E34">
        <w:t>,</w:t>
      </w:r>
      <w:r w:rsidR="0045294C">
        <w:t xml:space="preserve"> which is a more detailed list </w:t>
      </w:r>
      <w:r>
        <w:t>and</w:t>
      </w:r>
      <w:r w:rsidR="001A5E34">
        <w:t xml:space="preserve"> with specific and measurable points and </w:t>
      </w:r>
      <w:r w:rsidR="0045294C">
        <w:t>informed by what you have found out by your research.</w:t>
      </w:r>
    </w:p>
    <w:p w:rsidR="0045294C" w:rsidRDefault="0045294C">
      <w:r>
        <w:t>You start with your introduction</w:t>
      </w:r>
      <w:r w:rsidR="0016573F">
        <w:t>/scenario/aim</w:t>
      </w:r>
      <w:r>
        <w:t>:</w:t>
      </w:r>
    </w:p>
    <w:p w:rsidR="007D5B3C" w:rsidRDefault="007D5B3C" w:rsidP="0016573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LITTER BIN PROJECT</w:t>
      </w:r>
    </w:p>
    <w:p w:rsidR="007D5B3C" w:rsidRPr="007D5B3C" w:rsidRDefault="007D5B3C" w:rsidP="0016573F">
      <w:pPr>
        <w:spacing w:after="0" w:line="240" w:lineRule="auto"/>
        <w:rPr>
          <w:rFonts w:cs="Arial"/>
          <w:sz w:val="16"/>
          <w:szCs w:val="16"/>
        </w:rPr>
      </w:pPr>
    </w:p>
    <w:p w:rsidR="0016573F" w:rsidRPr="00591534" w:rsidRDefault="0016573F" w:rsidP="0016573F">
      <w:pPr>
        <w:spacing w:after="0" w:line="240" w:lineRule="auto"/>
        <w:rPr>
          <w:rFonts w:cs="Arial"/>
          <w:sz w:val="20"/>
          <w:szCs w:val="20"/>
        </w:rPr>
      </w:pPr>
      <w:r w:rsidRPr="00591534">
        <w:rPr>
          <w:rFonts w:cs="Arial"/>
          <w:sz w:val="20"/>
          <w:szCs w:val="20"/>
        </w:rPr>
        <w:t>INTRODUCTION/SCENARIO:</w:t>
      </w:r>
    </w:p>
    <w:p w:rsidR="0016573F" w:rsidRPr="00591534" w:rsidRDefault="0016573F" w:rsidP="0016573F">
      <w:pPr>
        <w:pStyle w:val="BodyText"/>
        <w:rPr>
          <w:rFonts w:asciiTheme="minorHAnsi" w:hAnsiTheme="minorHAnsi" w:cs="Arial"/>
          <w:sz w:val="20"/>
        </w:rPr>
      </w:pPr>
      <w:r w:rsidRPr="00591534">
        <w:rPr>
          <w:rFonts w:asciiTheme="minorHAnsi" w:hAnsiTheme="minorHAnsi" w:cs="Arial"/>
          <w:sz w:val="20"/>
        </w:rPr>
        <w:t xml:space="preserve">It has been agreed by Harchester Council to invest in a new approach in ensuring that the town is kept clean. This is very important to them as they </w:t>
      </w:r>
      <w:r w:rsidRPr="00591534">
        <w:rPr>
          <w:rFonts w:asciiTheme="minorHAnsi" w:hAnsiTheme="minorHAnsi" w:cs="Arial"/>
          <w:sz w:val="20"/>
          <w:highlight w:val="yellow"/>
        </w:rPr>
        <w:t>wish visitors to get a good impression</w:t>
      </w:r>
      <w:r w:rsidRPr="00591534">
        <w:rPr>
          <w:rFonts w:asciiTheme="minorHAnsi" w:hAnsiTheme="minorHAnsi" w:cs="Arial"/>
          <w:sz w:val="20"/>
        </w:rPr>
        <w:t xml:space="preserve">. Part of the project is to </w:t>
      </w:r>
      <w:r w:rsidRPr="00591534">
        <w:rPr>
          <w:rFonts w:asciiTheme="minorHAnsi" w:hAnsiTheme="minorHAnsi" w:cs="Arial"/>
          <w:sz w:val="20"/>
          <w:highlight w:val="yellow"/>
        </w:rPr>
        <w:t>replace the existing set of litter bins</w:t>
      </w:r>
      <w:r w:rsidRPr="00591534">
        <w:rPr>
          <w:rFonts w:asciiTheme="minorHAnsi" w:hAnsiTheme="minorHAnsi" w:cs="Arial"/>
          <w:sz w:val="20"/>
        </w:rPr>
        <w:t xml:space="preserve"> with a new range. The </w:t>
      </w:r>
      <w:r w:rsidRPr="00591534">
        <w:rPr>
          <w:rFonts w:asciiTheme="minorHAnsi" w:hAnsiTheme="minorHAnsi" w:cs="Arial"/>
          <w:sz w:val="20"/>
          <w:highlight w:val="yellow"/>
        </w:rPr>
        <w:t>main area around the central zone</w:t>
      </w:r>
      <w:r w:rsidRPr="00591534">
        <w:rPr>
          <w:rFonts w:asciiTheme="minorHAnsi" w:hAnsiTheme="minorHAnsi" w:cs="Arial"/>
          <w:sz w:val="20"/>
        </w:rPr>
        <w:t xml:space="preserve"> will have their </w:t>
      </w:r>
      <w:r w:rsidRPr="00591534">
        <w:rPr>
          <w:rFonts w:asciiTheme="minorHAnsi" w:hAnsiTheme="minorHAnsi" w:cs="Arial"/>
          <w:sz w:val="20"/>
          <w:highlight w:val="yellow"/>
        </w:rPr>
        <w:t>bins emptied quickly</w:t>
      </w:r>
      <w:r w:rsidRPr="00591534">
        <w:rPr>
          <w:rFonts w:asciiTheme="minorHAnsi" w:hAnsiTheme="minorHAnsi" w:cs="Arial"/>
          <w:sz w:val="20"/>
        </w:rPr>
        <w:t xml:space="preserve">. It is intended to use a small fleet of dustcarts, the size of a small van, to undertake the task and shop waste will be emptied at night by the same fleet. The Council intends </w:t>
      </w:r>
      <w:r w:rsidRPr="00591534">
        <w:rPr>
          <w:rFonts w:asciiTheme="minorHAnsi" w:hAnsiTheme="minorHAnsi" w:cs="Arial"/>
          <w:sz w:val="20"/>
          <w:highlight w:val="yellow"/>
        </w:rPr>
        <w:t>to pave areas within the town to help and make create people friendly zones</w:t>
      </w:r>
    </w:p>
    <w:p w:rsidR="0016573F" w:rsidRPr="007D5B3C" w:rsidRDefault="0016573F" w:rsidP="0016573F">
      <w:pPr>
        <w:pStyle w:val="BodyText"/>
        <w:rPr>
          <w:rFonts w:asciiTheme="minorHAnsi" w:hAnsiTheme="minorHAnsi" w:cs="Arial"/>
          <w:sz w:val="16"/>
          <w:szCs w:val="16"/>
        </w:rPr>
      </w:pPr>
    </w:p>
    <w:p w:rsidR="0016573F" w:rsidRPr="00591534" w:rsidRDefault="0016573F" w:rsidP="0016573F">
      <w:pPr>
        <w:spacing w:after="0" w:line="240" w:lineRule="auto"/>
        <w:rPr>
          <w:rFonts w:cs="Arial"/>
          <w:sz w:val="20"/>
          <w:szCs w:val="20"/>
        </w:rPr>
      </w:pPr>
      <w:r w:rsidRPr="00591534">
        <w:rPr>
          <w:rFonts w:cs="Arial"/>
          <w:sz w:val="20"/>
          <w:szCs w:val="20"/>
        </w:rPr>
        <w:t xml:space="preserve">CLIENT: </w:t>
      </w:r>
    </w:p>
    <w:p w:rsidR="0016573F" w:rsidRPr="00591534" w:rsidRDefault="0016573F" w:rsidP="0016573F">
      <w:pPr>
        <w:pStyle w:val="BodyText"/>
        <w:rPr>
          <w:rFonts w:asciiTheme="minorHAnsi" w:hAnsiTheme="minorHAnsi" w:cs="Arial"/>
          <w:sz w:val="20"/>
        </w:rPr>
      </w:pPr>
      <w:r w:rsidRPr="00591534">
        <w:rPr>
          <w:rFonts w:asciiTheme="minorHAnsi" w:hAnsiTheme="minorHAnsi" w:cs="Arial"/>
          <w:sz w:val="20"/>
        </w:rPr>
        <w:t>Harchester Council</w:t>
      </w:r>
    </w:p>
    <w:p w:rsidR="0016573F" w:rsidRPr="007D5B3C" w:rsidRDefault="0016573F" w:rsidP="0016573F">
      <w:pPr>
        <w:pStyle w:val="BodyText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p w:rsidR="0016573F" w:rsidRPr="00591534" w:rsidRDefault="0016573F" w:rsidP="0016573F">
      <w:pPr>
        <w:spacing w:after="0" w:line="240" w:lineRule="auto"/>
        <w:rPr>
          <w:rFonts w:cs="Arial"/>
          <w:sz w:val="20"/>
          <w:szCs w:val="20"/>
        </w:rPr>
      </w:pPr>
      <w:r w:rsidRPr="00591534">
        <w:rPr>
          <w:rFonts w:cs="Arial"/>
          <w:sz w:val="20"/>
          <w:szCs w:val="20"/>
        </w:rPr>
        <w:t>TASK:</w:t>
      </w:r>
    </w:p>
    <w:p w:rsidR="0045294C" w:rsidRPr="00591534" w:rsidRDefault="0016573F" w:rsidP="0016573F">
      <w:pPr>
        <w:spacing w:after="0" w:line="240" w:lineRule="auto"/>
        <w:rPr>
          <w:rFonts w:cs="Arial"/>
          <w:sz w:val="20"/>
          <w:szCs w:val="20"/>
        </w:rPr>
      </w:pPr>
      <w:r w:rsidRPr="00591534">
        <w:rPr>
          <w:rFonts w:cs="Arial"/>
          <w:sz w:val="20"/>
          <w:szCs w:val="20"/>
        </w:rPr>
        <w:t xml:space="preserve">To </w:t>
      </w:r>
      <w:r w:rsidRPr="00591534">
        <w:rPr>
          <w:rFonts w:cs="Arial"/>
          <w:sz w:val="20"/>
          <w:szCs w:val="20"/>
          <w:highlight w:val="yellow"/>
        </w:rPr>
        <w:t>design and make a range of litter bins</w:t>
      </w:r>
      <w:r w:rsidRPr="00591534">
        <w:rPr>
          <w:rFonts w:cs="Arial"/>
          <w:sz w:val="20"/>
          <w:szCs w:val="20"/>
        </w:rPr>
        <w:t xml:space="preserve"> which will </w:t>
      </w:r>
      <w:r w:rsidRPr="00591534">
        <w:rPr>
          <w:rFonts w:cs="Arial"/>
          <w:sz w:val="20"/>
          <w:szCs w:val="20"/>
          <w:highlight w:val="yellow"/>
        </w:rPr>
        <w:t>reflect the new and modern style</w:t>
      </w:r>
      <w:r w:rsidRPr="00591534">
        <w:rPr>
          <w:rFonts w:cs="Arial"/>
          <w:sz w:val="20"/>
          <w:szCs w:val="20"/>
        </w:rPr>
        <w:t xml:space="preserve"> of Harchester. They will be </w:t>
      </w:r>
      <w:r w:rsidRPr="00591534">
        <w:rPr>
          <w:rFonts w:cs="Arial"/>
          <w:sz w:val="20"/>
          <w:szCs w:val="20"/>
          <w:highlight w:val="yellow"/>
        </w:rPr>
        <w:t>free-standing</w:t>
      </w:r>
      <w:r w:rsidRPr="00591534">
        <w:rPr>
          <w:rFonts w:cs="Arial"/>
          <w:sz w:val="20"/>
          <w:szCs w:val="20"/>
        </w:rPr>
        <w:t xml:space="preserve"> and </w:t>
      </w:r>
      <w:r w:rsidRPr="00591534">
        <w:rPr>
          <w:rFonts w:cs="Arial"/>
          <w:sz w:val="20"/>
          <w:szCs w:val="20"/>
          <w:highlight w:val="yellow"/>
        </w:rPr>
        <w:t>they will have a liner which will be</w:t>
      </w:r>
      <w:r w:rsidRPr="00591534">
        <w:rPr>
          <w:rFonts w:cs="Arial"/>
          <w:sz w:val="20"/>
          <w:szCs w:val="20"/>
        </w:rPr>
        <w:t xml:space="preserve"> </w:t>
      </w:r>
      <w:r w:rsidRPr="00591534">
        <w:rPr>
          <w:rFonts w:cs="Arial"/>
          <w:sz w:val="20"/>
          <w:szCs w:val="20"/>
          <w:highlight w:val="yellow"/>
        </w:rPr>
        <w:t>made of galvanised steel</w:t>
      </w:r>
      <w:r w:rsidRPr="00591534">
        <w:rPr>
          <w:rFonts w:cs="Arial"/>
          <w:sz w:val="20"/>
          <w:szCs w:val="20"/>
        </w:rPr>
        <w:t xml:space="preserve"> and which </w:t>
      </w:r>
      <w:r w:rsidRPr="00591534">
        <w:rPr>
          <w:rFonts w:cs="Arial"/>
          <w:sz w:val="20"/>
          <w:szCs w:val="20"/>
          <w:highlight w:val="yellow"/>
        </w:rPr>
        <w:t>can be removed quickly</w:t>
      </w:r>
      <w:r w:rsidRPr="00591534">
        <w:rPr>
          <w:rFonts w:cs="Arial"/>
          <w:sz w:val="20"/>
          <w:szCs w:val="20"/>
        </w:rPr>
        <w:t xml:space="preserve">. </w:t>
      </w:r>
      <w:r w:rsidRPr="00591534">
        <w:rPr>
          <w:rFonts w:cs="Arial"/>
          <w:sz w:val="20"/>
          <w:szCs w:val="20"/>
          <w:highlight w:val="yellow"/>
        </w:rPr>
        <w:t xml:space="preserve">Any material can be </w:t>
      </w:r>
      <w:r w:rsidR="0050348F" w:rsidRPr="00591534">
        <w:rPr>
          <w:rFonts w:cs="Arial"/>
          <w:sz w:val="20"/>
          <w:szCs w:val="20"/>
          <w:highlight w:val="yellow"/>
        </w:rPr>
        <w:t>used</w:t>
      </w:r>
      <w:r w:rsidR="0050348F" w:rsidRPr="00591534">
        <w:rPr>
          <w:rFonts w:cs="Arial"/>
          <w:sz w:val="20"/>
          <w:szCs w:val="20"/>
        </w:rPr>
        <w:t xml:space="preserve"> for</w:t>
      </w:r>
      <w:r w:rsidR="00A32053" w:rsidRPr="00591534">
        <w:rPr>
          <w:rFonts w:cs="Arial"/>
          <w:sz w:val="20"/>
          <w:szCs w:val="20"/>
        </w:rPr>
        <w:t xml:space="preserve"> the main body </w:t>
      </w:r>
      <w:r w:rsidRPr="00591534">
        <w:rPr>
          <w:rFonts w:cs="Arial"/>
          <w:sz w:val="20"/>
          <w:szCs w:val="20"/>
        </w:rPr>
        <w:t>if you feel it is appropriate. It is advised that you look at some existing products</w:t>
      </w:r>
    </w:p>
    <w:p w:rsidR="00A32053" w:rsidRDefault="00A32053" w:rsidP="0016573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2053" w:rsidRDefault="00A32053" w:rsidP="001657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2285999</wp:posOffset>
                </wp:positionH>
                <wp:positionV relativeFrom="paragraph">
                  <wp:posOffset>383539</wp:posOffset>
                </wp:positionV>
                <wp:extent cx="571500" cy="371475"/>
                <wp:effectExtent l="38100" t="0" r="190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5BF6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0pt;margin-top:30.2pt;width:45pt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" strokecolor="black [3040]">
                <v:stroke endarrow="block"/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From this you can create a numbered list, but first list down what the item must do, it may sound obvious, but sometimes with big</w:t>
      </w:r>
      <w:r w:rsidR="00F843CA">
        <w:rPr>
          <w:rFonts w:ascii="Arial" w:hAnsi="Arial" w:cs="Arial"/>
        </w:rPr>
        <w:t xml:space="preserve"> projects people forget or get carried</w:t>
      </w:r>
      <w:r>
        <w:rPr>
          <w:rFonts w:ascii="Arial" w:hAnsi="Arial" w:cs="Arial"/>
        </w:rPr>
        <w:t xml:space="preserve"> away and the final outcome does not </w:t>
      </w:r>
      <w:r w:rsidR="0050348F">
        <w:rPr>
          <w:rFonts w:ascii="Arial" w:hAnsi="Arial" w:cs="Arial"/>
        </w:rPr>
        <w:t>answer the</w:t>
      </w:r>
      <w:r>
        <w:rPr>
          <w:rFonts w:ascii="Arial" w:hAnsi="Arial" w:cs="Arial"/>
        </w:rPr>
        <w:t xml:space="preserve"> brief.</w:t>
      </w:r>
    </w:p>
    <w:p w:rsidR="00A32053" w:rsidRDefault="00A32053" w:rsidP="0016573F">
      <w:pPr>
        <w:spacing w:after="0" w:line="240" w:lineRule="auto"/>
        <w:rPr>
          <w:rFonts w:ascii="Arial" w:hAnsi="Arial" w:cs="Arial"/>
        </w:rPr>
      </w:pPr>
    </w:p>
    <w:p w:rsidR="00A32053" w:rsidRDefault="00A32053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hold litter</w:t>
      </w:r>
    </w:p>
    <w:p w:rsidR="007D5B3C" w:rsidRDefault="007D5B3C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enable people to put litter in easily</w:t>
      </w:r>
    </w:p>
    <w:p w:rsidR="007D5B3C" w:rsidRDefault="007D5B3C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stop rubbish being blown out</w:t>
      </w:r>
    </w:p>
    <w:p w:rsidR="007D5B3C" w:rsidRDefault="007D5B3C" w:rsidP="007D5B3C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client is Harchester Council</w:t>
      </w:r>
    </w:p>
    <w:p w:rsidR="00A32053" w:rsidRDefault="00A32053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They must make a good impression</w:t>
      </w:r>
    </w:p>
    <w:p w:rsidR="00A32053" w:rsidRDefault="001A5E34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3E819" wp14:editId="3B4BE4BE">
                <wp:simplePos x="0" y="0"/>
                <wp:positionH relativeFrom="column">
                  <wp:posOffset>3942715</wp:posOffset>
                </wp:positionH>
                <wp:positionV relativeFrom="paragraph">
                  <wp:posOffset>10161</wp:posOffset>
                </wp:positionV>
                <wp:extent cx="213360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B3C" w:rsidRDefault="007D5B3C">
                            <w:r>
                              <w:t xml:space="preserve">These points are from the </w:t>
                            </w:r>
                            <w:r w:rsidR="001A5E34">
                              <w:t>B</w:t>
                            </w:r>
                            <w:r>
                              <w:t>rief</w:t>
                            </w:r>
                            <w:r w:rsidR="001A5E34">
                              <w:t>, which is made up of the Introduction/Scenario and 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E3E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45pt;margin-top:.8pt;width:16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" fillcolor="white [3201]" strokeweight=".5pt">
                <v:textbox>
                  <w:txbxContent>
                    <w:p w:rsidR="007D5B3C" w:rsidRDefault="007D5B3C">
                      <w:r>
                        <w:t xml:space="preserve">These points are from the </w:t>
                      </w:r>
                      <w:r w:rsidR="001A5E34">
                        <w:t>B</w:t>
                      </w:r>
                      <w:r>
                        <w:t>rief</w:t>
                      </w:r>
                      <w:r w:rsidR="001A5E34">
                        <w:t>, which is made up of the Introduction/Scenario and Aim</w:t>
                      </w:r>
                    </w:p>
                  </w:txbxContent>
                </v:textbox>
              </v:shape>
            </w:pict>
          </mc:Fallback>
        </mc:AlternateContent>
      </w:r>
      <w:r w:rsidR="00A32053">
        <w:rPr>
          <w:rFonts w:ascii="Arial" w:hAnsi="Arial" w:cs="Arial"/>
        </w:rPr>
        <w:t xml:space="preserve">It will be used in the centre of the town </w:t>
      </w:r>
    </w:p>
    <w:p w:rsidR="00A32053" w:rsidRDefault="00A32053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be able to be emptied quickly</w:t>
      </w:r>
    </w:p>
    <w:p w:rsidR="00A32053" w:rsidRDefault="00B957B1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F559B" wp14:editId="5A53D47A">
                <wp:simplePos x="0" y="0"/>
                <wp:positionH relativeFrom="column">
                  <wp:posOffset>2885439</wp:posOffset>
                </wp:positionH>
                <wp:positionV relativeFrom="paragraph">
                  <wp:posOffset>38735</wp:posOffset>
                </wp:positionV>
                <wp:extent cx="1066800" cy="45719"/>
                <wp:effectExtent l="19050" t="76200" r="19050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AFC57B" id="Straight Arrow Connector 4" o:spid="_x0000_s1026" type="#_x0000_t32" style="position:absolute;margin-left:227.2pt;margin-top:3.05pt;width:84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" strokecolor="black [3040]">
                <v:stroke endarrow="block"/>
              </v:shape>
            </w:pict>
          </mc:Fallback>
        </mc:AlternateContent>
      </w:r>
      <w:r w:rsidR="00BD3980">
        <w:rPr>
          <w:rFonts w:ascii="Arial" w:hAnsi="Arial" w:cs="Arial"/>
        </w:rPr>
        <w:t>There</w:t>
      </w:r>
      <w:r w:rsidR="00A32053">
        <w:rPr>
          <w:rFonts w:ascii="Arial" w:hAnsi="Arial" w:cs="Arial"/>
        </w:rPr>
        <w:t xml:space="preserve"> must be a range</w:t>
      </w:r>
    </w:p>
    <w:p w:rsidR="00A32053" w:rsidRDefault="00A32053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look new and modern</w:t>
      </w:r>
    </w:p>
    <w:p w:rsidR="00A32053" w:rsidRDefault="00A32053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will have a galvanised liner</w:t>
      </w:r>
    </w:p>
    <w:p w:rsidR="00A32053" w:rsidRDefault="00A32053" w:rsidP="007D5B3C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main body can be any material</w:t>
      </w:r>
    </w:p>
    <w:p w:rsidR="00A32053" w:rsidRPr="00602DD8" w:rsidRDefault="007D5B3C" w:rsidP="00602D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0E87B" wp14:editId="3583678A">
                <wp:simplePos x="0" y="0"/>
                <wp:positionH relativeFrom="column">
                  <wp:posOffset>2705100</wp:posOffset>
                </wp:positionH>
                <wp:positionV relativeFrom="paragraph">
                  <wp:posOffset>74930</wp:posOffset>
                </wp:positionV>
                <wp:extent cx="3385185" cy="1991360"/>
                <wp:effectExtent l="0" t="0" r="24765" b="209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1991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5B3C" w:rsidRPr="007D5B3C" w:rsidRDefault="007D5B3C" w:rsidP="00806153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7D5B3C">
                              <w:rPr>
                                <w:rFonts w:cs="Arial"/>
                              </w:rPr>
                              <w:t>Then try to think of other things it must do which are not mentioned in the brief, but it has to have. These point</w:t>
                            </w:r>
                            <w:r w:rsidR="001A5E34">
                              <w:rPr>
                                <w:rFonts w:cs="Arial"/>
                              </w:rPr>
                              <w:t>s</w:t>
                            </w:r>
                            <w:r w:rsidRPr="007D5B3C">
                              <w:rPr>
                                <w:rFonts w:cs="Arial"/>
                              </w:rPr>
                              <w:t xml:space="preserve"> can be or maybe found during research and then added into the final specification, but this doesn’t st</w:t>
                            </w:r>
                            <w:r w:rsidR="001A5E34">
                              <w:rPr>
                                <w:rFonts w:cs="Arial"/>
                              </w:rPr>
                              <w:t>op you of thinking of them 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C20E87B" id="Text Box 3" o:spid="_x0000_s1027" type="#_x0000_t202" style="position:absolute;left:0;text-align:left;margin-left:213pt;margin-top:5.9pt;width:266.55pt;height:156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" filled="f" strokeweight=".5pt">
                <v:fill o:detectmouseclick="t"/>
                <v:textbox style="mso-fit-shape-to-text:t">
                  <w:txbxContent>
                    <w:p w:rsidR="007D5B3C" w:rsidRPr="007D5B3C" w:rsidRDefault="007D5B3C" w:rsidP="00806153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7D5B3C">
                        <w:rPr>
                          <w:rFonts w:cs="Arial"/>
                        </w:rPr>
                        <w:t>Then try to think of other things it must do which are not mentioned in the brief, but it has to have. These point</w:t>
                      </w:r>
                      <w:r w:rsidR="001A5E34">
                        <w:rPr>
                          <w:rFonts w:cs="Arial"/>
                        </w:rPr>
                        <w:t>s</w:t>
                      </w:r>
                      <w:r w:rsidRPr="007D5B3C">
                        <w:rPr>
                          <w:rFonts w:cs="Arial"/>
                        </w:rPr>
                        <w:t xml:space="preserve"> can be or maybe found during research and then added into the final specification, but this doesn’t st</w:t>
                      </w:r>
                      <w:r w:rsidR="001A5E34">
                        <w:rPr>
                          <w:rFonts w:cs="Arial"/>
                        </w:rPr>
                        <w:t>op you of thinking of them now.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053" w:rsidRPr="00602DD8">
        <w:rPr>
          <w:rFonts w:ascii="Arial" w:hAnsi="Arial" w:cs="Arial"/>
        </w:rPr>
        <w:t>It must be waterproof</w:t>
      </w:r>
    </w:p>
    <w:p w:rsidR="00A32053" w:rsidRDefault="00A32053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be hard wearing</w:t>
      </w:r>
    </w:p>
    <w:p w:rsidR="00A32053" w:rsidRDefault="00B957B1" w:rsidP="00A3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20320</wp:posOffset>
                </wp:positionV>
                <wp:extent cx="714375" cy="190500"/>
                <wp:effectExtent l="38100" t="57150" r="2857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672586" id="Straight Arrow Connector 5" o:spid="_x0000_s1026" type="#_x0000_t32" style="position:absolute;margin-left:156.7pt;margin-top:1.6pt;width:56.25pt;height:1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" strokecolor="black [3040]">
                <v:stroke endarrow="block"/>
              </v:shape>
            </w:pict>
          </mc:Fallback>
        </mc:AlternateContent>
      </w:r>
      <w:r w:rsidR="00A32053">
        <w:rPr>
          <w:rFonts w:ascii="Arial" w:hAnsi="Arial" w:cs="Arial"/>
        </w:rPr>
        <w:t>It must be vandal proof</w:t>
      </w:r>
    </w:p>
    <w:p w:rsidR="00591534" w:rsidRDefault="00A32053" w:rsidP="00591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be lockable</w:t>
      </w:r>
    </w:p>
    <w:p w:rsidR="00591534" w:rsidRDefault="00591534" w:rsidP="00591534">
      <w:pPr>
        <w:spacing w:after="0" w:line="240" w:lineRule="auto"/>
        <w:rPr>
          <w:rFonts w:ascii="Arial" w:hAnsi="Arial" w:cs="Arial"/>
        </w:rPr>
      </w:pPr>
    </w:p>
    <w:p w:rsidR="007D5B3C" w:rsidRDefault="007D5B3C" w:rsidP="00591534">
      <w:pPr>
        <w:spacing w:after="0" w:line="240" w:lineRule="auto"/>
        <w:rPr>
          <w:rFonts w:ascii="Arial" w:hAnsi="Arial" w:cs="Arial"/>
        </w:rPr>
      </w:pPr>
    </w:p>
    <w:p w:rsidR="007D5B3C" w:rsidRPr="007D5B3C" w:rsidRDefault="007D5B3C" w:rsidP="005915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02DD8" w:rsidRDefault="00602DD8" w:rsidP="00591534">
      <w:pPr>
        <w:spacing w:after="0" w:line="240" w:lineRule="auto"/>
        <w:rPr>
          <w:rFonts w:ascii="Arial" w:hAnsi="Arial" w:cs="Arial"/>
        </w:rPr>
      </w:pPr>
    </w:p>
    <w:p w:rsidR="00591534" w:rsidRPr="00591534" w:rsidRDefault="00591534" w:rsidP="005915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During you</w:t>
      </w:r>
      <w:r w:rsidR="001A5E3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research use this list to help find information, all of which will help you when you design</w:t>
      </w:r>
      <w:r w:rsidR="001A5E34">
        <w:rPr>
          <w:rFonts w:ascii="Arial" w:hAnsi="Arial" w:cs="Arial"/>
        </w:rPr>
        <w:t>. Remember, good research makes good design and that all research must relate directly to what you are designing.</w:t>
      </w:r>
    </w:p>
    <w:sectPr w:rsidR="00591534" w:rsidRPr="00591534" w:rsidSect="007D5B3C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47D4"/>
    <w:multiLevelType w:val="hybridMultilevel"/>
    <w:tmpl w:val="0B4CC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4C"/>
    <w:rsid w:val="0016573F"/>
    <w:rsid w:val="001A5E34"/>
    <w:rsid w:val="0045294C"/>
    <w:rsid w:val="0050348F"/>
    <w:rsid w:val="00591534"/>
    <w:rsid w:val="00602DD8"/>
    <w:rsid w:val="00667A48"/>
    <w:rsid w:val="00676E1E"/>
    <w:rsid w:val="007D5B3C"/>
    <w:rsid w:val="00807C91"/>
    <w:rsid w:val="00A32053"/>
    <w:rsid w:val="00B957B1"/>
    <w:rsid w:val="00BD3980"/>
    <w:rsid w:val="00F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7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6573F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32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7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6573F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3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EF7F99A7</Template>
  <TotalTime>57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Jones Peter</cp:lastModifiedBy>
  <cp:revision>10</cp:revision>
  <dcterms:created xsi:type="dcterms:W3CDTF">2014-09-14T08:24:00Z</dcterms:created>
  <dcterms:modified xsi:type="dcterms:W3CDTF">2014-09-24T08:59:00Z</dcterms:modified>
</cp:coreProperties>
</file>